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42" w:rsidRPr="00350FA6" w:rsidRDefault="00416942" w:rsidP="00350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50FA6">
        <w:rPr>
          <w:rFonts w:ascii="Times New Roman" w:hAnsi="Times New Roman" w:cs="Times New Roman"/>
          <w:b/>
          <w:bCs/>
          <w:sz w:val="28"/>
          <w:szCs w:val="28"/>
        </w:rPr>
        <w:t xml:space="preserve">ведения </w:t>
      </w:r>
    </w:p>
    <w:p w:rsidR="00416942" w:rsidRDefault="00416942" w:rsidP="004E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FA6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лиц, замещающих муниципальные должности в Совете народных депутатов  Бутурлиновского  муниципального  района,  </w:t>
      </w:r>
      <w:r w:rsidRPr="00350FA6">
        <w:rPr>
          <w:rFonts w:ascii="Times New Roman" w:hAnsi="Times New Roman" w:cs="Times New Roman"/>
          <w:b/>
          <w:bCs/>
          <w:sz w:val="28"/>
          <w:szCs w:val="28"/>
        </w:rPr>
        <w:t>и членов их семей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отчетный период с 1 января 2015</w:t>
      </w:r>
      <w:r w:rsidRPr="00350FA6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 2015</w:t>
      </w:r>
      <w:r w:rsidRPr="00350FA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16942" w:rsidRPr="00350FA6" w:rsidRDefault="00416942" w:rsidP="00350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800"/>
        <w:gridCol w:w="1260"/>
        <w:gridCol w:w="1875"/>
        <w:gridCol w:w="1185"/>
        <w:gridCol w:w="1080"/>
        <w:gridCol w:w="1260"/>
        <w:gridCol w:w="900"/>
        <w:gridCol w:w="900"/>
        <w:gridCol w:w="1440"/>
        <w:gridCol w:w="1260"/>
        <w:gridCol w:w="1440"/>
      </w:tblGrid>
      <w:tr w:rsidR="00416942" w:rsidRPr="005E3ABD">
        <w:tc>
          <w:tcPr>
            <w:tcW w:w="1728" w:type="dxa"/>
            <w:vMerge w:val="restart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1800" w:type="dxa"/>
            <w:vMerge w:val="restart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400" w:type="dxa"/>
            <w:gridSpan w:val="4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060" w:type="dxa"/>
            <w:gridSpan w:val="3"/>
          </w:tcPr>
          <w:p w:rsidR="00416942" w:rsidRPr="003F5109" w:rsidRDefault="00416942" w:rsidP="00350F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40" w:type="dxa"/>
            <w:vMerge w:val="restart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260" w:type="dxa"/>
            <w:vMerge w:val="restart"/>
          </w:tcPr>
          <w:p w:rsidR="00416942" w:rsidRPr="003F5109" w:rsidRDefault="00416942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416942" w:rsidRPr="003F5109" w:rsidRDefault="00416942" w:rsidP="00350F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6942" w:rsidRPr="005E3ABD">
        <w:tc>
          <w:tcPr>
            <w:tcW w:w="1728" w:type="dxa"/>
            <w:vMerge/>
          </w:tcPr>
          <w:p w:rsidR="00416942" w:rsidRPr="003F5109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16942" w:rsidRPr="003F5109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875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85" w:type="dxa"/>
          </w:tcPr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Пло</w:t>
            </w:r>
            <w:r w:rsidRPr="003F51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щадь</w:t>
            </w:r>
          </w:p>
          <w:p w:rsidR="00416942" w:rsidRPr="003F5109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кв.м</w:t>
            </w:r>
          </w:p>
        </w:tc>
        <w:tc>
          <w:tcPr>
            <w:tcW w:w="1080" w:type="dxa"/>
          </w:tcPr>
          <w:p w:rsidR="00416942" w:rsidRPr="003F5109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Пло</w:t>
            </w:r>
            <w:r w:rsidRPr="003F510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щадь </w:t>
            </w:r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900" w:type="dxa"/>
          </w:tcPr>
          <w:p w:rsidR="00416942" w:rsidRPr="003F5109" w:rsidRDefault="00416942" w:rsidP="00350F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</w:tcPr>
          <w:p w:rsidR="00416942" w:rsidRPr="003F5109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16942" w:rsidRPr="003F5109" w:rsidRDefault="00416942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16942" w:rsidRPr="003F5109" w:rsidRDefault="00416942" w:rsidP="00350FA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F5109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Балакирева Евгения Филипповна</w:t>
            </w:r>
          </w:p>
        </w:tc>
        <w:tc>
          <w:tcPr>
            <w:tcW w:w="1800" w:type="dxa"/>
          </w:tcPr>
          <w:p w:rsidR="00416942" w:rsidRPr="003F5109" w:rsidRDefault="00416942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16942" w:rsidRPr="003F5109" w:rsidRDefault="00416942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16942" w:rsidRPr="003F5109" w:rsidRDefault="00416942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Pr="003F5109" w:rsidRDefault="00416942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080" w:type="dxa"/>
          </w:tcPr>
          <w:p w:rsidR="00416942" w:rsidRPr="003F5109" w:rsidRDefault="00416942" w:rsidP="00F2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F5109" w:rsidRDefault="00416942" w:rsidP="00D4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434589,82</w:t>
            </w:r>
          </w:p>
        </w:tc>
        <w:tc>
          <w:tcPr>
            <w:tcW w:w="1440" w:type="dxa"/>
          </w:tcPr>
          <w:p w:rsidR="00416942" w:rsidRPr="005E3ABD" w:rsidRDefault="00416942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Бурлуцкая </w:t>
            </w:r>
          </w:p>
          <w:p w:rsidR="00416942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416942" w:rsidRPr="003F5109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00" w:type="dxa"/>
          </w:tcPr>
          <w:p w:rsidR="00416942" w:rsidRPr="003F5109" w:rsidRDefault="00416942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5" w:type="dxa"/>
          </w:tcPr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416942" w:rsidRPr="003F5109" w:rsidRDefault="00416942" w:rsidP="00D4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16942" w:rsidRPr="003F5109" w:rsidRDefault="00416942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16942" w:rsidRPr="003F5109" w:rsidRDefault="00416942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00" w:type="dxa"/>
          </w:tcPr>
          <w:p w:rsidR="00416942" w:rsidRPr="003F5109" w:rsidRDefault="00416942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F5109" w:rsidRDefault="00416942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16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6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373843,09</w:t>
            </w:r>
          </w:p>
        </w:tc>
        <w:tc>
          <w:tcPr>
            <w:tcW w:w="1440" w:type="dxa"/>
          </w:tcPr>
          <w:p w:rsidR="00416942" w:rsidRPr="005E3ABD" w:rsidRDefault="00416942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6942" w:rsidRPr="005E3ABD">
        <w:trPr>
          <w:trHeight w:val="713"/>
        </w:trPr>
        <w:tc>
          <w:tcPr>
            <w:tcW w:w="1728" w:type="dxa"/>
          </w:tcPr>
          <w:p w:rsidR="00416942" w:rsidRPr="003F5109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0" w:type="dxa"/>
          </w:tcPr>
          <w:p w:rsidR="00416942" w:rsidRPr="003F5109" w:rsidRDefault="00416942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1080" w:type="dxa"/>
          </w:tcPr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 имеет</w:t>
            </w:r>
          </w:p>
        </w:tc>
        <w:tc>
          <w:tcPr>
            <w:tcW w:w="900" w:type="dxa"/>
          </w:tcPr>
          <w:p w:rsidR="00416942" w:rsidRPr="003F5109" w:rsidRDefault="00416942" w:rsidP="00D4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- 21150</w:t>
            </w:r>
          </w:p>
        </w:tc>
        <w:tc>
          <w:tcPr>
            <w:tcW w:w="126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350767,04</w:t>
            </w:r>
          </w:p>
        </w:tc>
        <w:tc>
          <w:tcPr>
            <w:tcW w:w="1440" w:type="dxa"/>
          </w:tcPr>
          <w:p w:rsidR="00416942" w:rsidRPr="005E3ABD" w:rsidRDefault="00416942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6942" w:rsidRPr="005E3ABD">
        <w:trPr>
          <w:trHeight w:val="713"/>
        </w:trPr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Горлов </w:t>
            </w:r>
          </w:p>
          <w:p w:rsidR="00416942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 Максимович</w:t>
            </w:r>
          </w:p>
        </w:tc>
        <w:tc>
          <w:tcPr>
            <w:tcW w:w="1800" w:type="dxa"/>
          </w:tcPr>
          <w:p w:rsidR="00416942" w:rsidRPr="003F5109" w:rsidRDefault="00416942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875" w:type="dxa"/>
          </w:tcPr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416942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(1/2 доли)</w:t>
            </w:r>
          </w:p>
        </w:tc>
        <w:tc>
          <w:tcPr>
            <w:tcW w:w="900" w:type="dxa"/>
          </w:tcPr>
          <w:p w:rsidR="00416942" w:rsidRPr="003F5109" w:rsidRDefault="00416942" w:rsidP="00D4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00" w:type="dxa"/>
          </w:tcPr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2к «Кадди»</w:t>
            </w:r>
          </w:p>
        </w:tc>
        <w:tc>
          <w:tcPr>
            <w:tcW w:w="126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694194,97</w:t>
            </w:r>
          </w:p>
        </w:tc>
        <w:tc>
          <w:tcPr>
            <w:tcW w:w="1440" w:type="dxa"/>
          </w:tcPr>
          <w:p w:rsidR="00416942" w:rsidRPr="005E3ABD" w:rsidRDefault="00416942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6942" w:rsidRPr="005E3ABD">
        <w:trPr>
          <w:trHeight w:val="713"/>
        </w:trPr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Default="00416942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875" w:type="dxa"/>
          </w:tcPr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(1/2 доли)</w:t>
            </w:r>
          </w:p>
        </w:tc>
        <w:tc>
          <w:tcPr>
            <w:tcW w:w="900" w:type="dxa"/>
          </w:tcPr>
          <w:p w:rsidR="00416942" w:rsidRPr="003F5109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00" w:type="dxa"/>
          </w:tcPr>
          <w:p w:rsidR="00416942" w:rsidRPr="003F5109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172539,02</w:t>
            </w:r>
          </w:p>
        </w:tc>
        <w:tc>
          <w:tcPr>
            <w:tcW w:w="1440" w:type="dxa"/>
          </w:tcPr>
          <w:p w:rsidR="00416942" w:rsidRPr="005E3ABD" w:rsidRDefault="00416942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6942" w:rsidRPr="005E3ABD">
        <w:trPr>
          <w:trHeight w:val="713"/>
        </w:trPr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Голубенко </w:t>
            </w:r>
          </w:p>
          <w:p w:rsidR="00416942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416942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00" w:type="dxa"/>
          </w:tcPr>
          <w:p w:rsidR="00416942" w:rsidRDefault="00416942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Pr="003F5109" w:rsidRDefault="00416942" w:rsidP="00F9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16942" w:rsidRDefault="00416942" w:rsidP="00F9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16942" w:rsidRPr="003F5109" w:rsidRDefault="00416942" w:rsidP="00F9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16942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75" w:type="dxa"/>
          </w:tcPr>
          <w:p w:rsidR="00416942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FF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416942" w:rsidRPr="003F5109" w:rsidRDefault="00416942" w:rsidP="0049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(6/3202 доли)</w:t>
            </w:r>
          </w:p>
          <w:p w:rsidR="00416942" w:rsidRDefault="00416942" w:rsidP="0049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22385000,0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49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10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080" w:type="dxa"/>
          </w:tcPr>
          <w:p w:rsidR="00416942" w:rsidRPr="003F5109" w:rsidRDefault="00416942" w:rsidP="00FF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FF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496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FF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FF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00" w:type="dxa"/>
          </w:tcPr>
          <w:p w:rsidR="00416942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– 100,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прицеп: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«Бобер»</w:t>
            </w:r>
          </w:p>
        </w:tc>
        <w:tc>
          <w:tcPr>
            <w:tcW w:w="126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23874,13</w:t>
            </w:r>
          </w:p>
        </w:tc>
        <w:tc>
          <w:tcPr>
            <w:tcW w:w="1440" w:type="dxa"/>
          </w:tcPr>
          <w:p w:rsidR="00416942" w:rsidRPr="005E3ABD" w:rsidRDefault="00416942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6942" w:rsidRPr="005E3ABD">
        <w:trPr>
          <w:trHeight w:val="713"/>
        </w:trPr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Default="00416942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875" w:type="dxa"/>
          </w:tcPr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F5109" w:rsidRDefault="00416942" w:rsidP="005F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F5109" w:rsidRDefault="00416942" w:rsidP="00D6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16942" w:rsidRDefault="00416942" w:rsidP="00D6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16942" w:rsidRPr="003F5109" w:rsidRDefault="00416942" w:rsidP="00D6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(6/3202 доли)</w:t>
            </w:r>
          </w:p>
          <w:p w:rsidR="00416942" w:rsidRDefault="00416942" w:rsidP="00D6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0" w:type="dxa"/>
          </w:tcPr>
          <w:p w:rsidR="00416942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  <w:p w:rsidR="00416942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22385000,0</w:t>
            </w:r>
          </w:p>
          <w:p w:rsidR="00416942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00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«Ауди – 100»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26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558709,58</w:t>
            </w:r>
          </w:p>
        </w:tc>
        <w:tc>
          <w:tcPr>
            <w:tcW w:w="1440" w:type="dxa"/>
          </w:tcPr>
          <w:p w:rsidR="00416942" w:rsidRPr="005E3ABD" w:rsidRDefault="00416942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6942" w:rsidRPr="005E3ABD">
        <w:trPr>
          <w:trHeight w:val="709"/>
        </w:trPr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Горячих </w:t>
            </w:r>
          </w:p>
          <w:p w:rsidR="00416942" w:rsidRPr="003F5109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1800" w:type="dxa"/>
          </w:tcPr>
          <w:p w:rsidR="00416942" w:rsidRPr="003F5109" w:rsidRDefault="00416942" w:rsidP="008E3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Pr="003F5109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16942" w:rsidRPr="003F5109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16942" w:rsidRPr="003F5109" w:rsidRDefault="00416942" w:rsidP="007A0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875" w:type="dxa"/>
          </w:tcPr>
          <w:p w:rsidR="00416942" w:rsidRPr="003F5109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Pr="003F5109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  <w:p w:rsidR="00416942" w:rsidRPr="003F5109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15989000,0</w:t>
            </w:r>
          </w:p>
        </w:tc>
        <w:tc>
          <w:tcPr>
            <w:tcW w:w="1080" w:type="dxa"/>
          </w:tcPr>
          <w:p w:rsidR="00416942" w:rsidRPr="003F5109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F5109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F5109" w:rsidRDefault="00416942" w:rsidP="00D445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F5109" w:rsidRDefault="00416942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2110,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СПЕКТРА, Хендай Соната</w:t>
            </w:r>
          </w:p>
        </w:tc>
        <w:tc>
          <w:tcPr>
            <w:tcW w:w="126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1154169,48</w:t>
            </w:r>
          </w:p>
        </w:tc>
        <w:tc>
          <w:tcPr>
            <w:tcW w:w="1440" w:type="dxa"/>
          </w:tcPr>
          <w:p w:rsidR="00416942" w:rsidRPr="005E3ABD" w:rsidRDefault="00416942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F5109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Pr="003F5109" w:rsidRDefault="00416942" w:rsidP="00377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875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15989000,0</w:t>
            </w:r>
          </w:p>
        </w:tc>
        <w:tc>
          <w:tcPr>
            <w:tcW w:w="108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F5109" w:rsidRDefault="00416942" w:rsidP="00C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16942" w:rsidRPr="003F5109" w:rsidRDefault="00416942" w:rsidP="00C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00" w:type="dxa"/>
          </w:tcPr>
          <w:p w:rsidR="00416942" w:rsidRDefault="00416942" w:rsidP="00C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  <w:p w:rsidR="00416942" w:rsidRDefault="00416942" w:rsidP="00C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C3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0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85127,33</w:t>
            </w:r>
          </w:p>
        </w:tc>
        <w:tc>
          <w:tcPr>
            <w:tcW w:w="1440" w:type="dxa"/>
          </w:tcPr>
          <w:p w:rsidR="00416942" w:rsidRPr="003F510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Грачева </w:t>
            </w:r>
          </w:p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416942" w:rsidRPr="00350FA6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800" w:type="dxa"/>
          </w:tcPr>
          <w:p w:rsidR="00416942" w:rsidRPr="00350FA6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16942" w:rsidRDefault="00416942" w:rsidP="00F5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 доли)</w:t>
            </w:r>
          </w:p>
          <w:p w:rsidR="00416942" w:rsidRDefault="00416942" w:rsidP="00F5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Pr="00350FA6" w:rsidRDefault="00416942" w:rsidP="00F5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(4/10 доли)</w:t>
            </w:r>
          </w:p>
        </w:tc>
        <w:tc>
          <w:tcPr>
            <w:tcW w:w="118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F5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080" w:type="dxa"/>
          </w:tcPr>
          <w:p w:rsidR="00416942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F57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Pr="00B81219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550620,48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Грянко</w:t>
            </w:r>
          </w:p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416942" w:rsidRPr="00350FA6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Васильевич </w:t>
            </w:r>
          </w:p>
        </w:tc>
        <w:tc>
          <w:tcPr>
            <w:tcW w:w="1800" w:type="dxa"/>
          </w:tcPr>
          <w:p w:rsidR="00416942" w:rsidRPr="00350FA6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16942" w:rsidRPr="00350FA6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75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Pr="00350FA6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308,5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16942" w:rsidRPr="00350FA6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80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50FA6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Pr="00350FA6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666517,05 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Деркачев </w:t>
            </w:r>
          </w:p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Петрович</w:t>
            </w:r>
          </w:p>
        </w:tc>
        <w:tc>
          <w:tcPr>
            <w:tcW w:w="1800" w:type="dxa"/>
          </w:tcPr>
          <w:p w:rsidR="00416942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80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Пассат универсал, 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- 21043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средство:</w:t>
            </w:r>
          </w:p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Ява - 350</w:t>
            </w:r>
          </w:p>
        </w:tc>
        <w:tc>
          <w:tcPr>
            <w:tcW w:w="126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394640,28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416942" w:rsidRDefault="00416942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2649,0</w:t>
            </w:r>
          </w:p>
        </w:tc>
        <w:tc>
          <w:tcPr>
            <w:tcW w:w="1080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416942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B81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112632,0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Димитренко </w:t>
            </w:r>
          </w:p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416942" w:rsidRPr="00350FA6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800" w:type="dxa"/>
          </w:tcPr>
          <w:p w:rsidR="00416942" w:rsidRPr="00350FA6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Pr="00FB5D28" w:rsidRDefault="00416942" w:rsidP="00FB5D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416942" w:rsidRPr="00350FA6" w:rsidRDefault="00416942" w:rsidP="00FB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16942" w:rsidRPr="00350FA6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 доли)</w:t>
            </w:r>
          </w:p>
        </w:tc>
        <w:tc>
          <w:tcPr>
            <w:tcW w:w="900" w:type="dxa"/>
          </w:tcPr>
          <w:p w:rsidR="00416942" w:rsidRPr="00350FA6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80,0  </w:t>
            </w:r>
          </w:p>
        </w:tc>
        <w:tc>
          <w:tcPr>
            <w:tcW w:w="900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416942" w:rsidRPr="00350FA6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339803,71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Pr="00377BE6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16942" w:rsidRPr="00FB5D28" w:rsidRDefault="00416942" w:rsidP="000E1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  <w:p w:rsidR="00416942" w:rsidRPr="00AF3DE0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Pr="00AF3DE0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416942" w:rsidRPr="00AF3DE0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</w:tcPr>
          <w:p w:rsidR="00416942" w:rsidRPr="00AF3DE0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16942" w:rsidRPr="00350FA6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 доли)</w:t>
            </w:r>
          </w:p>
        </w:tc>
        <w:tc>
          <w:tcPr>
            <w:tcW w:w="900" w:type="dxa"/>
          </w:tcPr>
          <w:p w:rsidR="00416942" w:rsidRPr="00350FA6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80,0  </w:t>
            </w:r>
          </w:p>
        </w:tc>
        <w:tc>
          <w:tcPr>
            <w:tcW w:w="900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416942" w:rsidRPr="00350FA6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16942" w:rsidRPr="00AF3DE0" w:rsidRDefault="00416942" w:rsidP="009F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AF3DE0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224379,87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Евстратов Александр Иванович</w:t>
            </w:r>
          </w:p>
        </w:tc>
        <w:tc>
          <w:tcPr>
            <w:tcW w:w="1800" w:type="dxa"/>
          </w:tcPr>
          <w:p w:rsidR="00416942" w:rsidRPr="00350FA6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AF3DE0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Pr="00AF3DE0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416942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AF3DE0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80" w:type="dxa"/>
          </w:tcPr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07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AF3DE0" w:rsidRDefault="00416942" w:rsidP="0007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AF3DE0" w:rsidRDefault="00416942" w:rsidP="00F7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AF3DE0" w:rsidRDefault="00416942" w:rsidP="00F7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AF3DE0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F7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Pr="00AF3DE0" w:rsidRDefault="00416942" w:rsidP="00F7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260" w:type="dxa"/>
          </w:tcPr>
          <w:p w:rsidR="00416942" w:rsidRPr="00AF3DE0" w:rsidRDefault="00416942" w:rsidP="00AF3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982402,18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0742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(4/276 доли)</w:t>
            </w:r>
          </w:p>
          <w:p w:rsidR="00416942" w:rsidRDefault="00416942" w:rsidP="003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(2/276 доли)</w:t>
            </w:r>
          </w:p>
          <w:p w:rsidR="00416942" w:rsidRDefault="00416942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(4/276 доли)</w:t>
            </w:r>
          </w:p>
          <w:p w:rsidR="00416942" w:rsidRDefault="00416942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(4/276 доли)</w:t>
            </w:r>
          </w:p>
          <w:p w:rsidR="00416942" w:rsidRDefault="00416942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(4/244 доли)</w:t>
            </w:r>
          </w:p>
          <w:p w:rsidR="00416942" w:rsidRDefault="00416942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(3/244 доли)</w:t>
            </w:r>
          </w:p>
          <w:p w:rsidR="00416942" w:rsidRDefault="00416942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(4/244 доли) </w:t>
            </w:r>
          </w:p>
          <w:p w:rsidR="00416942" w:rsidRDefault="00416942" w:rsidP="00E17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3159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(4/276 доли)</w:t>
            </w: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2717136,0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2717136,0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2717136,0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2717136,0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2402104,0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2402104,0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2402104,0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27171,36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08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15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15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F7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F7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1051400,0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Жидко </w:t>
            </w:r>
          </w:p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416942" w:rsidRPr="00350FA6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800" w:type="dxa"/>
          </w:tcPr>
          <w:p w:rsidR="00416942" w:rsidRPr="00350FA6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C919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C919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C919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C9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16942" w:rsidRPr="00350FA6" w:rsidRDefault="00416942" w:rsidP="00C9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416942" w:rsidRPr="00350FA6" w:rsidRDefault="00416942" w:rsidP="00C9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8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- 2109</w:t>
            </w: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270074,34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Ильинский Василий Михайлович</w:t>
            </w:r>
          </w:p>
        </w:tc>
        <w:tc>
          <w:tcPr>
            <w:tcW w:w="1800" w:type="dxa"/>
          </w:tcPr>
          <w:p w:rsidR="00416942" w:rsidRPr="00350FA6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8B3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8B3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EC1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6942" w:rsidRPr="00350FA6" w:rsidRDefault="00416942" w:rsidP="00EC1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75" w:type="dxa"/>
          </w:tcPr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Pr="00350FA6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16942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  <w:p w:rsidR="00416942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416942" w:rsidRPr="00350FA6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80" w:type="dxa"/>
          </w:tcPr>
          <w:p w:rsidR="00416942" w:rsidRDefault="00416942" w:rsidP="008B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B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B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50FA6" w:rsidRDefault="00416942" w:rsidP="008B3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- 469</w:t>
            </w: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1375212,60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Pr="00350FA6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EC1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416942" w:rsidRPr="00350FA6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Pr="00350FA6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50FA6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0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267255,62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</w:p>
          <w:p w:rsidR="00416942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  <w:p w:rsidR="00416942" w:rsidRPr="00350FA6" w:rsidRDefault="00416942" w:rsidP="003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800" w:type="dxa"/>
          </w:tcPr>
          <w:p w:rsidR="00416942" w:rsidRPr="00350FA6" w:rsidRDefault="00416942" w:rsidP="00350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4E2F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6942" w:rsidRDefault="00416942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16942" w:rsidRPr="00350FA6" w:rsidRDefault="00416942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E70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E7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85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  <w:p w:rsidR="00416942" w:rsidRDefault="00416942" w:rsidP="00E7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8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E7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4E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50FA6" w:rsidRDefault="00416942" w:rsidP="004E2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6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26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664189,92</w:t>
            </w:r>
          </w:p>
        </w:tc>
        <w:tc>
          <w:tcPr>
            <w:tcW w:w="1440" w:type="dxa"/>
          </w:tcPr>
          <w:p w:rsidR="00416942" w:rsidRPr="00350FA6" w:rsidRDefault="00416942" w:rsidP="0035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CF0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CF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6942" w:rsidRDefault="00416942" w:rsidP="00CF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CF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6942" w:rsidRDefault="00416942" w:rsidP="00CF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1A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75" w:type="dxa"/>
          </w:tcPr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5009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500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500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16942" w:rsidRPr="00350FA6" w:rsidRDefault="00416942" w:rsidP="00EE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  <w:p w:rsidR="00416942" w:rsidRDefault="00416942" w:rsidP="00500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80" w:type="dxa"/>
          </w:tcPr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500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78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Default="00416942" w:rsidP="0078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</w:p>
          <w:p w:rsidR="00416942" w:rsidRPr="00350FA6" w:rsidRDefault="00416942" w:rsidP="0078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(совеместная)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119370,0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Курочкин 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- 219060,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прицеп: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КРАЗ 8138</w:t>
            </w: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386772,71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3505,0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80" w:type="dxa"/>
          </w:tcPr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103197,70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Леонова 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800" w:type="dxa"/>
          </w:tcPr>
          <w:p w:rsidR="00416942" w:rsidRPr="00350FA6" w:rsidRDefault="00416942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Default="00416942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16942" w:rsidRDefault="00416942" w:rsidP="001A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85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416942" w:rsidRDefault="00416942" w:rsidP="001A3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1080" w:type="dxa"/>
          </w:tcPr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1A3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120071,43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0" w:type="dxa"/>
          </w:tcPr>
          <w:p w:rsidR="00416942" w:rsidRDefault="00416942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874E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80" w:type="dxa"/>
          </w:tcPr>
          <w:p w:rsidR="00416942" w:rsidRDefault="00416942" w:rsidP="005C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- 21014</w:t>
            </w: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139085,94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Нерезов Владимир Яковлевич</w:t>
            </w:r>
          </w:p>
        </w:tc>
        <w:tc>
          <w:tcPr>
            <w:tcW w:w="1800" w:type="dxa"/>
          </w:tcPr>
          <w:p w:rsidR="00416942" w:rsidRPr="00377BE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416942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00" w:type="dxa"/>
          </w:tcPr>
          <w:p w:rsidR="00416942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Pr="009F34D4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- 211440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480120,0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8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Pr="00350FA6" w:rsidRDefault="00416942" w:rsidP="009F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561183,0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Перловский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800" w:type="dxa"/>
          </w:tcPr>
          <w:p w:rsidR="00416942" w:rsidRPr="00377BE6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9049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90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Default="00416942" w:rsidP="0090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90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90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108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1115754,30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50FA6" w:rsidRDefault="00416942" w:rsidP="0085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3F70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Pr="00350FA6" w:rsidRDefault="00416942" w:rsidP="003F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90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382377,55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Плужник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800" w:type="dxa"/>
          </w:tcPr>
          <w:p w:rsidR="00416942" w:rsidRPr="00377BE6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8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Хендай Гетц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706535,32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4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16942" w:rsidRPr="00350FA6" w:rsidRDefault="00416942" w:rsidP="004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Pr="00350FA6" w:rsidRDefault="00416942" w:rsidP="004D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Рыжова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Ризвановна</w:t>
            </w:r>
          </w:p>
        </w:tc>
        <w:tc>
          <w:tcPr>
            <w:tcW w:w="1800" w:type="dxa"/>
          </w:tcPr>
          <w:p w:rsidR="00416942" w:rsidRPr="00377BE6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пруда</w:t>
            </w:r>
          </w:p>
        </w:tc>
        <w:tc>
          <w:tcPr>
            <w:tcW w:w="187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4336,0</w:t>
            </w:r>
          </w:p>
        </w:tc>
        <w:tc>
          <w:tcPr>
            <w:tcW w:w="108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581338,40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800" w:type="dxa"/>
          </w:tcPr>
          <w:p w:rsidR="00416942" w:rsidRPr="00377BE6" w:rsidRDefault="00416942" w:rsidP="0087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16942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16942" w:rsidRPr="00350FA6" w:rsidRDefault="00416942" w:rsidP="0087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416942" w:rsidRDefault="00416942" w:rsidP="00A5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</w:t>
            </w:r>
          </w:p>
          <w:p w:rsidR="00416942" w:rsidRDefault="00416942" w:rsidP="00A5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 доля)</w:t>
            </w:r>
          </w:p>
          <w:p w:rsidR="00416942" w:rsidRPr="00350FA6" w:rsidRDefault="00416942" w:rsidP="00A5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118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08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Pr="00A57D20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259492,56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 доля)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8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- 21053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Сергиенко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800" w:type="dxa"/>
          </w:tcPr>
          <w:p w:rsidR="00416942" w:rsidRPr="00377BE6" w:rsidRDefault="00416942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1E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1E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08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416942" w:rsidRPr="00350FA6" w:rsidRDefault="00416942" w:rsidP="001E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3303-01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436654,69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7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8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145402,29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900" w:type="dxa"/>
          </w:tcPr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Снопова Валентина</w:t>
            </w:r>
          </w:p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800" w:type="dxa"/>
          </w:tcPr>
          <w:p w:rsidR="00416942" w:rsidRPr="00377BE6" w:rsidRDefault="00416942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8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Хендай Солярис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1099656,75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75" w:type="dxa"/>
          </w:tcPr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080" w:type="dxa"/>
          </w:tcPr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416942" w:rsidRPr="00350FA6" w:rsidRDefault="00416942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00" w:type="dxa"/>
          </w:tcPr>
          <w:p w:rsidR="00416942" w:rsidRPr="00350FA6" w:rsidRDefault="00416942" w:rsidP="007E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Шевроле,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прицеп: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 82994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399148,81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Сагунов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800" w:type="dxa"/>
          </w:tcPr>
          <w:p w:rsidR="00416942" w:rsidRPr="00377BE6" w:rsidRDefault="00416942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Default="00416942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стоящее нежилое  здание</w:t>
            </w:r>
          </w:p>
          <w:p w:rsidR="00416942" w:rsidRPr="00350FA6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416942" w:rsidRDefault="00416942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416942" w:rsidRDefault="00416942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416942" w:rsidRDefault="00416942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Pr="00350FA6" w:rsidRDefault="00416942" w:rsidP="004A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8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8070,0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392,7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3049,1</w:t>
            </w:r>
          </w:p>
        </w:tc>
        <w:tc>
          <w:tcPr>
            <w:tcW w:w="108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 Туарег,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416942" w:rsidRPr="0066789D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- 500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4360609,46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Default="00416942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416942" w:rsidRDefault="00416942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416942" w:rsidRPr="00350FA6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416942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16942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392,7</w:t>
            </w:r>
          </w:p>
        </w:tc>
        <w:tc>
          <w:tcPr>
            <w:tcW w:w="1080" w:type="dxa"/>
          </w:tcPr>
          <w:p w:rsidR="00416942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Default="00416942" w:rsidP="002C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 Тигуан</w:t>
            </w:r>
          </w:p>
          <w:p w:rsidR="00416942" w:rsidRPr="00350FA6" w:rsidRDefault="00416942" w:rsidP="0066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0742C1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291339,81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392,7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Тивтулов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00" w:type="dxa"/>
          </w:tcPr>
          <w:p w:rsidR="00416942" w:rsidRPr="00377BE6" w:rsidRDefault="00416942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 стоящее нежилое здание</w:t>
            </w: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сооружение-дамба пруда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70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8070,0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3049,1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17020,0</w:t>
            </w:r>
          </w:p>
        </w:tc>
        <w:tc>
          <w:tcPr>
            <w:tcW w:w="108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81782,0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Default="00416942" w:rsidP="00A1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416942" w:rsidRDefault="00416942" w:rsidP="00A1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A111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6942" w:rsidRDefault="00416942" w:rsidP="00A1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Поло,</w:t>
            </w:r>
          </w:p>
          <w:p w:rsidR="00416942" w:rsidRDefault="00416942" w:rsidP="00A1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416942" w:rsidRPr="00A111FE" w:rsidRDefault="00416942" w:rsidP="00A1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 3507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4356459,97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0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1497,0</w:t>
            </w: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00" w:type="dxa"/>
          </w:tcPr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59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Штельцер </w:t>
            </w:r>
          </w:p>
          <w:p w:rsidR="00416942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800" w:type="dxa"/>
          </w:tcPr>
          <w:p w:rsidR="00416942" w:rsidRPr="00377BE6" w:rsidRDefault="00416942" w:rsidP="00595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народных депутатов Бутурлиновского муниципального района</w:t>
            </w:r>
          </w:p>
        </w:tc>
        <w:tc>
          <w:tcPr>
            <w:tcW w:w="1260" w:type="dxa"/>
          </w:tcPr>
          <w:p w:rsidR="00416942" w:rsidRDefault="00416942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Pr="00350FA6" w:rsidRDefault="00416942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416942" w:rsidRDefault="00416942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1311,0</w:t>
            </w:r>
          </w:p>
          <w:p w:rsidR="00416942" w:rsidRDefault="00416942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8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Pr="00350FA6" w:rsidRDefault="00416942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- 11183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829255,14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7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(2/5 доли)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(2/5 доли)</w:t>
            </w:r>
          </w:p>
        </w:tc>
        <w:tc>
          <w:tcPr>
            <w:tcW w:w="1185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1242,0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08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16942" w:rsidRPr="00350FA6" w:rsidRDefault="00416942" w:rsidP="00E04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Тайота Королла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274700,49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942" w:rsidRPr="005E3ABD">
        <w:tc>
          <w:tcPr>
            <w:tcW w:w="1728" w:type="dxa"/>
          </w:tcPr>
          <w:p w:rsidR="00416942" w:rsidRPr="00350FA6" w:rsidRDefault="00416942" w:rsidP="006A1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416942" w:rsidRPr="00350FA6" w:rsidRDefault="00416942" w:rsidP="006A1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7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416942" w:rsidRPr="00350FA6" w:rsidRDefault="0041694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942" w:rsidRDefault="00416942"/>
    <w:sectPr w:rsidR="00416942" w:rsidSect="00D92743">
      <w:pgSz w:w="16838" w:h="11906" w:orient="landscape" w:code="9"/>
      <w:pgMar w:top="96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1BA"/>
    <w:rsid w:val="000051D1"/>
    <w:rsid w:val="00041B5C"/>
    <w:rsid w:val="00042A37"/>
    <w:rsid w:val="000742C1"/>
    <w:rsid w:val="000E1000"/>
    <w:rsid w:val="000E525B"/>
    <w:rsid w:val="001015D0"/>
    <w:rsid w:val="00102BB3"/>
    <w:rsid w:val="00162082"/>
    <w:rsid w:val="001759B8"/>
    <w:rsid w:val="00176EEB"/>
    <w:rsid w:val="00184064"/>
    <w:rsid w:val="00186980"/>
    <w:rsid w:val="001A3385"/>
    <w:rsid w:val="001A3695"/>
    <w:rsid w:val="001E15EA"/>
    <w:rsid w:val="001F21FB"/>
    <w:rsid w:val="0020147D"/>
    <w:rsid w:val="002207CA"/>
    <w:rsid w:val="0028555E"/>
    <w:rsid w:val="00290D7C"/>
    <w:rsid w:val="002A156F"/>
    <w:rsid w:val="002A2CA9"/>
    <w:rsid w:val="002C1567"/>
    <w:rsid w:val="002C60DE"/>
    <w:rsid w:val="002E507F"/>
    <w:rsid w:val="002F4DE8"/>
    <w:rsid w:val="0030074D"/>
    <w:rsid w:val="00301EB3"/>
    <w:rsid w:val="00315989"/>
    <w:rsid w:val="00315D8A"/>
    <w:rsid w:val="00344B6F"/>
    <w:rsid w:val="00346770"/>
    <w:rsid w:val="00350FA6"/>
    <w:rsid w:val="00362B12"/>
    <w:rsid w:val="003752B5"/>
    <w:rsid w:val="00377BE6"/>
    <w:rsid w:val="003A7B34"/>
    <w:rsid w:val="003C4F58"/>
    <w:rsid w:val="003C77F8"/>
    <w:rsid w:val="003F5109"/>
    <w:rsid w:val="003F70B0"/>
    <w:rsid w:val="00401E87"/>
    <w:rsid w:val="0041504A"/>
    <w:rsid w:val="00416942"/>
    <w:rsid w:val="00426996"/>
    <w:rsid w:val="00434F66"/>
    <w:rsid w:val="00466D0E"/>
    <w:rsid w:val="004721E7"/>
    <w:rsid w:val="00496479"/>
    <w:rsid w:val="004A26EC"/>
    <w:rsid w:val="004A613D"/>
    <w:rsid w:val="004D717C"/>
    <w:rsid w:val="004E0216"/>
    <w:rsid w:val="004E0C73"/>
    <w:rsid w:val="004E2C31"/>
    <w:rsid w:val="004E2FDA"/>
    <w:rsid w:val="005009AD"/>
    <w:rsid w:val="0057132E"/>
    <w:rsid w:val="00585AC9"/>
    <w:rsid w:val="0059500D"/>
    <w:rsid w:val="005C1099"/>
    <w:rsid w:val="005D522F"/>
    <w:rsid w:val="005E3ABD"/>
    <w:rsid w:val="005F6AEA"/>
    <w:rsid w:val="00616090"/>
    <w:rsid w:val="00632ECE"/>
    <w:rsid w:val="00637881"/>
    <w:rsid w:val="00646E6E"/>
    <w:rsid w:val="006663B3"/>
    <w:rsid w:val="0066789D"/>
    <w:rsid w:val="00687D10"/>
    <w:rsid w:val="006A1415"/>
    <w:rsid w:val="006D7993"/>
    <w:rsid w:val="006E5985"/>
    <w:rsid w:val="006F5085"/>
    <w:rsid w:val="007052A6"/>
    <w:rsid w:val="00707B8A"/>
    <w:rsid w:val="007540FF"/>
    <w:rsid w:val="00771577"/>
    <w:rsid w:val="00773EA1"/>
    <w:rsid w:val="00781703"/>
    <w:rsid w:val="00786004"/>
    <w:rsid w:val="007A03C2"/>
    <w:rsid w:val="007A3078"/>
    <w:rsid w:val="007B2B97"/>
    <w:rsid w:val="007C2EC8"/>
    <w:rsid w:val="007D0877"/>
    <w:rsid w:val="007D3CF4"/>
    <w:rsid w:val="007E1DE0"/>
    <w:rsid w:val="007E3C23"/>
    <w:rsid w:val="007F203A"/>
    <w:rsid w:val="00803659"/>
    <w:rsid w:val="00812A02"/>
    <w:rsid w:val="008331D4"/>
    <w:rsid w:val="00846723"/>
    <w:rsid w:val="008510BD"/>
    <w:rsid w:val="00861DD5"/>
    <w:rsid w:val="00874EDC"/>
    <w:rsid w:val="0088485E"/>
    <w:rsid w:val="00884FE9"/>
    <w:rsid w:val="008B3204"/>
    <w:rsid w:val="008C4A3E"/>
    <w:rsid w:val="008E35BC"/>
    <w:rsid w:val="008F2591"/>
    <w:rsid w:val="00904944"/>
    <w:rsid w:val="00926E24"/>
    <w:rsid w:val="00935FD5"/>
    <w:rsid w:val="0095284C"/>
    <w:rsid w:val="00980235"/>
    <w:rsid w:val="009960A8"/>
    <w:rsid w:val="009978F7"/>
    <w:rsid w:val="009C14EB"/>
    <w:rsid w:val="009F34D4"/>
    <w:rsid w:val="00A111FE"/>
    <w:rsid w:val="00A2684E"/>
    <w:rsid w:val="00A321BA"/>
    <w:rsid w:val="00A4708D"/>
    <w:rsid w:val="00A57D20"/>
    <w:rsid w:val="00AA51B5"/>
    <w:rsid w:val="00AD217D"/>
    <w:rsid w:val="00AF1FC7"/>
    <w:rsid w:val="00AF3DE0"/>
    <w:rsid w:val="00B5167B"/>
    <w:rsid w:val="00B81219"/>
    <w:rsid w:val="00BB264E"/>
    <w:rsid w:val="00C2577B"/>
    <w:rsid w:val="00C349A7"/>
    <w:rsid w:val="00C55185"/>
    <w:rsid w:val="00C91083"/>
    <w:rsid w:val="00C919B8"/>
    <w:rsid w:val="00CA1D02"/>
    <w:rsid w:val="00CB0C30"/>
    <w:rsid w:val="00CD7E07"/>
    <w:rsid w:val="00CE19BD"/>
    <w:rsid w:val="00CF0E9D"/>
    <w:rsid w:val="00D01F9D"/>
    <w:rsid w:val="00D23EC4"/>
    <w:rsid w:val="00D440DF"/>
    <w:rsid w:val="00D445D8"/>
    <w:rsid w:val="00D60670"/>
    <w:rsid w:val="00D62E30"/>
    <w:rsid w:val="00D92743"/>
    <w:rsid w:val="00D973D5"/>
    <w:rsid w:val="00DC3538"/>
    <w:rsid w:val="00DD5D48"/>
    <w:rsid w:val="00DE4CDA"/>
    <w:rsid w:val="00DE5B98"/>
    <w:rsid w:val="00DF0296"/>
    <w:rsid w:val="00E0419E"/>
    <w:rsid w:val="00E171CA"/>
    <w:rsid w:val="00E709DF"/>
    <w:rsid w:val="00EB6C29"/>
    <w:rsid w:val="00EC1C69"/>
    <w:rsid w:val="00EC68F0"/>
    <w:rsid w:val="00EE25B5"/>
    <w:rsid w:val="00EE3E2E"/>
    <w:rsid w:val="00F259DA"/>
    <w:rsid w:val="00F57E3B"/>
    <w:rsid w:val="00F76940"/>
    <w:rsid w:val="00F9777A"/>
    <w:rsid w:val="00FA62A5"/>
    <w:rsid w:val="00FB5D28"/>
    <w:rsid w:val="00FF08F8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1702</Words>
  <Characters>9706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Пользователь</dc:creator>
  <cp:keywords/>
  <dc:description/>
  <cp:lastModifiedBy>Admin</cp:lastModifiedBy>
  <cp:revision>2</cp:revision>
  <dcterms:created xsi:type="dcterms:W3CDTF">2016-05-24T05:42:00Z</dcterms:created>
  <dcterms:modified xsi:type="dcterms:W3CDTF">2016-05-24T05:42:00Z</dcterms:modified>
</cp:coreProperties>
</file>