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E" w:rsidRPr="00E5536F" w:rsidRDefault="008B21AE" w:rsidP="008D2304">
      <w:pPr>
        <w:pStyle w:val="afa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E" w:rsidRPr="00E5536F" w:rsidRDefault="00A02D5E" w:rsidP="008D2304">
      <w:pPr>
        <w:pStyle w:val="afa"/>
      </w:pPr>
      <w:r w:rsidRPr="00E5536F">
        <w:t>Администрация</w:t>
      </w:r>
      <w:r w:rsidR="008D2304" w:rsidRPr="00E5536F">
        <w:t xml:space="preserve"> </w:t>
      </w:r>
      <w:r w:rsidRPr="00E5536F">
        <w:t>Бутурлиновского</w:t>
      </w:r>
      <w:r w:rsidR="008D2304" w:rsidRPr="00E5536F">
        <w:t xml:space="preserve"> </w:t>
      </w:r>
      <w:r w:rsidRPr="00E5536F">
        <w:t>муниципального</w:t>
      </w:r>
      <w:r w:rsidR="008D2304" w:rsidRPr="00E5536F">
        <w:t xml:space="preserve"> </w:t>
      </w:r>
      <w:r w:rsidRPr="00E5536F">
        <w:t>района</w:t>
      </w:r>
      <w:r w:rsidR="008D2304" w:rsidRPr="00E5536F">
        <w:t xml:space="preserve"> </w:t>
      </w:r>
      <w:r w:rsidRPr="00E5536F">
        <w:t>Воронежской</w:t>
      </w:r>
      <w:r w:rsidR="008D2304" w:rsidRPr="00E5536F">
        <w:t xml:space="preserve"> </w:t>
      </w:r>
      <w:r w:rsidRPr="00E5536F">
        <w:t>области</w:t>
      </w:r>
    </w:p>
    <w:p w:rsidR="00A02D5E" w:rsidRPr="00E5536F" w:rsidRDefault="00A02D5E" w:rsidP="008D2304">
      <w:pPr>
        <w:pStyle w:val="afa"/>
      </w:pPr>
    </w:p>
    <w:p w:rsidR="00A02D5E" w:rsidRPr="00E5536F" w:rsidRDefault="00A02D5E" w:rsidP="008D2304">
      <w:pPr>
        <w:pStyle w:val="afa"/>
      </w:pPr>
      <w:r w:rsidRPr="00E5536F">
        <w:t>ПОСТАНОВЛЕНИЕ</w:t>
      </w:r>
    </w:p>
    <w:p w:rsidR="00A02D5E" w:rsidRPr="00E5536F" w:rsidRDefault="00A02D5E" w:rsidP="008D2304">
      <w:pPr>
        <w:pStyle w:val="FR1"/>
        <w:spacing w:before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5536F">
        <w:rPr>
          <w:rFonts w:ascii="Arial" w:hAnsi="Arial" w:cs="Arial"/>
          <w:bCs/>
          <w:sz w:val="24"/>
          <w:szCs w:val="24"/>
        </w:rPr>
        <w:t>от</w:t>
      </w:r>
      <w:r w:rsidR="008D2304" w:rsidRPr="00E5536F">
        <w:rPr>
          <w:rFonts w:ascii="Arial" w:hAnsi="Arial" w:cs="Arial"/>
          <w:bCs/>
          <w:sz w:val="24"/>
          <w:szCs w:val="24"/>
        </w:rPr>
        <w:t xml:space="preserve"> </w:t>
      </w:r>
      <w:r w:rsidR="00307F62" w:rsidRPr="00E5536F">
        <w:rPr>
          <w:rFonts w:ascii="Arial" w:hAnsi="Arial" w:cs="Arial"/>
          <w:bCs/>
          <w:sz w:val="24"/>
          <w:szCs w:val="24"/>
        </w:rPr>
        <w:t>20.05.2021</w:t>
      </w:r>
      <w:r w:rsidR="008D2304" w:rsidRPr="00E5536F">
        <w:rPr>
          <w:rFonts w:ascii="Arial" w:hAnsi="Arial" w:cs="Arial"/>
          <w:bCs/>
          <w:sz w:val="24"/>
          <w:szCs w:val="24"/>
        </w:rPr>
        <w:t xml:space="preserve"> </w:t>
      </w:r>
      <w:r w:rsidRPr="00E5536F">
        <w:rPr>
          <w:rFonts w:ascii="Arial" w:hAnsi="Arial" w:cs="Arial"/>
          <w:bCs/>
          <w:sz w:val="24"/>
          <w:szCs w:val="24"/>
        </w:rPr>
        <w:t>№</w:t>
      </w:r>
      <w:r w:rsidR="008D2304" w:rsidRPr="00E5536F">
        <w:rPr>
          <w:rFonts w:ascii="Arial" w:hAnsi="Arial" w:cs="Arial"/>
          <w:bCs/>
          <w:sz w:val="24"/>
          <w:szCs w:val="24"/>
        </w:rPr>
        <w:t xml:space="preserve"> </w:t>
      </w:r>
      <w:r w:rsidR="00307F62" w:rsidRPr="00E5536F">
        <w:rPr>
          <w:rFonts w:ascii="Arial" w:hAnsi="Arial" w:cs="Arial"/>
          <w:bCs/>
          <w:sz w:val="24"/>
          <w:szCs w:val="24"/>
        </w:rPr>
        <w:t>271</w:t>
      </w:r>
    </w:p>
    <w:p w:rsidR="00A02D5E" w:rsidRPr="00E5536F" w:rsidRDefault="008D2304" w:rsidP="008D2304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 xml:space="preserve"> </w:t>
      </w:r>
      <w:r w:rsidR="00A02D5E" w:rsidRPr="00E5536F">
        <w:rPr>
          <w:rFonts w:ascii="Arial" w:hAnsi="Arial" w:cs="Arial"/>
          <w:sz w:val="24"/>
          <w:szCs w:val="24"/>
        </w:rPr>
        <w:t>г.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A02D5E" w:rsidRPr="00E5536F">
        <w:rPr>
          <w:rFonts w:ascii="Arial" w:hAnsi="Arial" w:cs="Arial"/>
          <w:sz w:val="24"/>
          <w:szCs w:val="24"/>
        </w:rPr>
        <w:t>Бутурлиновка</w:t>
      </w:r>
    </w:p>
    <w:p w:rsidR="007D7DBC" w:rsidRPr="00E5536F" w:rsidRDefault="00A02D5E" w:rsidP="008D2304">
      <w:pPr>
        <w:pStyle w:val="Title"/>
      </w:pPr>
      <w:r w:rsidRPr="00E5536F">
        <w:t>Об</w:t>
      </w:r>
      <w:r w:rsidR="008D2304" w:rsidRPr="00E5536F">
        <w:t xml:space="preserve"> </w:t>
      </w:r>
      <w:r w:rsidRPr="00E5536F">
        <w:t>утверждении</w:t>
      </w:r>
      <w:r w:rsidR="008D2304" w:rsidRPr="00E5536F">
        <w:t xml:space="preserve"> </w:t>
      </w:r>
      <w:r w:rsidRPr="00E5536F">
        <w:t>Положения</w:t>
      </w:r>
      <w:r w:rsidR="008D2304" w:rsidRPr="00E5536F">
        <w:t xml:space="preserve"> </w:t>
      </w:r>
      <w:r w:rsidRPr="00E5536F">
        <w:t>о</w:t>
      </w:r>
      <w:r w:rsidR="008D2304" w:rsidRPr="00E5536F">
        <w:t xml:space="preserve"> </w:t>
      </w:r>
      <w:r w:rsidRPr="00E5536F">
        <w:t>предоставлении</w:t>
      </w:r>
      <w:r w:rsidR="008D2304" w:rsidRPr="00E5536F">
        <w:t xml:space="preserve"> </w:t>
      </w:r>
      <w:r w:rsidRPr="00E5536F">
        <w:t>субсидий</w:t>
      </w:r>
      <w:r w:rsidR="008D2304" w:rsidRPr="00E5536F">
        <w:t xml:space="preserve"> </w:t>
      </w:r>
      <w:r w:rsidR="00A12C45" w:rsidRPr="00E5536F">
        <w:t>субъектам</w:t>
      </w:r>
      <w:r w:rsidR="008D2304" w:rsidRPr="00E5536F">
        <w:t xml:space="preserve"> </w:t>
      </w:r>
      <w:r w:rsidR="00A12C45" w:rsidRPr="00E5536F">
        <w:t>малого</w:t>
      </w:r>
      <w:r w:rsidR="008D2304" w:rsidRPr="00E5536F">
        <w:t xml:space="preserve"> </w:t>
      </w:r>
      <w:r w:rsidR="00A12C45" w:rsidRPr="00E5536F">
        <w:t>и</w:t>
      </w:r>
      <w:r w:rsidR="008D2304" w:rsidRPr="00E5536F">
        <w:t xml:space="preserve"> </w:t>
      </w:r>
      <w:r w:rsidR="00A12C45" w:rsidRPr="00E5536F">
        <w:t>среднего</w:t>
      </w:r>
      <w:r w:rsidR="008D2304" w:rsidRPr="00E5536F">
        <w:t xml:space="preserve"> </w:t>
      </w:r>
      <w:r w:rsidR="00A12C45" w:rsidRPr="00E5536F">
        <w:t>предпринимательства</w:t>
      </w:r>
      <w:r w:rsidR="008D2304" w:rsidRPr="00E5536F">
        <w:t xml:space="preserve"> </w:t>
      </w:r>
      <w:r w:rsidR="00871286" w:rsidRPr="00E5536F">
        <w:t>на</w:t>
      </w:r>
      <w:r w:rsidR="008D2304" w:rsidRPr="00E5536F">
        <w:t xml:space="preserve"> </w:t>
      </w:r>
      <w:r w:rsidR="00871286" w:rsidRPr="00E5536F">
        <w:t>компенсацию</w:t>
      </w:r>
      <w:r w:rsidR="008D2304" w:rsidRPr="00E5536F">
        <w:t xml:space="preserve"> </w:t>
      </w:r>
      <w:r w:rsidR="00871286" w:rsidRPr="00E5536F">
        <w:t>части</w:t>
      </w:r>
      <w:r w:rsidR="008D2304" w:rsidRPr="00E5536F">
        <w:t xml:space="preserve"> </w:t>
      </w:r>
      <w:r w:rsidR="00871286" w:rsidRPr="00E5536F">
        <w:t>затрат</w:t>
      </w:r>
      <w:r w:rsidR="008D2304" w:rsidRPr="00E5536F">
        <w:t xml:space="preserve"> </w:t>
      </w:r>
      <w:r w:rsidR="00A12C45" w:rsidRPr="00E5536F">
        <w:t>по</w:t>
      </w:r>
      <w:r w:rsidR="008D2304" w:rsidRPr="00E5536F">
        <w:t xml:space="preserve"> </w:t>
      </w:r>
      <w:r w:rsidR="00526FEF" w:rsidRPr="00E5536F">
        <w:t>приобретени</w:t>
      </w:r>
      <w:r w:rsidR="00A12C45" w:rsidRPr="00E5536F">
        <w:t>ю</w:t>
      </w:r>
      <w:r w:rsidR="008D2304" w:rsidRPr="00E5536F">
        <w:t xml:space="preserve"> </w:t>
      </w:r>
      <w:r w:rsidR="00526FEF" w:rsidRPr="00E5536F">
        <w:t>оборудования</w:t>
      </w:r>
      <w:r w:rsidR="00A12C45" w:rsidRPr="00E5536F">
        <w:t>,</w:t>
      </w:r>
      <w:r w:rsidR="008D2304" w:rsidRPr="00E5536F">
        <w:t xml:space="preserve"> </w:t>
      </w:r>
      <w:r w:rsidR="00A12C45" w:rsidRPr="00E5536F">
        <w:t>автотранспортных</w:t>
      </w:r>
      <w:r w:rsidR="008D2304" w:rsidRPr="00E5536F">
        <w:t xml:space="preserve"> </w:t>
      </w:r>
      <w:r w:rsidR="00A12C45" w:rsidRPr="00E5536F">
        <w:t>средств,</w:t>
      </w:r>
      <w:r w:rsidR="008D2304" w:rsidRPr="00E5536F">
        <w:t xml:space="preserve"> </w:t>
      </w:r>
      <w:r w:rsidR="00A12C45" w:rsidRPr="00E5536F">
        <w:t>сельскохозяйственных</w:t>
      </w:r>
      <w:r w:rsidR="008D2304" w:rsidRPr="00E5536F">
        <w:t xml:space="preserve"> </w:t>
      </w:r>
      <w:r w:rsidR="00A12C45" w:rsidRPr="00E5536F">
        <w:t>машин</w:t>
      </w:r>
      <w:r w:rsidR="008D2304" w:rsidRPr="00E5536F">
        <w:t xml:space="preserve"> </w:t>
      </w:r>
      <w:r w:rsidR="009729C9" w:rsidRPr="00E5536F">
        <w:t>в</w:t>
      </w:r>
      <w:r w:rsidR="008D2304" w:rsidRPr="00E5536F">
        <w:t xml:space="preserve"> </w:t>
      </w:r>
      <w:r w:rsidR="009729C9" w:rsidRPr="00E5536F">
        <w:t>целях</w:t>
      </w:r>
      <w:r w:rsidR="008D2304" w:rsidRPr="00E5536F">
        <w:t xml:space="preserve"> </w:t>
      </w:r>
      <w:r w:rsidR="009729C9" w:rsidRPr="00E5536F">
        <w:t>создания</w:t>
      </w:r>
      <w:r w:rsidR="008D2304" w:rsidRPr="00E5536F">
        <w:t xml:space="preserve"> </w:t>
      </w:r>
      <w:r w:rsidR="009729C9" w:rsidRPr="00E5536F">
        <w:t>и</w:t>
      </w:r>
      <w:r w:rsidR="008D2304" w:rsidRPr="00E5536F">
        <w:t xml:space="preserve"> </w:t>
      </w:r>
      <w:r w:rsidR="009729C9" w:rsidRPr="00E5536F">
        <w:t>(или)</w:t>
      </w:r>
      <w:r w:rsidR="008D2304" w:rsidRPr="00E5536F">
        <w:t xml:space="preserve"> </w:t>
      </w:r>
      <w:r w:rsidR="009729C9" w:rsidRPr="00E5536F">
        <w:t>развития</w:t>
      </w:r>
      <w:r w:rsidR="008D2304" w:rsidRPr="00E5536F">
        <w:t xml:space="preserve"> </w:t>
      </w:r>
      <w:r w:rsidR="009729C9" w:rsidRPr="00E5536F">
        <w:t>либо</w:t>
      </w:r>
      <w:r w:rsidR="008D2304" w:rsidRPr="00E5536F">
        <w:t xml:space="preserve"> </w:t>
      </w:r>
      <w:r w:rsidR="009729C9" w:rsidRPr="00E5536F">
        <w:t>модернизации</w:t>
      </w:r>
      <w:r w:rsidR="008D2304" w:rsidRPr="00E5536F">
        <w:t xml:space="preserve"> </w:t>
      </w:r>
      <w:r w:rsidR="009729C9" w:rsidRPr="00E5536F">
        <w:t>производства</w:t>
      </w:r>
      <w:r w:rsidR="008D2304" w:rsidRPr="00E5536F">
        <w:t xml:space="preserve"> </w:t>
      </w:r>
      <w:r w:rsidR="009729C9" w:rsidRPr="00E5536F">
        <w:t>товаров</w:t>
      </w:r>
      <w:r w:rsidR="008D2304" w:rsidRPr="00E5536F">
        <w:t xml:space="preserve"> </w:t>
      </w:r>
      <w:r w:rsidR="009729C9" w:rsidRPr="00E5536F">
        <w:t>(работ,</w:t>
      </w:r>
      <w:r w:rsidR="008D2304" w:rsidRPr="00E5536F">
        <w:t xml:space="preserve"> </w:t>
      </w:r>
      <w:r w:rsidR="009729C9" w:rsidRPr="00E5536F">
        <w:t>услуг)</w:t>
      </w:r>
    </w:p>
    <w:p w:rsidR="00A02D5E" w:rsidRPr="00E5536F" w:rsidRDefault="00A02D5E" w:rsidP="008D2304">
      <w:pPr>
        <w:rPr>
          <w:rFonts w:cs="Arial"/>
        </w:rPr>
      </w:pPr>
    </w:p>
    <w:p w:rsidR="00A02D5E" w:rsidRPr="00E5536F" w:rsidRDefault="00A02D5E" w:rsidP="008D2304">
      <w:pPr>
        <w:rPr>
          <w:rFonts w:cs="Arial"/>
        </w:rPr>
      </w:pP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поддержки</w:t>
      </w:r>
      <w:r w:rsidR="008D2304" w:rsidRPr="00E5536F">
        <w:rPr>
          <w:rFonts w:cs="Arial"/>
        </w:rPr>
        <w:t xml:space="preserve"> </w:t>
      </w:r>
      <w:r w:rsidR="009729C9" w:rsidRPr="00E5536F">
        <w:rPr>
          <w:rFonts w:cs="Arial"/>
        </w:rPr>
        <w:t>субъектов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территории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Воронежской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области,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соответствии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78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кодекса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Федерации,</w:t>
      </w:r>
      <w:r w:rsidR="008D2304" w:rsidRPr="00E5536F">
        <w:rPr>
          <w:rFonts w:cs="Arial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Федеральным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законом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от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24.07.2007г.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№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209-ФЗ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«О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развитии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малого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среднего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предпринимательства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Российской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Федерации»,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подпрограммой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«Развитие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экономики,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поддержка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управление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муниципальным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имуществом»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муниципальной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целевой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программы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«Развитие</w:t>
      </w:r>
      <w:r w:rsidR="008D2304" w:rsidRPr="00E5536F">
        <w:rPr>
          <w:rFonts w:cs="Arial"/>
        </w:rPr>
        <w:t xml:space="preserve"> </w:t>
      </w:r>
      <w:r w:rsidR="00AE11C4" w:rsidRPr="00E5536F">
        <w:rPr>
          <w:rFonts w:cs="Arial"/>
        </w:rPr>
        <w:t>Б</w:t>
      </w:r>
      <w:r w:rsidRPr="00E5536F">
        <w:rPr>
          <w:rFonts w:cs="Arial"/>
        </w:rPr>
        <w:t>утурлиновско</w:t>
      </w:r>
      <w:r w:rsidR="00AE11C4" w:rsidRPr="00E5536F">
        <w:rPr>
          <w:rFonts w:cs="Arial"/>
        </w:rPr>
        <w:t>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</w:t>
      </w:r>
      <w:r w:rsidR="00AE11C4" w:rsidRPr="00E5536F">
        <w:rPr>
          <w:rFonts w:cs="Arial"/>
        </w:rPr>
        <w:t>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</w:t>
      </w:r>
      <w:r w:rsidR="00AE11C4"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Воронежской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AE11C4" w:rsidRPr="00E5536F">
        <w:rPr>
          <w:rFonts w:cs="Arial"/>
        </w:rPr>
        <w:t>бласти</w:t>
      </w:r>
      <w:r w:rsidRPr="00E5536F">
        <w:rPr>
          <w:rFonts w:cs="Arial"/>
        </w:rPr>
        <w:t>»,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утвержденной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постановлением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="00D67A64" w:rsidRPr="00E5536F">
        <w:rPr>
          <w:rFonts w:cs="Arial"/>
        </w:rPr>
        <w:t>17.09</w:t>
      </w:r>
      <w:r w:rsidRPr="00E5536F">
        <w:rPr>
          <w:rFonts w:cs="Arial"/>
        </w:rPr>
        <w:t>.201</w:t>
      </w:r>
      <w:r w:rsidR="00D67A64" w:rsidRPr="00E5536F">
        <w:rPr>
          <w:rFonts w:cs="Arial"/>
        </w:rPr>
        <w:t>8</w:t>
      </w:r>
      <w:r w:rsidRPr="00E5536F">
        <w:rPr>
          <w:rFonts w:cs="Arial"/>
        </w:rPr>
        <w:t>г.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№</w:t>
      </w:r>
      <w:r w:rsidR="00D67A64" w:rsidRPr="00E5536F">
        <w:rPr>
          <w:rFonts w:cs="Arial"/>
        </w:rPr>
        <w:t>486</w:t>
      </w:r>
      <w:r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</w:p>
    <w:p w:rsidR="00A02D5E" w:rsidRPr="00E5536F" w:rsidRDefault="00A02D5E" w:rsidP="008D2304">
      <w:pPr>
        <w:pStyle w:val="afa"/>
      </w:pPr>
    </w:p>
    <w:p w:rsidR="00A02D5E" w:rsidRPr="00E5536F" w:rsidRDefault="00A02D5E" w:rsidP="008D2304">
      <w:pPr>
        <w:pStyle w:val="afa"/>
      </w:pPr>
      <w:r w:rsidRPr="00E5536F">
        <w:t>ПОСТАНОВЛЯЕТ:</w:t>
      </w:r>
    </w:p>
    <w:p w:rsidR="00A02D5E" w:rsidRPr="00E5536F" w:rsidRDefault="00A02D5E" w:rsidP="008D2304">
      <w:pPr>
        <w:rPr>
          <w:rFonts w:cs="Arial"/>
        </w:rPr>
      </w:pPr>
      <w:r w:rsidRPr="00E5536F">
        <w:rPr>
          <w:rFonts w:cs="Arial"/>
        </w:rPr>
        <w:t>1.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Утвердить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Положение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субъектам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компенсацию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части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затрат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приобретению</w:t>
      </w:r>
      <w:r w:rsidR="008D2304" w:rsidRPr="00E5536F">
        <w:rPr>
          <w:rFonts w:cs="Arial"/>
        </w:rPr>
        <w:t xml:space="preserve"> </w:t>
      </w:r>
      <w:r w:rsidR="006F0F46" w:rsidRPr="00E5536F">
        <w:rPr>
          <w:rFonts w:cs="Arial"/>
        </w:rPr>
        <w:t>оборудования</w:t>
      </w:r>
      <w:r w:rsidR="009955A4"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автотранспортных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сельскохозяйственных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машин</w:t>
      </w:r>
      <w:r w:rsidR="008D2304" w:rsidRPr="00E5536F">
        <w:rPr>
          <w:rFonts w:cs="Arial"/>
        </w:rPr>
        <w:t xml:space="preserve"> </w:t>
      </w:r>
      <w:r w:rsidR="006F0F4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создания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развития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либо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модернизации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производства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="00FD4FC1" w:rsidRPr="00E5536F">
        <w:rPr>
          <w:rFonts w:cs="Arial"/>
        </w:rPr>
        <w:t>(</w:t>
      </w:r>
      <w:r w:rsidR="00504119" w:rsidRPr="00E5536F">
        <w:rPr>
          <w:rFonts w:cs="Arial"/>
        </w:rPr>
        <w:t>работ,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услуг</w:t>
      </w:r>
      <w:r w:rsidR="00FD4FC1" w:rsidRPr="00E5536F">
        <w:rPr>
          <w:rFonts w:cs="Arial"/>
        </w:rPr>
        <w:t>),</w:t>
      </w:r>
      <w:r w:rsidR="008D2304" w:rsidRPr="00E5536F">
        <w:rPr>
          <w:rFonts w:cs="Arial"/>
        </w:rPr>
        <w:t xml:space="preserve"> </w:t>
      </w:r>
      <w:r w:rsidR="00FD4FC1" w:rsidRPr="00E5536F">
        <w:rPr>
          <w:rFonts w:cs="Arial"/>
        </w:rPr>
        <w:t>согласно</w:t>
      </w:r>
      <w:r w:rsidR="008D2304" w:rsidRPr="00E5536F">
        <w:rPr>
          <w:rFonts w:cs="Arial"/>
        </w:rPr>
        <w:t xml:space="preserve"> </w:t>
      </w:r>
      <w:r w:rsidR="00C71E1A" w:rsidRPr="00E5536F">
        <w:rPr>
          <w:rFonts w:cs="Arial"/>
        </w:rPr>
        <w:t>приложению</w:t>
      </w:r>
      <w:r w:rsidRPr="00E5536F">
        <w:rPr>
          <w:rFonts w:cs="Arial"/>
        </w:rPr>
        <w:t>.</w:t>
      </w:r>
    </w:p>
    <w:p w:rsidR="00A02D5E" w:rsidRPr="00E5536F" w:rsidRDefault="00A02D5E" w:rsidP="008D2304">
      <w:pPr>
        <w:rPr>
          <w:rFonts w:cs="Arial"/>
        </w:rPr>
      </w:pPr>
      <w:r w:rsidRPr="00E5536F">
        <w:rPr>
          <w:rFonts w:cs="Arial"/>
        </w:rPr>
        <w:t>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Отделу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мобилизации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доходов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развитию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потребительского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рынка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</w:t>
      </w:r>
      <w:r w:rsidR="005F3EB3" w:rsidRPr="00E5536F">
        <w:rPr>
          <w:rFonts w:cs="Arial"/>
        </w:rPr>
        <w:t>новского</w:t>
      </w:r>
      <w:r w:rsidR="008D2304" w:rsidRPr="00E5536F">
        <w:rPr>
          <w:rFonts w:cs="Arial"/>
        </w:rPr>
        <w:t xml:space="preserve"> </w:t>
      </w:r>
      <w:r w:rsidR="005F3EB3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5F3EB3"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(Шмарина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Е.Ю.)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организовать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прием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заявок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субъектов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предпринимательства,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претендующих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предоставление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компенсацию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части</w:t>
      </w:r>
      <w:r w:rsidR="008D2304" w:rsidRPr="00E5536F">
        <w:rPr>
          <w:rFonts w:cs="Arial"/>
        </w:rPr>
        <w:t xml:space="preserve"> </w:t>
      </w:r>
      <w:r w:rsidR="007D7DBC" w:rsidRPr="00E5536F">
        <w:rPr>
          <w:rFonts w:cs="Arial"/>
        </w:rPr>
        <w:t>затрат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6F0F46" w:rsidRPr="00E5536F">
        <w:rPr>
          <w:rFonts w:cs="Arial"/>
        </w:rPr>
        <w:t>приобретени</w:t>
      </w:r>
      <w:r w:rsidR="009955A4" w:rsidRPr="00E5536F">
        <w:rPr>
          <w:rFonts w:cs="Arial"/>
        </w:rPr>
        <w:t>ю</w:t>
      </w:r>
      <w:r w:rsidR="008D2304" w:rsidRPr="00E5536F">
        <w:rPr>
          <w:rFonts w:cs="Arial"/>
        </w:rPr>
        <w:t xml:space="preserve"> </w:t>
      </w:r>
      <w:r w:rsidR="006F0F46" w:rsidRPr="00E5536F">
        <w:rPr>
          <w:rFonts w:cs="Arial"/>
        </w:rPr>
        <w:t>оборудования</w:t>
      </w:r>
      <w:r w:rsidR="009955A4"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автотранспортных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сельскохозяйственных</w:t>
      </w:r>
      <w:r w:rsidR="008D2304" w:rsidRPr="00E5536F">
        <w:rPr>
          <w:rFonts w:cs="Arial"/>
        </w:rPr>
        <w:t xml:space="preserve"> </w:t>
      </w:r>
      <w:r w:rsidR="009955A4" w:rsidRPr="00E5536F">
        <w:rPr>
          <w:rFonts w:cs="Arial"/>
        </w:rPr>
        <w:t>машин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создания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развития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либо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модернизации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производства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(работ,</w:t>
      </w:r>
      <w:r w:rsidR="008D2304" w:rsidRPr="00E5536F">
        <w:rPr>
          <w:rFonts w:cs="Arial"/>
        </w:rPr>
        <w:t xml:space="preserve"> </w:t>
      </w:r>
      <w:r w:rsidR="00504119" w:rsidRPr="00E5536F">
        <w:rPr>
          <w:rFonts w:cs="Arial"/>
        </w:rPr>
        <w:t>услуг).</w:t>
      </w:r>
    </w:p>
    <w:p w:rsidR="00C91F9E" w:rsidRPr="00E5536F" w:rsidRDefault="00A02D5E" w:rsidP="008D2304">
      <w:pPr>
        <w:rPr>
          <w:rFonts w:cs="Arial"/>
        </w:rPr>
      </w:pPr>
      <w:r w:rsidRPr="00E5536F">
        <w:rPr>
          <w:rFonts w:cs="Arial"/>
        </w:rPr>
        <w:t>3.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Отделу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</w:t>
      </w:r>
      <w:r w:rsidR="00526FEF" w:rsidRPr="00E5536F">
        <w:rPr>
          <w:rFonts w:cs="Arial"/>
        </w:rPr>
        <w:t>вского</w:t>
      </w:r>
      <w:r w:rsidR="008D2304" w:rsidRPr="00E5536F">
        <w:rPr>
          <w:rFonts w:cs="Arial"/>
        </w:rPr>
        <w:t xml:space="preserve"> </w:t>
      </w:r>
      <w:r w:rsidR="00526FEF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526FEF"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="00526FEF" w:rsidRPr="00E5536F">
        <w:rPr>
          <w:rFonts w:cs="Arial"/>
        </w:rPr>
        <w:t>(Барбашина</w:t>
      </w:r>
      <w:r w:rsidR="008D2304" w:rsidRPr="00E5536F">
        <w:rPr>
          <w:rFonts w:cs="Arial"/>
        </w:rPr>
        <w:t xml:space="preserve"> </w:t>
      </w:r>
      <w:r w:rsidR="00526FEF" w:rsidRPr="00E5536F">
        <w:rPr>
          <w:rFonts w:cs="Arial"/>
        </w:rPr>
        <w:t>О.И.</w:t>
      </w:r>
      <w:r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обеспечить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финансирование</w:t>
      </w:r>
      <w:r w:rsidR="008D2304" w:rsidRPr="00E5536F">
        <w:rPr>
          <w:rFonts w:cs="Arial"/>
        </w:rPr>
        <w:t xml:space="preserve"> </w:t>
      </w:r>
      <w:r w:rsidR="00FD4FC1" w:rsidRPr="00E5536F">
        <w:rPr>
          <w:rFonts w:cs="Arial"/>
        </w:rPr>
        <w:t>мероприятия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пределах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ассигнований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лимитов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обязательств.</w:t>
      </w:r>
      <w:r w:rsidR="008D2304" w:rsidRPr="00E5536F">
        <w:rPr>
          <w:rFonts w:cs="Arial"/>
        </w:rPr>
        <w:t xml:space="preserve"> </w:t>
      </w:r>
    </w:p>
    <w:p w:rsidR="00C91F9E" w:rsidRPr="00E5536F" w:rsidRDefault="00C91F9E" w:rsidP="008D2304">
      <w:pPr>
        <w:rPr>
          <w:rFonts w:cs="Arial"/>
        </w:rPr>
      </w:pPr>
      <w:r w:rsidRPr="00E5536F">
        <w:rPr>
          <w:rFonts w:cs="Arial"/>
        </w:rPr>
        <w:lastRenderedPageBreak/>
        <w:t>4.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Постановлени</w:t>
      </w:r>
      <w:r w:rsidR="0030619B" w:rsidRPr="00E5536F">
        <w:rPr>
          <w:rFonts w:cs="Arial"/>
        </w:rPr>
        <w:t>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="0030619B" w:rsidRPr="00E5536F">
        <w:rPr>
          <w:rFonts w:cs="Arial"/>
        </w:rPr>
        <w:t>11</w:t>
      </w:r>
      <w:r w:rsidRPr="00E5536F">
        <w:rPr>
          <w:rFonts w:cs="Arial"/>
        </w:rPr>
        <w:t>.0</w:t>
      </w:r>
      <w:r w:rsidR="0030619B" w:rsidRPr="00E5536F">
        <w:rPr>
          <w:rFonts w:cs="Arial"/>
        </w:rPr>
        <w:t>8.2020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№</w:t>
      </w:r>
      <w:r w:rsidR="008D2304" w:rsidRPr="00E5536F">
        <w:rPr>
          <w:rFonts w:cs="Arial"/>
        </w:rPr>
        <w:t xml:space="preserve"> </w:t>
      </w:r>
      <w:r w:rsidR="0030619B" w:rsidRPr="00E5536F">
        <w:rPr>
          <w:rFonts w:cs="Arial"/>
        </w:rPr>
        <w:t>467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«Об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утверждении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Положения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компенсацию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части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затрат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связанных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приобретением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оборудования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создания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развития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либо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модернизации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произ</w:t>
      </w:r>
      <w:r w:rsidR="0030619B" w:rsidRPr="00E5536F">
        <w:rPr>
          <w:rFonts w:cs="Arial"/>
        </w:rPr>
        <w:t>водства</w:t>
      </w:r>
      <w:r w:rsidR="008D2304" w:rsidRPr="00E5536F">
        <w:rPr>
          <w:rFonts w:cs="Arial"/>
        </w:rPr>
        <w:t xml:space="preserve"> </w:t>
      </w:r>
      <w:r w:rsidR="0030619B"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="0030619B" w:rsidRPr="00E5536F">
        <w:rPr>
          <w:rFonts w:cs="Arial"/>
        </w:rPr>
        <w:t>(работ,</w:t>
      </w:r>
      <w:r w:rsidR="008D2304" w:rsidRPr="00E5536F">
        <w:rPr>
          <w:rFonts w:cs="Arial"/>
        </w:rPr>
        <w:t xml:space="preserve"> </w:t>
      </w:r>
      <w:r w:rsidR="0030619B" w:rsidRPr="00E5536F">
        <w:rPr>
          <w:rFonts w:cs="Arial"/>
        </w:rPr>
        <w:t>услуг)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отменить.</w:t>
      </w:r>
    </w:p>
    <w:p w:rsidR="00A02D5E" w:rsidRPr="00E5536F" w:rsidRDefault="00C91F9E" w:rsidP="008D2304">
      <w:pPr>
        <w:rPr>
          <w:rFonts w:cs="Arial"/>
        </w:rPr>
      </w:pPr>
      <w:r w:rsidRPr="00E5536F">
        <w:rPr>
          <w:rFonts w:cs="Arial"/>
        </w:rPr>
        <w:t>5</w:t>
      </w:r>
      <w:r w:rsidR="00A02D5E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Контроль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испол</w:t>
      </w:r>
      <w:r w:rsidR="00AD5ADE" w:rsidRPr="00E5536F">
        <w:rPr>
          <w:rFonts w:cs="Arial"/>
        </w:rPr>
        <w:t>нением</w:t>
      </w:r>
      <w:r w:rsidR="008D2304" w:rsidRPr="00E5536F">
        <w:rPr>
          <w:rFonts w:cs="Arial"/>
        </w:rPr>
        <w:t xml:space="preserve"> </w:t>
      </w:r>
      <w:r w:rsidR="00AD5ADE"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="00AD5ADE" w:rsidRPr="00E5536F">
        <w:rPr>
          <w:rFonts w:cs="Arial"/>
        </w:rPr>
        <w:t>постановления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возложить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заместителя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главы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администрации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="00A02D5E" w:rsidRPr="00E5536F">
        <w:rPr>
          <w:rFonts w:cs="Arial"/>
        </w:rPr>
        <w:t>Е.П.Бухарину.</w:t>
      </w:r>
    </w:p>
    <w:p w:rsidR="00A02D5E" w:rsidRPr="00E5536F" w:rsidRDefault="00A02D5E" w:rsidP="008D2304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324B4F" w:rsidRPr="007C7E8F" w:rsidTr="007C7E8F">
        <w:trPr>
          <w:trHeight w:val="80"/>
        </w:trPr>
        <w:tc>
          <w:tcPr>
            <w:tcW w:w="3631" w:type="pct"/>
            <w:shd w:val="clear" w:color="auto" w:fill="auto"/>
          </w:tcPr>
          <w:p w:rsidR="00324B4F" w:rsidRPr="007C7E8F" w:rsidRDefault="00324B4F" w:rsidP="007C7E8F">
            <w:pPr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7C7E8F">
              <w:rPr>
                <w:rFonts w:eastAsia="Calibri" w:cs="Arial"/>
                <w:lang w:eastAsia="en-US"/>
              </w:rPr>
              <w:t>Глава</w:t>
            </w:r>
            <w:r w:rsidR="008D2304" w:rsidRPr="007C7E8F">
              <w:rPr>
                <w:rFonts w:eastAsia="Calibri" w:cs="Arial"/>
                <w:lang w:eastAsia="en-US"/>
              </w:rPr>
              <w:t xml:space="preserve"> </w:t>
            </w:r>
            <w:r w:rsidRPr="007C7E8F">
              <w:rPr>
                <w:rFonts w:eastAsia="Calibri" w:cs="Arial"/>
                <w:lang w:eastAsia="en-US"/>
              </w:rPr>
              <w:t>администрации</w:t>
            </w:r>
            <w:r w:rsidR="008D2304" w:rsidRPr="007C7E8F">
              <w:rPr>
                <w:rFonts w:eastAsia="Calibri" w:cs="Arial"/>
                <w:lang w:eastAsia="en-US"/>
              </w:rPr>
              <w:t xml:space="preserve"> </w:t>
            </w:r>
            <w:r w:rsidRPr="007C7E8F">
              <w:rPr>
                <w:rFonts w:eastAsia="Calibri" w:cs="Arial"/>
                <w:lang w:eastAsia="en-US"/>
              </w:rPr>
              <w:t>Бутурлиновского</w:t>
            </w:r>
            <w:r w:rsidR="008D2304" w:rsidRPr="007C7E8F">
              <w:rPr>
                <w:rFonts w:eastAsia="Calibri" w:cs="Arial"/>
                <w:lang w:eastAsia="en-US"/>
              </w:rPr>
              <w:t xml:space="preserve"> </w:t>
            </w:r>
            <w:r w:rsidRPr="007C7E8F">
              <w:rPr>
                <w:rFonts w:eastAsia="Calibri" w:cs="Arial"/>
                <w:lang w:eastAsia="en-US"/>
              </w:rPr>
              <w:t>муниципального</w:t>
            </w:r>
            <w:r w:rsidR="008D2304" w:rsidRPr="007C7E8F">
              <w:rPr>
                <w:rFonts w:eastAsia="Calibri" w:cs="Arial"/>
                <w:lang w:eastAsia="en-US"/>
              </w:rPr>
              <w:t xml:space="preserve"> </w:t>
            </w:r>
            <w:r w:rsidRPr="007C7E8F">
              <w:rPr>
                <w:rFonts w:eastAsia="Calibri" w:cs="Arial"/>
                <w:lang w:eastAsia="en-US"/>
              </w:rPr>
              <w:t>района</w:t>
            </w:r>
            <w:r w:rsidR="008D2304" w:rsidRPr="007C7E8F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:rsidR="00324B4F" w:rsidRPr="007C7E8F" w:rsidRDefault="00324B4F" w:rsidP="007C7E8F">
            <w:pPr>
              <w:tabs>
                <w:tab w:val="left" w:pos="567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7C7E8F">
              <w:rPr>
                <w:rFonts w:eastAsia="Calibri" w:cs="Arial"/>
                <w:lang w:eastAsia="en-US"/>
              </w:rPr>
              <w:t>Ю.И.</w:t>
            </w:r>
            <w:r w:rsidR="008D2304" w:rsidRPr="007C7E8F">
              <w:rPr>
                <w:rFonts w:eastAsia="Calibri" w:cs="Arial"/>
                <w:lang w:eastAsia="en-US"/>
              </w:rPr>
              <w:t xml:space="preserve"> </w:t>
            </w:r>
            <w:r w:rsidRPr="007C7E8F">
              <w:rPr>
                <w:rFonts w:eastAsia="Calibri" w:cs="Arial"/>
                <w:lang w:eastAsia="en-US"/>
              </w:rPr>
              <w:t>Матузов</w:t>
            </w:r>
          </w:p>
        </w:tc>
      </w:tr>
    </w:tbl>
    <w:p w:rsidR="00794656" w:rsidRPr="00E5536F" w:rsidRDefault="00324B4F" w:rsidP="008D2304">
      <w:pPr>
        <w:pStyle w:val="af8"/>
      </w:pPr>
      <w:r w:rsidRPr="00E5536F">
        <w:br w:type="page"/>
      </w:r>
      <w:r w:rsidR="00794656" w:rsidRPr="00E5536F">
        <w:t>Приложение</w:t>
      </w:r>
      <w:r w:rsidR="008D2304" w:rsidRPr="00E5536F">
        <w:t xml:space="preserve"> </w:t>
      </w:r>
      <w:r w:rsidR="00794656" w:rsidRPr="00E5536F">
        <w:t>№1</w:t>
      </w:r>
      <w:r w:rsidR="008D2304" w:rsidRPr="00E5536F">
        <w:t xml:space="preserve"> </w:t>
      </w:r>
      <w:r w:rsidR="005D30A8" w:rsidRPr="00E5536F">
        <w:t>к</w:t>
      </w:r>
      <w:r w:rsidR="008D2304" w:rsidRPr="00E5536F">
        <w:t xml:space="preserve"> </w:t>
      </w:r>
      <w:r w:rsidR="00AD5ADE" w:rsidRPr="00E5536F">
        <w:t>п</w:t>
      </w:r>
      <w:r w:rsidR="00794656" w:rsidRPr="00E5536F">
        <w:t>остановлению</w:t>
      </w:r>
      <w:r w:rsidR="008D2304" w:rsidRPr="00E5536F">
        <w:t xml:space="preserve"> </w:t>
      </w:r>
      <w:r w:rsidR="00794656" w:rsidRPr="00E5536F">
        <w:t>администрации</w:t>
      </w:r>
      <w:r w:rsidR="008D2304" w:rsidRPr="00E5536F">
        <w:t xml:space="preserve"> </w:t>
      </w:r>
      <w:r w:rsidR="00794656" w:rsidRPr="00E5536F">
        <w:t>Бутурлиновского</w:t>
      </w:r>
      <w:r w:rsidR="008D2304" w:rsidRPr="00E5536F">
        <w:t xml:space="preserve"> </w:t>
      </w:r>
      <w:r w:rsidR="00794656" w:rsidRPr="00E5536F">
        <w:t>муниципального</w:t>
      </w:r>
      <w:r w:rsidR="008D2304" w:rsidRPr="00E5536F">
        <w:t xml:space="preserve"> </w:t>
      </w:r>
      <w:r w:rsidR="00794656" w:rsidRPr="00E5536F">
        <w:t>района</w:t>
      </w:r>
      <w:r w:rsidR="008D2304" w:rsidRPr="00E5536F">
        <w:t xml:space="preserve"> от 20.05.2021 № 271</w:t>
      </w:r>
    </w:p>
    <w:p w:rsidR="008D2304" w:rsidRPr="00E5536F" w:rsidRDefault="008D2304" w:rsidP="008D2304">
      <w:pPr>
        <w:pStyle w:val="af8"/>
      </w:pPr>
    </w:p>
    <w:p w:rsidR="00794656" w:rsidRPr="00E5536F" w:rsidRDefault="00794656" w:rsidP="008D2304">
      <w:pPr>
        <w:pStyle w:val="afa"/>
      </w:pPr>
      <w:bookmarkStart w:id="1" w:name="P41"/>
      <w:bookmarkEnd w:id="1"/>
      <w:r w:rsidRPr="00E5536F">
        <w:rPr>
          <w:rStyle w:val="FontStyle13"/>
          <w:rFonts w:ascii="Arial" w:hAnsi="Arial" w:cs="Arial"/>
          <w:b w:val="0"/>
          <w:spacing w:val="0"/>
        </w:rPr>
        <w:t>Положение</w:t>
      </w:r>
      <w:r w:rsidR="008D2304" w:rsidRPr="00E5536F">
        <w:rPr>
          <w:rStyle w:val="FontStyle13"/>
          <w:rFonts w:ascii="Arial" w:hAnsi="Arial" w:cs="Arial"/>
          <w:b w:val="0"/>
          <w:spacing w:val="0"/>
        </w:rPr>
        <w:t xml:space="preserve"> </w:t>
      </w:r>
      <w:r w:rsidRPr="00E5536F">
        <w:t>о</w:t>
      </w:r>
      <w:r w:rsidR="008D2304" w:rsidRPr="00E5536F">
        <w:t xml:space="preserve"> </w:t>
      </w:r>
      <w:r w:rsidRPr="00E5536F">
        <w:t>предоставлении</w:t>
      </w:r>
      <w:r w:rsidR="008D2304" w:rsidRPr="00E5536F">
        <w:t xml:space="preserve"> </w:t>
      </w:r>
      <w:r w:rsidRPr="00E5536F">
        <w:t>субсидий</w:t>
      </w:r>
      <w:r w:rsidR="008D2304" w:rsidRPr="00E5536F">
        <w:t xml:space="preserve"> </w:t>
      </w:r>
      <w:r w:rsidR="00CE54C9" w:rsidRPr="00E5536F">
        <w:t>субъектам</w:t>
      </w:r>
      <w:r w:rsidR="008D2304" w:rsidRPr="00E5536F">
        <w:t xml:space="preserve"> </w:t>
      </w:r>
      <w:r w:rsidR="00CE54C9" w:rsidRPr="00E5536F">
        <w:t>малого</w:t>
      </w:r>
      <w:r w:rsidR="008D2304" w:rsidRPr="00E5536F">
        <w:t xml:space="preserve"> </w:t>
      </w:r>
      <w:r w:rsidR="00CE54C9" w:rsidRPr="00E5536F">
        <w:t>и</w:t>
      </w:r>
      <w:r w:rsidR="008D2304" w:rsidRPr="00E5536F">
        <w:t xml:space="preserve"> </w:t>
      </w:r>
      <w:r w:rsidR="00CE54C9" w:rsidRPr="00E5536F">
        <w:t>среднего</w:t>
      </w:r>
      <w:r w:rsidR="008D2304" w:rsidRPr="00E5536F">
        <w:t xml:space="preserve"> </w:t>
      </w:r>
      <w:r w:rsidR="00CE54C9" w:rsidRPr="00E5536F">
        <w:t>предпринимательства</w:t>
      </w:r>
      <w:r w:rsidR="008D2304" w:rsidRPr="00E5536F">
        <w:t xml:space="preserve"> </w:t>
      </w:r>
      <w:r w:rsidRPr="00E5536F">
        <w:t>на</w:t>
      </w:r>
      <w:r w:rsidR="008D2304" w:rsidRPr="00E5536F">
        <w:t xml:space="preserve"> </w:t>
      </w:r>
      <w:r w:rsidRPr="00E5536F">
        <w:t>компенсацию</w:t>
      </w:r>
      <w:r w:rsidR="008D2304" w:rsidRPr="00E5536F">
        <w:t xml:space="preserve"> </w:t>
      </w:r>
      <w:r w:rsidRPr="00E5536F">
        <w:t>части</w:t>
      </w:r>
      <w:r w:rsidR="008D2304" w:rsidRPr="00E5536F">
        <w:t xml:space="preserve"> </w:t>
      </w:r>
      <w:r w:rsidRPr="00E5536F">
        <w:t>затрат</w:t>
      </w:r>
      <w:r w:rsidR="008D2304" w:rsidRPr="00E5536F">
        <w:t xml:space="preserve"> </w:t>
      </w:r>
      <w:r w:rsidR="00CE54C9" w:rsidRPr="00E5536F">
        <w:t>по</w:t>
      </w:r>
      <w:r w:rsidR="008D2304" w:rsidRPr="00E5536F">
        <w:t xml:space="preserve"> </w:t>
      </w:r>
      <w:r w:rsidRPr="00E5536F">
        <w:t>приобретени</w:t>
      </w:r>
      <w:r w:rsidR="00CE54C9" w:rsidRPr="00E5536F">
        <w:t>ю</w:t>
      </w:r>
      <w:r w:rsidR="008D2304" w:rsidRPr="00E5536F">
        <w:t xml:space="preserve"> </w:t>
      </w:r>
      <w:r w:rsidRPr="00E5536F">
        <w:t>оборудования</w:t>
      </w:r>
      <w:r w:rsidR="00CE54C9" w:rsidRPr="00E5536F">
        <w:t>,</w:t>
      </w:r>
      <w:r w:rsidR="008D2304" w:rsidRPr="00E5536F">
        <w:t xml:space="preserve"> </w:t>
      </w:r>
      <w:r w:rsidR="00CE54C9" w:rsidRPr="00E5536F">
        <w:t>автотранспортных</w:t>
      </w:r>
      <w:r w:rsidR="008D2304" w:rsidRPr="00E5536F">
        <w:t xml:space="preserve"> </w:t>
      </w:r>
      <w:r w:rsidR="00CE54C9" w:rsidRPr="00E5536F">
        <w:t>средств,</w:t>
      </w:r>
      <w:r w:rsidR="008D2304" w:rsidRPr="00E5536F">
        <w:t xml:space="preserve"> </w:t>
      </w:r>
      <w:r w:rsidR="00CE54C9" w:rsidRPr="00E5536F">
        <w:t>сельскохозяйственных</w:t>
      </w:r>
      <w:r w:rsidR="008D2304" w:rsidRPr="00E5536F">
        <w:t xml:space="preserve"> </w:t>
      </w:r>
      <w:r w:rsidR="00CE54C9" w:rsidRPr="00E5536F">
        <w:t>машин</w:t>
      </w:r>
      <w:r w:rsidR="008D2304" w:rsidRPr="00E5536F">
        <w:t xml:space="preserve"> </w:t>
      </w:r>
      <w:r w:rsidRPr="00E5536F">
        <w:t>в</w:t>
      </w:r>
      <w:r w:rsidR="008D2304" w:rsidRPr="00E5536F">
        <w:t xml:space="preserve"> </w:t>
      </w:r>
      <w:r w:rsidRPr="00E5536F">
        <w:t>целях</w:t>
      </w:r>
      <w:r w:rsidR="008D2304" w:rsidRPr="00E5536F">
        <w:t xml:space="preserve"> </w:t>
      </w:r>
      <w:r w:rsidRPr="00E5536F">
        <w:t>создания</w:t>
      </w:r>
      <w:r w:rsidR="008D2304" w:rsidRPr="00E5536F">
        <w:t xml:space="preserve"> </w:t>
      </w:r>
      <w:r w:rsidRPr="00E5536F">
        <w:t>и</w:t>
      </w:r>
      <w:r w:rsidR="008D2304" w:rsidRPr="00E5536F">
        <w:t xml:space="preserve"> </w:t>
      </w:r>
      <w:r w:rsidRPr="00E5536F">
        <w:t>(или)</w:t>
      </w:r>
      <w:r w:rsidR="008D2304" w:rsidRPr="00E5536F">
        <w:t xml:space="preserve"> </w:t>
      </w:r>
      <w:r w:rsidRPr="00E5536F">
        <w:t>развития</w:t>
      </w:r>
      <w:r w:rsidR="008D2304" w:rsidRPr="00E5536F">
        <w:t xml:space="preserve"> </w:t>
      </w:r>
      <w:r w:rsidRPr="00E5536F">
        <w:t>либо</w:t>
      </w:r>
      <w:r w:rsidR="008D2304" w:rsidRPr="00E5536F">
        <w:t xml:space="preserve"> </w:t>
      </w:r>
      <w:r w:rsidRPr="00E5536F">
        <w:t>модернизации</w:t>
      </w:r>
      <w:r w:rsidR="008D2304" w:rsidRPr="00E5536F">
        <w:t xml:space="preserve"> </w:t>
      </w:r>
      <w:r w:rsidRPr="00E5536F">
        <w:t>производства</w:t>
      </w:r>
      <w:r w:rsidR="008D2304" w:rsidRPr="00E5536F">
        <w:t xml:space="preserve"> </w:t>
      </w:r>
      <w:r w:rsidRPr="00E5536F">
        <w:t>товаров</w:t>
      </w:r>
      <w:r w:rsidR="008D2304" w:rsidRPr="00E5536F">
        <w:t xml:space="preserve"> </w:t>
      </w:r>
      <w:r w:rsidRPr="00E5536F">
        <w:t>(работ,</w:t>
      </w:r>
      <w:r w:rsidR="008D2304" w:rsidRPr="00E5536F">
        <w:t xml:space="preserve"> </w:t>
      </w:r>
      <w:r w:rsidRPr="00E5536F">
        <w:t>услуг)</w:t>
      </w:r>
    </w:p>
    <w:p w:rsidR="00794656" w:rsidRPr="00E5536F" w:rsidRDefault="00794656" w:rsidP="008D2304">
      <w:pPr>
        <w:pStyle w:val="afa"/>
      </w:pPr>
    </w:p>
    <w:p w:rsidR="00794656" w:rsidRPr="00E5536F" w:rsidRDefault="00650042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1.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Общие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положения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предоставлении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субсидии: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1.</w:t>
      </w:r>
      <w:r w:rsidR="00650042" w:rsidRPr="00E5536F">
        <w:rPr>
          <w:sz w:val="24"/>
          <w:szCs w:val="24"/>
        </w:rPr>
        <w:t>1.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Настоящее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Положение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порядке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предоставления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из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бюджета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Бутурлиновского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муниципального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района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субъектам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компенсацию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части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затрат</w:t>
      </w:r>
      <w:r w:rsidR="008D2304" w:rsidRPr="00E5536F">
        <w:rPr>
          <w:sz w:val="24"/>
          <w:szCs w:val="24"/>
        </w:rPr>
        <w:t xml:space="preserve"> </w:t>
      </w:r>
      <w:r w:rsidR="00CE54C9"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приобретени</w:t>
      </w:r>
      <w:r w:rsidR="00CE54C9" w:rsidRPr="00E5536F">
        <w:rPr>
          <w:sz w:val="24"/>
          <w:szCs w:val="24"/>
        </w:rPr>
        <w:t>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оборудования</w:t>
      </w:r>
      <w:r w:rsidR="00CE54C9"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r w:rsidR="00CE54C9" w:rsidRPr="00E5536F">
        <w:rPr>
          <w:sz w:val="24"/>
          <w:szCs w:val="24"/>
        </w:rPr>
        <w:t>автотранспортных</w:t>
      </w:r>
      <w:r w:rsidR="008D2304" w:rsidRPr="00E5536F">
        <w:rPr>
          <w:sz w:val="24"/>
          <w:szCs w:val="24"/>
        </w:rPr>
        <w:t xml:space="preserve"> </w:t>
      </w:r>
      <w:r w:rsidR="00CE54C9" w:rsidRPr="00E5536F">
        <w:rPr>
          <w:sz w:val="24"/>
          <w:szCs w:val="24"/>
        </w:rPr>
        <w:t>средств,</w:t>
      </w:r>
      <w:r w:rsidR="008D2304" w:rsidRPr="00E5536F">
        <w:rPr>
          <w:sz w:val="24"/>
          <w:szCs w:val="24"/>
        </w:rPr>
        <w:t xml:space="preserve"> </w:t>
      </w:r>
      <w:r w:rsidR="00CE54C9" w:rsidRPr="00E5536F">
        <w:rPr>
          <w:sz w:val="24"/>
          <w:szCs w:val="24"/>
        </w:rPr>
        <w:t>сельскохозяйственных</w:t>
      </w:r>
      <w:r w:rsidR="008D2304" w:rsidRPr="00E5536F">
        <w:rPr>
          <w:sz w:val="24"/>
          <w:szCs w:val="24"/>
        </w:rPr>
        <w:t xml:space="preserve"> </w:t>
      </w:r>
      <w:r w:rsidR="00CE54C9" w:rsidRPr="00E5536F">
        <w:rPr>
          <w:sz w:val="24"/>
          <w:szCs w:val="24"/>
        </w:rPr>
        <w:t>машин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рамках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реализации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муниципальной</w:t>
      </w:r>
      <w:r w:rsidR="008D2304" w:rsidRPr="00E5536F">
        <w:rPr>
          <w:sz w:val="24"/>
          <w:szCs w:val="24"/>
        </w:rPr>
        <w:t xml:space="preserve"> </w:t>
      </w:r>
      <w:hyperlink r:id="rId10" w:history="1">
        <w:r w:rsidRPr="00E5536F">
          <w:rPr>
            <w:sz w:val="24"/>
            <w:szCs w:val="24"/>
          </w:rPr>
          <w:t>программы</w:t>
        </w:r>
      </w:hyperlink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«Развитие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Бутурлиновского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муниципального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района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Воронежской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области»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(далее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Положение)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разработано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соответствии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</w:t>
      </w:r>
      <w:r w:rsidR="008D2304" w:rsidRPr="00E5536F">
        <w:rPr>
          <w:sz w:val="24"/>
          <w:szCs w:val="24"/>
        </w:rPr>
        <w:t xml:space="preserve"> </w:t>
      </w:r>
      <w:hyperlink r:id="rId11" w:history="1">
        <w:r w:rsidRPr="00E5536F">
          <w:rPr>
            <w:sz w:val="24"/>
            <w:szCs w:val="24"/>
          </w:rPr>
          <w:t>статьей</w:t>
        </w:r>
        <w:r w:rsidR="008D2304" w:rsidRPr="00E5536F">
          <w:rPr>
            <w:sz w:val="24"/>
            <w:szCs w:val="24"/>
          </w:rPr>
          <w:t xml:space="preserve"> </w:t>
        </w:r>
        <w:r w:rsidRPr="00E5536F">
          <w:rPr>
            <w:sz w:val="24"/>
            <w:szCs w:val="24"/>
          </w:rPr>
          <w:t>78</w:t>
        </w:r>
      </w:hyperlink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Бюджетного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кодекса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Российской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Федерации,</w:t>
      </w:r>
      <w:r w:rsidR="008D2304" w:rsidRPr="00E5536F">
        <w:rPr>
          <w:sz w:val="24"/>
          <w:szCs w:val="24"/>
        </w:rPr>
        <w:t xml:space="preserve"> </w:t>
      </w:r>
      <w:hyperlink r:id="rId12" w:history="1">
        <w:r w:rsidRPr="00E5536F">
          <w:rPr>
            <w:sz w:val="24"/>
            <w:szCs w:val="24"/>
          </w:rPr>
          <w:t>постановлением</w:t>
        </w:r>
      </w:hyperlink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администрации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Бутурлиновского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муниципального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района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</w:t>
      </w:r>
      <w:r w:rsidR="008D2304" w:rsidRPr="00E5536F">
        <w:rPr>
          <w:sz w:val="24"/>
          <w:szCs w:val="24"/>
        </w:rPr>
        <w:t xml:space="preserve"> </w:t>
      </w:r>
      <w:r w:rsidR="00604F64" w:rsidRPr="00E5536F">
        <w:rPr>
          <w:sz w:val="24"/>
          <w:szCs w:val="24"/>
        </w:rPr>
        <w:t>1</w:t>
      </w:r>
      <w:r w:rsidR="00276AA6" w:rsidRPr="00E5536F">
        <w:rPr>
          <w:sz w:val="24"/>
          <w:szCs w:val="24"/>
        </w:rPr>
        <w:t>7.09</w:t>
      </w:r>
      <w:r w:rsidR="00604F64" w:rsidRPr="00E5536F">
        <w:rPr>
          <w:sz w:val="24"/>
          <w:szCs w:val="24"/>
        </w:rPr>
        <w:t>.201</w:t>
      </w:r>
      <w:r w:rsidR="00276AA6" w:rsidRPr="00E5536F">
        <w:rPr>
          <w:sz w:val="24"/>
          <w:szCs w:val="24"/>
        </w:rPr>
        <w:t>8</w:t>
      </w:r>
      <w:r w:rsidR="008D2304" w:rsidRPr="00E5536F">
        <w:rPr>
          <w:sz w:val="24"/>
          <w:szCs w:val="24"/>
        </w:rPr>
        <w:t xml:space="preserve"> </w:t>
      </w:r>
      <w:r w:rsidR="00604F64" w:rsidRPr="00E5536F">
        <w:rPr>
          <w:sz w:val="24"/>
          <w:szCs w:val="24"/>
        </w:rPr>
        <w:t>г.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№</w:t>
      </w:r>
      <w:r w:rsidR="008D2304" w:rsidRPr="00E5536F">
        <w:rPr>
          <w:sz w:val="24"/>
          <w:szCs w:val="24"/>
        </w:rPr>
        <w:t xml:space="preserve"> </w:t>
      </w:r>
      <w:r w:rsidR="00276AA6" w:rsidRPr="00E5536F">
        <w:rPr>
          <w:sz w:val="24"/>
          <w:szCs w:val="24"/>
        </w:rPr>
        <w:t>486</w:t>
      </w:r>
      <w:r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hyperlink r:id="rId13" w:history="1">
        <w:r w:rsidRPr="00E5536F">
          <w:rPr>
            <w:sz w:val="24"/>
            <w:szCs w:val="24"/>
          </w:rPr>
          <w:t>постановлением</w:t>
        </w:r>
      </w:hyperlink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Правительства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Российской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Федерации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18</w:t>
      </w:r>
      <w:r w:rsidRPr="00E5536F">
        <w:rPr>
          <w:sz w:val="24"/>
          <w:szCs w:val="24"/>
        </w:rPr>
        <w:t>.09.20</w:t>
      </w:r>
      <w:r w:rsidR="001A7DEB" w:rsidRPr="00E5536F">
        <w:rPr>
          <w:sz w:val="24"/>
          <w:szCs w:val="24"/>
        </w:rPr>
        <w:t>20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N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1492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«Об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общих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требованиях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нормативным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правовым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актам,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муниципальным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правовым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актам,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регулирующим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предоставление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субсидий</w:t>
      </w:r>
      <w:r w:rsidR="001A7DEB"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том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числе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грантов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форме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субсидий,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юридическим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лицам</w:t>
      </w:r>
      <w:r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индивидуальным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предпринимателям,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также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физическим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лицам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производителям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товаров,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работ,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услуг</w:t>
      </w:r>
      <w:r w:rsidR="001A7DEB"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признании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утратившими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силу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некоторых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актов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Правительства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Российской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Федерации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отдельных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положений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некоторых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актов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правительства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Российской</w:t>
      </w:r>
      <w:r w:rsidR="008D2304" w:rsidRPr="00E5536F">
        <w:rPr>
          <w:sz w:val="24"/>
          <w:szCs w:val="24"/>
        </w:rPr>
        <w:t xml:space="preserve"> </w:t>
      </w:r>
      <w:r w:rsidR="001A7DEB" w:rsidRPr="00E5536F">
        <w:rPr>
          <w:sz w:val="24"/>
          <w:szCs w:val="24"/>
        </w:rPr>
        <w:t>Федерации</w:t>
      </w:r>
      <w:r w:rsidRPr="00E5536F">
        <w:rPr>
          <w:sz w:val="24"/>
          <w:szCs w:val="24"/>
        </w:rPr>
        <w:t>»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определяет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порядок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предоставления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счет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средств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муниципального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бюджета.</w:t>
      </w:r>
    </w:p>
    <w:p w:rsidR="00794656" w:rsidRPr="00E5536F" w:rsidRDefault="00794656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bookmarkStart w:id="2" w:name="P56"/>
      <w:bookmarkEnd w:id="2"/>
      <w:r w:rsidRPr="00E5536F">
        <w:rPr>
          <w:rFonts w:cs="Arial"/>
        </w:rPr>
        <w:t>Положение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определяет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категории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юридических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лиц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индивидуальных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предпринимателей,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имеющих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право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также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возврата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нарушения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установленных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настоящим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Положением.</w:t>
      </w:r>
      <w:r w:rsidR="008D2304" w:rsidRPr="00E5536F">
        <w:rPr>
          <w:rFonts w:cs="Arial"/>
        </w:rPr>
        <w:t xml:space="preserve"> </w:t>
      </w:r>
    </w:p>
    <w:p w:rsidR="00794656" w:rsidRPr="00E5536F" w:rsidRDefault="00A97E10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1.</w:t>
      </w:r>
      <w:r w:rsidR="00794656" w:rsidRPr="00E5536F">
        <w:rPr>
          <w:rFonts w:cs="Arial"/>
        </w:rPr>
        <w:t>2.</w:t>
      </w:r>
      <w:r w:rsidR="008D2304" w:rsidRPr="00E5536F">
        <w:rPr>
          <w:rFonts w:cs="Arial"/>
        </w:rPr>
        <w:t xml:space="preserve"> </w:t>
      </w:r>
      <w:r w:rsidR="00374F94" w:rsidRPr="00E5536F">
        <w:rPr>
          <w:rFonts w:cs="Arial"/>
        </w:rPr>
        <w:t>Целью</w:t>
      </w:r>
      <w:r w:rsidR="008D2304" w:rsidRPr="00E5536F">
        <w:rPr>
          <w:rFonts w:cs="Arial"/>
        </w:rPr>
        <w:t xml:space="preserve"> </w:t>
      </w:r>
      <w:r w:rsidR="00374F94"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="00374F94" w:rsidRPr="00E5536F">
        <w:rPr>
          <w:rFonts w:cs="Arial"/>
        </w:rPr>
        <w:t>с</w:t>
      </w:r>
      <w:r w:rsidR="00794656" w:rsidRPr="00E5536F">
        <w:rPr>
          <w:rFonts w:cs="Arial"/>
        </w:rPr>
        <w:t>убсиди</w:t>
      </w:r>
      <w:r w:rsidR="00374F94" w:rsidRPr="00E5536F">
        <w:rPr>
          <w:rFonts w:cs="Arial"/>
        </w:rPr>
        <w:t>й</w:t>
      </w:r>
      <w:r w:rsidR="008D2304" w:rsidRPr="00E5536F">
        <w:rPr>
          <w:rFonts w:cs="Arial"/>
        </w:rPr>
        <w:t xml:space="preserve"> </w:t>
      </w:r>
      <w:r w:rsidR="00374F94" w:rsidRPr="00E5536F">
        <w:rPr>
          <w:rFonts w:cs="Arial"/>
        </w:rPr>
        <w:t>является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возмещение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части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зат</w:t>
      </w:r>
      <w:r w:rsidR="00354D73" w:rsidRPr="00E5536F">
        <w:rPr>
          <w:rFonts w:cs="Arial"/>
        </w:rPr>
        <w:t>рат</w:t>
      </w:r>
      <w:r w:rsidR="008D2304" w:rsidRPr="00E5536F">
        <w:rPr>
          <w:rFonts w:cs="Arial"/>
        </w:rPr>
        <w:t xml:space="preserve"> </w:t>
      </w:r>
      <w:r w:rsidR="00354D73" w:rsidRPr="00E5536F">
        <w:rPr>
          <w:rFonts w:cs="Arial"/>
        </w:rPr>
        <w:t>субъект</w:t>
      </w:r>
      <w:r w:rsidR="009B5B03" w:rsidRPr="00E5536F">
        <w:rPr>
          <w:rFonts w:cs="Arial"/>
        </w:rPr>
        <w:t>ам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предпринимательства,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связанных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приобретением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автотранспортных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сельскохозяйственных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машин,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включая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затраты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монтаж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создания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развития,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модернизации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производства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(работ,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услуг)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(далее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–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субсидии)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результатам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конкурсного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порядке,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определенном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настоящим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Положением.</w:t>
      </w:r>
    </w:p>
    <w:p w:rsidR="00935AFA" w:rsidRPr="00E5536F" w:rsidRDefault="00935AFA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1.3.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Функции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главного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распорядителя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соответствии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бюджетным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законодательством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Федерации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доведены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установленном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лимиты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обязательств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соответствующий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финансовый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год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плановый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период,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является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(далее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–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Администрация).</w:t>
      </w:r>
    </w:p>
    <w:p w:rsidR="00935AFA" w:rsidRPr="00E5536F" w:rsidRDefault="00935AFA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Сведения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субсидиях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размещаются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едином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портале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системы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Федерации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информационно-телекоммуникационной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сети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«Интернет»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(далее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единый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портал)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разделе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единого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портала)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формировании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проекта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решения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Воронежской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области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очередной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финансовый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год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плановый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период.</w:t>
      </w:r>
    </w:p>
    <w:p w:rsidR="00794656" w:rsidRPr="00E5536F" w:rsidRDefault="00A97E10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1.</w:t>
      </w:r>
      <w:r w:rsidR="00935AFA" w:rsidRPr="00E5536F">
        <w:rPr>
          <w:rFonts w:cs="Arial"/>
        </w:rPr>
        <w:t>4</w:t>
      </w:r>
      <w:r w:rsidR="00794656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Предоставление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субъектам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осуществляется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пределах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выделенных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бюджетных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ассигнований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указанные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цели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одному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из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мероприятий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подпрограммы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«Развитие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экономики,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поддержка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управление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муниципальным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имуществом»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муниципальной</w:t>
      </w:r>
      <w:r w:rsidR="008D2304" w:rsidRPr="00E5536F">
        <w:rPr>
          <w:rFonts w:cs="Arial"/>
        </w:rPr>
        <w:t xml:space="preserve"> </w:t>
      </w:r>
      <w:hyperlink r:id="rId14" w:history="1">
        <w:r w:rsidR="00556CEE" w:rsidRPr="00E5536F">
          <w:rPr>
            <w:rFonts w:cs="Arial"/>
          </w:rPr>
          <w:t>программы</w:t>
        </w:r>
      </w:hyperlink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«Развитие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Воронежской</w:t>
      </w:r>
      <w:r w:rsidR="008D2304" w:rsidRPr="00E5536F">
        <w:rPr>
          <w:rFonts w:cs="Arial"/>
        </w:rPr>
        <w:t xml:space="preserve"> </w:t>
      </w:r>
      <w:r w:rsidR="00556CEE" w:rsidRPr="00E5536F">
        <w:rPr>
          <w:rFonts w:cs="Arial"/>
        </w:rPr>
        <w:t>области».</w:t>
      </w:r>
    </w:p>
    <w:p w:rsidR="00CE54C9" w:rsidRPr="00E5536F" w:rsidRDefault="00DC636F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1.</w:t>
      </w:r>
      <w:r w:rsidR="00935AFA" w:rsidRPr="00E5536F">
        <w:rPr>
          <w:rFonts w:cs="Arial"/>
        </w:rPr>
        <w:t>5</w:t>
      </w:r>
      <w:r w:rsidR="00794656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возмещение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затрат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предоставляются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субъектам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предпринимательства,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осуществляющим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деятельность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сфере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прои</w:t>
      </w:r>
      <w:r w:rsidR="00CE54C9" w:rsidRPr="00E5536F">
        <w:rPr>
          <w:rFonts w:cs="Arial"/>
        </w:rPr>
        <w:t>зводства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(работ,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услуг).</w:t>
      </w:r>
    </w:p>
    <w:p w:rsidR="00794656" w:rsidRPr="00E5536F" w:rsidRDefault="00A01C1F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1.6</w:t>
      </w:r>
      <w:r w:rsidR="00794656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Размер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субсидии,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предоставленной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одному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субъекту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предпринимательства,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может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превышать</w:t>
      </w:r>
      <w:r w:rsidR="008D2304" w:rsidRPr="00E5536F">
        <w:rPr>
          <w:rFonts w:cs="Arial"/>
        </w:rPr>
        <w:t xml:space="preserve"> </w:t>
      </w:r>
      <w:r w:rsidR="00276AA6" w:rsidRPr="00E5536F">
        <w:rPr>
          <w:rFonts w:cs="Arial"/>
        </w:rPr>
        <w:t>1</w:t>
      </w:r>
      <w:r w:rsidR="008D2304" w:rsidRPr="00E5536F">
        <w:rPr>
          <w:rFonts w:cs="Arial"/>
        </w:rPr>
        <w:t xml:space="preserve"> </w:t>
      </w:r>
      <w:r w:rsidR="008B771C" w:rsidRPr="00E5536F">
        <w:rPr>
          <w:rFonts w:cs="Arial"/>
        </w:rPr>
        <w:t>млн</w:t>
      </w:r>
      <w:r w:rsidR="00794656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рублей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более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50%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фактически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произведенных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субъектом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безналичному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расчету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затр</w:t>
      </w:r>
      <w:r w:rsidR="000527BF" w:rsidRPr="00E5536F">
        <w:rPr>
          <w:rFonts w:cs="Arial"/>
        </w:rPr>
        <w:t>ат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приобретение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оборудования</w:t>
      </w:r>
      <w:r w:rsidR="00CE54C9"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автотранспортных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сельскохозяйственных</w:t>
      </w:r>
      <w:r w:rsidR="008D2304" w:rsidRPr="00E5536F">
        <w:rPr>
          <w:rFonts w:cs="Arial"/>
        </w:rPr>
        <w:t xml:space="preserve"> </w:t>
      </w:r>
      <w:r w:rsidR="00CE54C9" w:rsidRPr="00E5536F">
        <w:rPr>
          <w:rFonts w:cs="Arial"/>
        </w:rPr>
        <w:t>машин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договорам,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заключенным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ранее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01.01.201</w:t>
      </w:r>
      <w:r w:rsidR="001A6DB2" w:rsidRPr="00E5536F">
        <w:rPr>
          <w:rFonts w:cs="Arial"/>
        </w:rPr>
        <w:t>9</w:t>
      </w:r>
      <w:r w:rsidR="008D2304" w:rsidRPr="00E5536F">
        <w:rPr>
          <w:rFonts w:cs="Arial"/>
        </w:rPr>
        <w:t xml:space="preserve"> </w:t>
      </w:r>
      <w:r w:rsidR="000527BF" w:rsidRPr="00E5536F">
        <w:rPr>
          <w:rFonts w:cs="Arial"/>
        </w:rPr>
        <w:t>г.</w:t>
      </w:r>
    </w:p>
    <w:p w:rsidR="00794656" w:rsidRPr="00E5536F" w:rsidRDefault="00A01C1F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1.7</w:t>
      </w:r>
      <w:r w:rsidR="00794656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Предметом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субсидирования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являются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затраты,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связанные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приобретением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устройств,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механизмов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(за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исключением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легковых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автомобилей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воздушных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судов),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станков,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приборов,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аппаратов,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агрегатов,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установок,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машин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(далее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оборудование),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относящихся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второй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выше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амортизационным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группам</w:t>
      </w:r>
      <w:r w:rsidR="008D2304" w:rsidRPr="00E5536F">
        <w:rPr>
          <w:rFonts w:cs="Arial"/>
        </w:rPr>
        <w:t xml:space="preserve"> </w:t>
      </w:r>
      <w:hyperlink r:id="rId15" w:history="1">
        <w:r w:rsidR="00794656" w:rsidRPr="00E5536F">
          <w:rPr>
            <w:rStyle w:val="af"/>
            <w:rFonts w:cs="Arial"/>
            <w:color w:val="auto"/>
          </w:rPr>
          <w:t>Классификации</w:t>
        </w:r>
      </w:hyperlink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основных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включаемых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амортизационные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группы,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утвержденной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постановлением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Правительства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Федерации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01.01.2002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№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1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«О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Классификации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основных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включаемых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амортизационные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группы»,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исключением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предназначенного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для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осуществления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оптовой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розничной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торговой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деятельности,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включая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затраты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монтаж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создания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развития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модернизации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производства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(работ,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услуг).</w:t>
      </w:r>
    </w:p>
    <w:p w:rsidR="00794656" w:rsidRPr="00E5536F" w:rsidRDefault="00794656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Оборудование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может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быть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физически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изношенным.</w:t>
      </w:r>
    </w:p>
    <w:p w:rsidR="00FC41F9" w:rsidRPr="00E5536F" w:rsidRDefault="00FC41F9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FC41F9" w:rsidRPr="00E5536F" w:rsidRDefault="00FC41F9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проведения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субсидии:</w:t>
      </w:r>
    </w:p>
    <w:p w:rsidR="00FC41F9" w:rsidRPr="00E5536F" w:rsidRDefault="00FC41F9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2.1</w:t>
      </w:r>
      <w:r w:rsidR="00794656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создает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конкурсную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комиссию,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состав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работы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утверждаются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администрацией,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объявляет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конкурс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претендующих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субсидии.</w:t>
      </w:r>
    </w:p>
    <w:p w:rsidR="003A066C" w:rsidRPr="00E5536F" w:rsidRDefault="003A066C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2.2.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обеспечивает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размещение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едином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портале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официальном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сайте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органов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местного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самоуправления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информационно-телекоммуникационной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сети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«Интернет»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объявления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проведении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указанием: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а)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срока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проведения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(даты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времени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начала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(окончания)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подачи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(приема)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участников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отбора),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может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быть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меньше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30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календарных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дней,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следующих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днем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размещения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объявления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проведении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отбора;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б)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наименования,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места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нахождения,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почтового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адреса,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адреса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электронной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почты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а</w:t>
      </w:r>
      <w:r w:rsidRPr="00E5536F">
        <w:rPr>
          <w:rFonts w:cs="Arial"/>
        </w:rPr>
        <w:t>дминистрации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района</w:t>
      </w:r>
      <w:r w:rsidRPr="00E5536F">
        <w:rPr>
          <w:rFonts w:cs="Arial"/>
        </w:rPr>
        <w:t>;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в)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целей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субсидии,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также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результатов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</w:t>
      </w:r>
      <w:r w:rsidR="0000190E" w:rsidRPr="00E5536F">
        <w:rPr>
          <w:rFonts w:cs="Arial"/>
        </w:rPr>
        <w:t>ния</w:t>
      </w:r>
      <w:r w:rsidR="008D2304" w:rsidRPr="00E5536F">
        <w:rPr>
          <w:rFonts w:cs="Arial"/>
        </w:rPr>
        <w:t xml:space="preserve"> </w:t>
      </w:r>
      <w:r w:rsidR="0000190E" w:rsidRPr="00E5536F">
        <w:rPr>
          <w:rFonts w:cs="Arial"/>
        </w:rPr>
        <w:t>субсидии</w:t>
      </w:r>
      <w:r w:rsidRPr="00E5536F">
        <w:rPr>
          <w:rFonts w:cs="Arial"/>
        </w:rPr>
        <w:t>;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г)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доменного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имени,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сетевого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адреса,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указателей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страниц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сайта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информационно-телекоммуникационной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сети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«Интернет»,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обеспечивается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проведение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отбора;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д)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требований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участникам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перечня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документов,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представляемых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участниками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отбора;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е)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подачи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участниками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требований,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предъявляемых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форме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содержанию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заявок;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ж)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отзыва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участников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возврата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участников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определяющего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числе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основания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</w:t>
      </w:r>
      <w:r w:rsidR="004E348B" w:rsidRPr="00E5536F">
        <w:rPr>
          <w:rFonts w:cs="Arial"/>
        </w:rPr>
        <w:t>зврата</w:t>
      </w:r>
      <w:r w:rsidR="008D2304" w:rsidRPr="00E5536F">
        <w:rPr>
          <w:rFonts w:cs="Arial"/>
        </w:rPr>
        <w:t xml:space="preserve"> </w:t>
      </w:r>
      <w:r w:rsidR="004E348B" w:rsidRPr="00E5536F">
        <w:rPr>
          <w:rFonts w:cs="Arial"/>
        </w:rPr>
        <w:t>заявок</w:t>
      </w:r>
      <w:r w:rsidR="008D2304" w:rsidRPr="00E5536F">
        <w:rPr>
          <w:rFonts w:cs="Arial"/>
        </w:rPr>
        <w:t xml:space="preserve"> </w:t>
      </w:r>
      <w:r w:rsidR="004E348B" w:rsidRPr="00E5536F">
        <w:rPr>
          <w:rFonts w:cs="Arial"/>
        </w:rPr>
        <w:t>участников</w:t>
      </w:r>
      <w:r w:rsidR="008D2304" w:rsidRPr="00E5536F">
        <w:rPr>
          <w:rFonts w:cs="Arial"/>
        </w:rPr>
        <w:t xml:space="preserve"> </w:t>
      </w:r>
      <w:r w:rsidR="004E348B" w:rsidRPr="00E5536F">
        <w:rPr>
          <w:rFonts w:cs="Arial"/>
        </w:rPr>
        <w:t>отбора</w:t>
      </w:r>
      <w:r w:rsidRPr="00E5536F">
        <w:rPr>
          <w:rFonts w:cs="Arial"/>
        </w:rPr>
        <w:t>;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з)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правил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рассмотрения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оценки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участников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отбора;</w:t>
      </w:r>
    </w:p>
    <w:p w:rsidR="003A066C" w:rsidRPr="00E5536F" w:rsidRDefault="00337C99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и)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участникам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разъяснений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положений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объявления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проведении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отбора,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даты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начала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окончания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срока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такого</w:t>
      </w:r>
      <w:r w:rsidR="008D2304" w:rsidRPr="00E5536F">
        <w:rPr>
          <w:rFonts w:cs="Arial"/>
        </w:rPr>
        <w:t xml:space="preserve"> </w:t>
      </w:r>
      <w:r w:rsidR="003A066C" w:rsidRPr="00E5536F">
        <w:rPr>
          <w:rFonts w:cs="Arial"/>
        </w:rPr>
        <w:t>предоставления;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к)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срока,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течение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должны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подписать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между</w:t>
      </w:r>
      <w:r w:rsidR="008D2304" w:rsidRPr="00E5536F">
        <w:rPr>
          <w:rFonts w:cs="Arial"/>
        </w:rPr>
        <w:t xml:space="preserve"> </w:t>
      </w:r>
      <w:r w:rsidR="00337C99" w:rsidRPr="00E5536F">
        <w:rPr>
          <w:rFonts w:cs="Arial"/>
        </w:rPr>
        <w:t>а</w:t>
      </w:r>
      <w:r w:rsidRPr="00E5536F">
        <w:rPr>
          <w:rFonts w:cs="Arial"/>
        </w:rPr>
        <w:t>дминистрацией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участником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субсидии;</w:t>
      </w:r>
    </w:p>
    <w:p w:rsidR="003A066C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л)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признания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победителя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(победителей)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уклонившимся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заключения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Соглашения;</w:t>
      </w:r>
    </w:p>
    <w:p w:rsidR="001C33C2" w:rsidRPr="00E5536F" w:rsidRDefault="003A066C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м)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даты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размещения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результатов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337C99" w:rsidRPr="00E5536F">
        <w:rPr>
          <w:rFonts w:cs="Arial"/>
        </w:rPr>
        <w:t>е</w:t>
      </w:r>
      <w:r w:rsidRPr="00E5536F">
        <w:rPr>
          <w:rFonts w:cs="Arial"/>
        </w:rPr>
        <w:t>дином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портале</w:t>
      </w:r>
      <w:r w:rsidR="00337C99"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="00337C99"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также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официальном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сайте</w:t>
      </w:r>
      <w:r w:rsidR="008D2304" w:rsidRPr="00E5536F">
        <w:rPr>
          <w:rFonts w:cs="Arial"/>
        </w:rPr>
        <w:t xml:space="preserve"> </w:t>
      </w:r>
      <w:r w:rsidR="00337C99" w:rsidRPr="00E5536F">
        <w:rPr>
          <w:rFonts w:cs="Arial"/>
        </w:rPr>
        <w:t>а</w:t>
      </w:r>
      <w:r w:rsidRPr="00E5536F">
        <w:rPr>
          <w:rFonts w:cs="Arial"/>
        </w:rPr>
        <w:t>дминистрации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района</w:t>
      </w:r>
      <w:r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которая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может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быть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позднее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14-го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календарного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дня,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следующего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днем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определения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победителя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отбора.</w:t>
      </w:r>
    </w:p>
    <w:p w:rsidR="00794656" w:rsidRPr="00E5536F" w:rsidRDefault="001C33C2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2.3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Участниками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конкурсного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(далее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заявители)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могут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быть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юридические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лица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индивидуальные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предприниматели,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соответствующие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указанным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ниже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условиям:</w:t>
      </w:r>
    </w:p>
    <w:p w:rsidR="00794656" w:rsidRPr="00E5536F" w:rsidRDefault="00B755AB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а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отвечающие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требованиям,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установленным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статьей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4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Федерального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закона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24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июля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2007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года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№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209-ФЗ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«О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развитии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Федерации»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включенные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Единый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реестр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субъектов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предпринимательства;</w:t>
      </w:r>
    </w:p>
    <w:p w:rsidR="00794656" w:rsidRPr="00E5536F" w:rsidRDefault="00B755AB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б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имеющие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задолженности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перед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налоговыми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органами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налоговым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обязательным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платежам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бюджетную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систему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Федерации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день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подачи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конкурсной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заявки;</w:t>
      </w:r>
    </w:p>
    <w:p w:rsidR="001C33C2" w:rsidRPr="00E5536F" w:rsidRDefault="00B755AB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в</w:t>
      </w:r>
      <w:r w:rsidR="0058007B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58007B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58007B" w:rsidRPr="00E5536F">
        <w:rPr>
          <w:rFonts w:cs="Arial"/>
        </w:rPr>
        <w:t>имеющие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просроченн</w:t>
      </w:r>
      <w:r w:rsidR="0058007B" w:rsidRPr="00E5536F">
        <w:rPr>
          <w:rFonts w:cs="Arial"/>
        </w:rPr>
        <w:t>ой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задолженност</w:t>
      </w:r>
      <w:r w:rsidR="0058007B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возврату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бюджет</w:t>
      </w:r>
      <w:r w:rsidR="008D2304" w:rsidRPr="00E5536F">
        <w:rPr>
          <w:rFonts w:cs="Arial"/>
        </w:rPr>
        <w:t xml:space="preserve"> </w:t>
      </w:r>
      <w:r w:rsidR="0058007B" w:rsidRPr="00E5536F">
        <w:rPr>
          <w:rFonts w:cs="Arial"/>
        </w:rPr>
        <w:t>Бутурлинов</w:t>
      </w:r>
      <w:r w:rsidR="001C33C2" w:rsidRPr="00E5536F">
        <w:rPr>
          <w:rFonts w:cs="Arial"/>
        </w:rPr>
        <w:t>ского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субсидий,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бюджетных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инвестиций,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предоставленных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том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числе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соответствии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иными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правовыми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актами,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также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иная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просроченная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(неурегулированная)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задолженность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денежным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обязательствам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перед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бюджетом</w:t>
      </w:r>
      <w:r w:rsidR="008D2304" w:rsidRPr="00E5536F">
        <w:rPr>
          <w:rFonts w:cs="Arial"/>
        </w:rPr>
        <w:t xml:space="preserve"> </w:t>
      </w:r>
      <w:r w:rsidR="0058007B" w:rsidRPr="00E5536F">
        <w:rPr>
          <w:rFonts w:cs="Arial"/>
        </w:rPr>
        <w:t>Бутурлинов</w:t>
      </w:r>
      <w:r w:rsidR="001C33C2" w:rsidRPr="00E5536F">
        <w:rPr>
          <w:rFonts w:cs="Arial"/>
        </w:rPr>
        <w:t>ского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района;</w:t>
      </w:r>
    </w:p>
    <w:p w:rsidR="001C33C2" w:rsidRPr="00E5536F" w:rsidRDefault="00B755AB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г</w:t>
      </w:r>
      <w:r w:rsidR="001C33C2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304C4F" w:rsidRPr="00E5536F">
        <w:rPr>
          <w:rFonts w:cs="Arial"/>
        </w:rPr>
        <w:t>участники</w:t>
      </w:r>
      <w:r w:rsidR="008D2304" w:rsidRPr="00E5536F">
        <w:rPr>
          <w:rFonts w:cs="Arial"/>
        </w:rPr>
        <w:t xml:space="preserve"> </w:t>
      </w:r>
      <w:r w:rsidR="00304C4F" w:rsidRPr="00E5536F">
        <w:rPr>
          <w:rFonts w:cs="Arial"/>
        </w:rPr>
        <w:t>от</w:t>
      </w:r>
      <w:r w:rsidR="001C33C2" w:rsidRPr="00E5536F">
        <w:rPr>
          <w:rFonts w:cs="Arial"/>
        </w:rPr>
        <w:t>бора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юридические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лица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должны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находиться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процессе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реорганизации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(за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исключением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реорганизации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форме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присоединения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к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юридическому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лицу,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являющемуся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участником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отбора,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другого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юридического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лица),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ликвидации,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отношении</w:t>
      </w:r>
      <w:r w:rsidR="008D2304" w:rsidRPr="00E5536F">
        <w:rPr>
          <w:rFonts w:cs="Arial"/>
        </w:rPr>
        <w:t xml:space="preserve"> </w:t>
      </w:r>
      <w:r w:rsidR="00304C4F" w:rsidRPr="00E5536F">
        <w:rPr>
          <w:rFonts w:cs="Arial"/>
        </w:rPr>
        <w:t>н</w:t>
      </w:r>
      <w:r w:rsidR="001C33C2" w:rsidRPr="00E5536F">
        <w:rPr>
          <w:rFonts w:cs="Arial"/>
        </w:rPr>
        <w:t>их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введена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процедура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банкротства,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деятельность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участника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приостановлена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порядке,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предусмотренном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законодательством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Федерации,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участники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индивидуальные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предприниматели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должны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прекратить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деятельность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качестве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индивидуального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предпринимателя;</w:t>
      </w:r>
    </w:p>
    <w:p w:rsidR="001C33C2" w:rsidRPr="00E5536F" w:rsidRDefault="00B755AB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д</w:t>
      </w:r>
      <w:r w:rsidR="001C33C2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304C4F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304C4F" w:rsidRPr="00E5536F">
        <w:rPr>
          <w:rFonts w:cs="Arial"/>
        </w:rPr>
        <w:t>должны</w:t>
      </w:r>
      <w:r w:rsidR="008D2304" w:rsidRPr="00E5536F">
        <w:rPr>
          <w:rFonts w:cs="Arial"/>
        </w:rPr>
        <w:t xml:space="preserve"> </w:t>
      </w:r>
      <w:r w:rsidR="00304C4F" w:rsidRPr="00E5536F">
        <w:rPr>
          <w:rFonts w:cs="Arial"/>
        </w:rPr>
        <w:t>находиться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реестре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дисквалифицированных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лиц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отсутствуют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сведения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дисквалифицированных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руководителях,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членах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коллегиального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исполнительного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органа,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лице,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исполняющем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функции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единоличного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исполнительного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органа,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или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главном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бухгалтере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участника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отбора,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являющегося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юридическим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лицом,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об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индивидуальном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предпринимателе,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являющ</w:t>
      </w:r>
      <w:r w:rsidR="00304C4F" w:rsidRPr="00E5536F">
        <w:rPr>
          <w:rFonts w:cs="Arial"/>
        </w:rPr>
        <w:t>и</w:t>
      </w:r>
      <w:r w:rsidR="001C33C2" w:rsidRPr="00E5536F">
        <w:rPr>
          <w:rFonts w:cs="Arial"/>
        </w:rPr>
        <w:t>мся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участником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отбора;</w:t>
      </w:r>
    </w:p>
    <w:p w:rsidR="001C33C2" w:rsidRPr="00E5536F" w:rsidRDefault="00B755AB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е</w:t>
      </w:r>
      <w:r w:rsidR="001C33C2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участник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должен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являться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иностранным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юридическим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лицом,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также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российским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юридическим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лицом,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уставном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(складочном)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капитале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которого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доля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участия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иностранных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юридических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лиц,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местом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регистрации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которых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является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государство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или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территория,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включенные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утвержденный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Министерством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финансов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Федерации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перечень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государств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территорий,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предоставляющих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льготный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налоговый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режим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налогообложения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предусматривающих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раскрытия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информации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проведении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финансовых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операций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(офшорные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зоны),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совокупности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превышает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50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процентов;</w:t>
      </w:r>
    </w:p>
    <w:p w:rsidR="001C33C2" w:rsidRPr="00E5536F" w:rsidRDefault="00B755AB" w:rsidP="008D2304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ж</w:t>
      </w:r>
      <w:r w:rsidR="001C33C2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участник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отбора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должен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</w:t>
      </w:r>
      <w:r w:rsidR="001C33C2" w:rsidRPr="00E5536F">
        <w:rPr>
          <w:rFonts w:cs="Arial"/>
        </w:rPr>
        <w:t>т</w:t>
      </w:r>
      <w:r w:rsidRPr="00E5536F">
        <w:rPr>
          <w:rFonts w:cs="Arial"/>
        </w:rPr>
        <w:t>ь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средства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из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бюджета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</w:t>
      </w:r>
      <w:r w:rsidR="001C33C2" w:rsidRPr="00E5536F">
        <w:rPr>
          <w:rFonts w:cs="Arial"/>
        </w:rPr>
        <w:t>кого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основании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ины</w:t>
      </w:r>
      <w:r w:rsidRPr="00E5536F">
        <w:rPr>
          <w:rFonts w:cs="Arial"/>
        </w:rPr>
        <w:t>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нормативных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правовых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актов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</w:t>
      </w:r>
      <w:r w:rsidR="001C33C2" w:rsidRPr="00E5536F">
        <w:rPr>
          <w:rFonts w:cs="Arial"/>
        </w:rPr>
        <w:t>ского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цели,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установленные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пунктом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1.2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="001C33C2" w:rsidRPr="00E5536F">
        <w:rPr>
          <w:rFonts w:cs="Arial"/>
        </w:rPr>
        <w:t>Положения.</w:t>
      </w:r>
    </w:p>
    <w:p w:rsidR="00794656" w:rsidRPr="00E5536F" w:rsidRDefault="008D2304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 xml:space="preserve"> </w:t>
      </w:r>
      <w:r w:rsidR="00916136" w:rsidRPr="00E5536F">
        <w:rPr>
          <w:rFonts w:cs="Arial"/>
        </w:rPr>
        <w:t>з</w:t>
      </w:r>
      <w:r w:rsidR="00794656" w:rsidRPr="00E5536F">
        <w:rPr>
          <w:rFonts w:cs="Arial"/>
        </w:rPr>
        <w:t>)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выплачивающие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заработную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плату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размере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не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ниже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величины</w:t>
      </w:r>
      <w:r w:rsidRPr="00E5536F">
        <w:rPr>
          <w:rFonts w:cs="Arial"/>
        </w:rPr>
        <w:t xml:space="preserve"> </w:t>
      </w:r>
      <w:r w:rsidR="007F6B32" w:rsidRPr="00E5536F">
        <w:rPr>
          <w:rFonts w:cs="Arial"/>
        </w:rPr>
        <w:t>минимального</w:t>
      </w:r>
      <w:r w:rsidRPr="00E5536F">
        <w:rPr>
          <w:rFonts w:cs="Arial"/>
        </w:rPr>
        <w:t xml:space="preserve"> </w:t>
      </w:r>
      <w:r w:rsidR="007F6B32" w:rsidRPr="00E5536F">
        <w:rPr>
          <w:rFonts w:cs="Arial"/>
        </w:rPr>
        <w:t>размера</w:t>
      </w:r>
      <w:r w:rsidRPr="00E5536F">
        <w:rPr>
          <w:rFonts w:cs="Arial"/>
        </w:rPr>
        <w:t xml:space="preserve"> </w:t>
      </w:r>
      <w:r w:rsidR="007F6B32" w:rsidRPr="00E5536F">
        <w:rPr>
          <w:rFonts w:cs="Arial"/>
        </w:rPr>
        <w:t>оплаты</w:t>
      </w:r>
      <w:r w:rsidRPr="00E5536F">
        <w:rPr>
          <w:rFonts w:cs="Arial"/>
        </w:rPr>
        <w:t xml:space="preserve"> </w:t>
      </w:r>
      <w:r w:rsidR="007F6B32" w:rsidRPr="00E5536F">
        <w:rPr>
          <w:rFonts w:cs="Arial"/>
        </w:rPr>
        <w:t>труда</w:t>
      </w:r>
      <w:r w:rsidR="00794656" w:rsidRPr="00E5536F">
        <w:rPr>
          <w:rFonts w:cs="Arial"/>
        </w:rPr>
        <w:t>,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течение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последних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трех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месяцев,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предшествующих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месяцу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подачи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заявления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предоставлении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субсидии;</w:t>
      </w:r>
    </w:p>
    <w:p w:rsidR="00794656" w:rsidRPr="00E5536F" w:rsidRDefault="00916136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и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зарегистрированные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территории</w:t>
      </w:r>
      <w:r w:rsidR="008D2304" w:rsidRPr="00E5536F">
        <w:rPr>
          <w:rFonts w:cs="Arial"/>
        </w:rPr>
        <w:t xml:space="preserve"> </w:t>
      </w:r>
      <w:r w:rsidR="00604F64"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района;</w:t>
      </w:r>
    </w:p>
    <w:p w:rsidR="00794656" w:rsidRPr="00E5536F" w:rsidRDefault="00916136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2.4</w:t>
      </w:r>
      <w:r w:rsidR="00794656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предоставляются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следующим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субъектам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предпринимательства:</w:t>
      </w:r>
    </w:p>
    <w:p w:rsidR="00794656" w:rsidRPr="00E5536F" w:rsidRDefault="00916136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а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организациям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индивидуальным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предпринимателям,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осуществляющим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производство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реализацию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подакцизных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товаров,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также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добычу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реализацию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полезных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ископаемых,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исключением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общераспространенных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полезных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ископаемых;</w:t>
      </w:r>
    </w:p>
    <w:p w:rsidR="00794656" w:rsidRPr="00E5536F" w:rsidRDefault="00916136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б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кредитным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организациям,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страховым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организациям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(за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исключением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потребительских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кооперативов),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инвестиционным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фондам,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негосударственным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пенсионным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фондам,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профессиональным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участникам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рынка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ценных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бумаг,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ломбардам;</w:t>
      </w:r>
    </w:p>
    <w:p w:rsidR="00794656" w:rsidRPr="00E5536F" w:rsidRDefault="00916136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в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организациям,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являющимся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участниками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соглашений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разделе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продукции;</w:t>
      </w:r>
    </w:p>
    <w:p w:rsidR="00794656" w:rsidRPr="00E5536F" w:rsidRDefault="00916136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г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организациям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индивидуальным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предпринимателям,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осуществляющим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предпринимательскую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деятельность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сфере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игорного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бизнеса;</w:t>
      </w:r>
    </w:p>
    <w:p w:rsidR="00794656" w:rsidRPr="00E5536F" w:rsidRDefault="00916136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д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являющимся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порядке,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установленном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законодательством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Федерации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валютном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регулировании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валютном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контроле,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нерезидентами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Федерации,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исключением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случаев,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предусмотренных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международными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договорами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Федерации;</w:t>
      </w:r>
    </w:p>
    <w:p w:rsidR="00794656" w:rsidRPr="00E5536F" w:rsidRDefault="00916136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е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ранее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отношении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заявителя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было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принято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решение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оказании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аналогичной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поддержки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(условия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оказания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которой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совпадают,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включая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форму,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вид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поддержки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цели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ее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оказания)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сроки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ее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оказания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истекли;</w:t>
      </w:r>
    </w:p>
    <w:p w:rsidR="004B3C8C" w:rsidRPr="00E5536F" w:rsidRDefault="00916136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ж</w:t>
      </w:r>
      <w:r w:rsidR="00794656" w:rsidRPr="00E5536F">
        <w:rPr>
          <w:rFonts w:cs="Arial"/>
        </w:rPr>
        <w:t>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момента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признания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заявителя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допустившим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нарушение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условий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оказания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поддержки,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том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числе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обеспечившим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целевого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использования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средств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поддержки,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прошло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менее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чем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три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года.</w:t>
      </w:r>
    </w:p>
    <w:p w:rsidR="006C5A37" w:rsidRPr="00E5536F" w:rsidRDefault="006C5A37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5253A7" w:rsidRPr="00E5536F" w:rsidRDefault="004B3C8C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3.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</w:t>
      </w:r>
      <w:r w:rsidR="006C5A37" w:rsidRPr="00E5536F">
        <w:rPr>
          <w:rFonts w:cs="Arial"/>
        </w:rPr>
        <w:t>:</w:t>
      </w:r>
    </w:p>
    <w:p w:rsidR="00794656" w:rsidRPr="00E5536F" w:rsidRDefault="00982E8C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3</w:t>
      </w:r>
      <w:r w:rsidR="00510832" w:rsidRPr="00E5536F">
        <w:rPr>
          <w:sz w:val="24"/>
          <w:szCs w:val="24"/>
        </w:rPr>
        <w:t>.</w:t>
      </w:r>
      <w:r w:rsidRPr="00E5536F">
        <w:rPr>
          <w:sz w:val="24"/>
          <w:szCs w:val="24"/>
        </w:rPr>
        <w:t>1</w:t>
      </w:r>
      <w:r w:rsidR="00510832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Для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участия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конкурсном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отборе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все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заявители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представляют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администрацию</w:t>
      </w:r>
      <w:r w:rsidR="008D2304" w:rsidRPr="00E5536F">
        <w:rPr>
          <w:sz w:val="24"/>
          <w:szCs w:val="24"/>
        </w:rPr>
        <w:t xml:space="preserve"> </w:t>
      </w:r>
      <w:r w:rsidR="00510832" w:rsidRPr="00E5536F">
        <w:rPr>
          <w:sz w:val="24"/>
          <w:szCs w:val="24"/>
        </w:rPr>
        <w:t>Бутурлиновского</w:t>
      </w:r>
      <w:r w:rsidR="008D2304" w:rsidRPr="00E5536F">
        <w:rPr>
          <w:sz w:val="24"/>
          <w:szCs w:val="24"/>
        </w:rPr>
        <w:t xml:space="preserve"> </w:t>
      </w:r>
      <w:r w:rsidR="00510832" w:rsidRPr="00E5536F">
        <w:rPr>
          <w:sz w:val="24"/>
          <w:szCs w:val="24"/>
        </w:rPr>
        <w:t>муниципального</w:t>
      </w:r>
      <w:r w:rsidR="008D2304" w:rsidRPr="00E5536F">
        <w:rPr>
          <w:sz w:val="24"/>
          <w:szCs w:val="24"/>
        </w:rPr>
        <w:t xml:space="preserve"> </w:t>
      </w:r>
      <w:r w:rsidR="00510832" w:rsidRPr="00E5536F">
        <w:rPr>
          <w:sz w:val="24"/>
          <w:szCs w:val="24"/>
        </w:rPr>
        <w:t>района</w:t>
      </w:r>
      <w:r w:rsidR="008D2304" w:rsidRPr="00E5536F">
        <w:rPr>
          <w:sz w:val="24"/>
          <w:szCs w:val="24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двух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экземплярах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комплект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следующих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документов</w:t>
      </w:r>
      <w:r w:rsidR="00794656" w:rsidRPr="00E5536F">
        <w:rPr>
          <w:sz w:val="24"/>
          <w:szCs w:val="24"/>
        </w:rPr>
        <w:t>: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hyperlink w:anchor="P135" w:history="1">
        <w:r w:rsidRPr="00E5536F">
          <w:rPr>
            <w:sz w:val="24"/>
            <w:szCs w:val="24"/>
          </w:rPr>
          <w:t>заявление</w:t>
        </w:r>
      </w:hyperlink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предоставлении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форме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согласно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приложению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№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1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Положению;</w:t>
      </w:r>
    </w:p>
    <w:p w:rsidR="00E27E2D" w:rsidRPr="00E5536F" w:rsidRDefault="00E27E2D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перечень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документов,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прилагаемых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заявлению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указанием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страницы,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находится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соответствующий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документ,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количества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листов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каждом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прилагаемом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документе,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количества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листов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приложении;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hyperlink w:anchor="P258" w:history="1">
        <w:r w:rsidRPr="00E5536F">
          <w:rPr>
            <w:sz w:val="24"/>
            <w:szCs w:val="24"/>
          </w:rPr>
          <w:t>расчет</w:t>
        </w:r>
        <w:r w:rsidR="008D2304" w:rsidRPr="00E5536F">
          <w:rPr>
            <w:sz w:val="24"/>
            <w:szCs w:val="24"/>
          </w:rPr>
          <w:t xml:space="preserve"> </w:t>
        </w:r>
        <w:r w:rsidRPr="00E5536F">
          <w:rPr>
            <w:sz w:val="24"/>
            <w:szCs w:val="24"/>
          </w:rPr>
          <w:t>размера</w:t>
        </w:r>
        <w:r w:rsidR="008D2304" w:rsidRPr="00E5536F">
          <w:rPr>
            <w:sz w:val="24"/>
            <w:szCs w:val="24"/>
          </w:rPr>
          <w:t xml:space="preserve"> </w:t>
        </w:r>
        <w:r w:rsidRPr="00E5536F">
          <w:rPr>
            <w:sz w:val="24"/>
            <w:szCs w:val="24"/>
          </w:rPr>
          <w:t>субсидии</w:t>
        </w:r>
      </w:hyperlink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(в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расчете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размера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запрашиваемой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учитывается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сумма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НДС)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форме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согласно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приложению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№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2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Положению;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пояснительную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записку,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содержащую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краткие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сведения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цель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ожидаемые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результаты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ее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использования;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технико-экономическое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обоснование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приобретения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оборудования</w:t>
      </w:r>
      <w:r w:rsidR="00650BEA"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автотранспортных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средств,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сельскохозяйственных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машин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целях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создания,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(или)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развития,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(или)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модернизации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производства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товаров;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заверенные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банком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копии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платежных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поручений,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подтверждающих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фактическую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оплату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полной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стоимости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оборудования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выписки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банка</w:t>
      </w:r>
      <w:r w:rsidRPr="00E5536F">
        <w:rPr>
          <w:sz w:val="24"/>
          <w:szCs w:val="24"/>
        </w:rPr>
        <w:t>;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заверенные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копии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документов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(договоров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приобретение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собственность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оборудования,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автотранспортных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средств,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сельскохозяйственных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машин,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</w:t>
      </w:r>
      <w:r w:rsidR="00650BEA" w:rsidRPr="00E5536F">
        <w:rPr>
          <w:sz w:val="24"/>
          <w:szCs w:val="24"/>
        </w:rPr>
        <w:t>ктов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приемки-передачи</w:t>
      </w:r>
      <w:r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товарных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накладных,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счетов-фактур),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подтверждающих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понесенные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расходы;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заверенные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копии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бухгалтерских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документов,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подтверждающих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пост</w:t>
      </w:r>
      <w:r w:rsidR="00650BEA" w:rsidRPr="00E5536F">
        <w:rPr>
          <w:sz w:val="24"/>
          <w:szCs w:val="24"/>
        </w:rPr>
        <w:t>ановку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баланс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приобретенного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оборудования</w:t>
      </w:r>
      <w:r w:rsidR="00650BEA"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автотранспортных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средств,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сельскохозяйственных</w:t>
      </w:r>
      <w:r w:rsidR="008D2304" w:rsidRPr="00E5536F">
        <w:rPr>
          <w:sz w:val="24"/>
          <w:szCs w:val="24"/>
        </w:rPr>
        <w:t xml:space="preserve"> </w:t>
      </w:r>
      <w:r w:rsidR="00650BEA" w:rsidRPr="00E5536F">
        <w:rPr>
          <w:sz w:val="24"/>
          <w:szCs w:val="24"/>
        </w:rPr>
        <w:t>машин</w:t>
      </w:r>
      <w:r w:rsidRPr="00E5536F">
        <w:rPr>
          <w:sz w:val="24"/>
          <w:szCs w:val="24"/>
        </w:rPr>
        <w:t>.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анкету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поддержки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форме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согласно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приложению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№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3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настоящему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Положению;</w:t>
      </w:r>
      <w:r w:rsidR="008D2304" w:rsidRPr="00E5536F">
        <w:rPr>
          <w:sz w:val="24"/>
          <w:szCs w:val="24"/>
        </w:rPr>
        <w:t xml:space="preserve"> </w:t>
      </w:r>
    </w:p>
    <w:p w:rsidR="00E27E2D" w:rsidRPr="00E5536F" w:rsidRDefault="00E27E2D" w:rsidP="008D2304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справку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размере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среднемесячной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выплаченной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заработной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платы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сотрудников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последние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три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месяца,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заверенную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должностным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лицом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предпринимательства;</w:t>
      </w:r>
    </w:p>
    <w:p w:rsidR="00E874AE" w:rsidRPr="00E5536F" w:rsidRDefault="00E874AE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согласие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передачу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информации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межведомственному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запросу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согласно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приложению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№</w:t>
      </w:r>
      <w:r w:rsidR="008D2304" w:rsidRPr="00E5536F">
        <w:rPr>
          <w:sz w:val="24"/>
          <w:szCs w:val="24"/>
        </w:rPr>
        <w:t xml:space="preserve"> </w:t>
      </w:r>
      <w:r w:rsidR="00A61E52" w:rsidRPr="00E5536F">
        <w:rPr>
          <w:sz w:val="24"/>
          <w:szCs w:val="24"/>
        </w:rPr>
        <w:t>4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настоящему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Положению;</w:t>
      </w:r>
    </w:p>
    <w:p w:rsidR="00E27E2D" w:rsidRPr="00E5536F" w:rsidRDefault="00E27E2D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согласие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осуществление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органами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государственного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(муниципального)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контроля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проверки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соблюдения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="00E874AE" w:rsidRPr="00E5536F">
        <w:rPr>
          <w:rFonts w:cs="Arial"/>
        </w:rPr>
        <w:t>согласно</w:t>
      </w:r>
      <w:r w:rsidR="008D2304" w:rsidRPr="00E5536F">
        <w:rPr>
          <w:rFonts w:cs="Arial"/>
        </w:rPr>
        <w:t xml:space="preserve"> </w:t>
      </w:r>
      <w:r w:rsidR="00E874AE" w:rsidRPr="00E5536F">
        <w:rPr>
          <w:rFonts w:cs="Arial"/>
        </w:rPr>
        <w:t>приложению</w:t>
      </w:r>
      <w:r w:rsidR="008D2304" w:rsidRPr="00E5536F">
        <w:rPr>
          <w:rFonts w:cs="Arial"/>
        </w:rPr>
        <w:t xml:space="preserve"> </w:t>
      </w:r>
      <w:r w:rsidR="00E874AE" w:rsidRPr="00E5536F">
        <w:rPr>
          <w:rFonts w:cs="Arial"/>
        </w:rPr>
        <w:t>№</w:t>
      </w:r>
      <w:r w:rsidR="008D2304" w:rsidRPr="00E5536F">
        <w:rPr>
          <w:rFonts w:cs="Arial"/>
        </w:rPr>
        <w:t xml:space="preserve"> </w:t>
      </w:r>
      <w:r w:rsidR="00A61E52" w:rsidRPr="00E5536F">
        <w:rPr>
          <w:rFonts w:cs="Arial"/>
        </w:rPr>
        <w:t>5</w:t>
      </w:r>
      <w:r w:rsidR="008D2304" w:rsidRPr="00E5536F">
        <w:rPr>
          <w:rFonts w:cs="Arial"/>
        </w:rPr>
        <w:t xml:space="preserve"> </w:t>
      </w:r>
      <w:r w:rsidR="00E874AE" w:rsidRPr="00E5536F">
        <w:rPr>
          <w:rFonts w:cs="Arial"/>
        </w:rPr>
        <w:t>к</w:t>
      </w:r>
      <w:r w:rsidR="008D2304" w:rsidRPr="00E5536F">
        <w:rPr>
          <w:rFonts w:cs="Arial"/>
        </w:rPr>
        <w:t xml:space="preserve"> </w:t>
      </w:r>
      <w:r w:rsidR="00E874AE" w:rsidRPr="00E5536F">
        <w:rPr>
          <w:rFonts w:cs="Arial"/>
        </w:rPr>
        <w:t>настоящему</w:t>
      </w:r>
      <w:r w:rsidR="008D2304" w:rsidRPr="00E5536F">
        <w:rPr>
          <w:rFonts w:cs="Arial"/>
        </w:rPr>
        <w:t xml:space="preserve"> </w:t>
      </w:r>
      <w:r w:rsidR="00E874AE" w:rsidRPr="00E5536F">
        <w:rPr>
          <w:rFonts w:cs="Arial"/>
        </w:rPr>
        <w:t>Положению.</w:t>
      </w:r>
    </w:p>
    <w:p w:rsidR="00E27E2D" w:rsidRPr="00E5536F" w:rsidRDefault="00982E8C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Fonts w:cs="Arial"/>
        </w:rPr>
        <w:t>3</w:t>
      </w:r>
      <w:r w:rsidR="005253A7" w:rsidRPr="00E5536F">
        <w:rPr>
          <w:rFonts w:cs="Arial"/>
        </w:rPr>
        <w:t>.</w:t>
      </w:r>
      <w:r w:rsidRPr="00E5536F">
        <w:rPr>
          <w:rFonts w:cs="Arial"/>
        </w:rPr>
        <w:t>2</w:t>
      </w:r>
      <w:r w:rsidR="00E27E2D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Субъект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малого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среднего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предпринимательства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вправе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представить:</w:t>
      </w:r>
    </w:p>
    <w:p w:rsidR="00E27E2D" w:rsidRPr="00E5536F" w:rsidRDefault="00E27E2D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>-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справк</w:t>
      </w:r>
      <w:r w:rsidR="008B771C" w:rsidRPr="00E5536F">
        <w:rPr>
          <w:rStyle w:val="FontStyle14"/>
          <w:rFonts w:ascii="Arial" w:hAnsi="Arial" w:cs="Arial"/>
          <w:spacing w:val="0"/>
        </w:rPr>
        <w:t>у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налогового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органа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наличии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(отсутствии)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задолженности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уплате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налогов,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сборов,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пеней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штрафов,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выданную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более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чем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30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дней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даты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подачи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заявления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предоставлении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субсидии;</w:t>
      </w:r>
    </w:p>
    <w:p w:rsidR="00E27E2D" w:rsidRPr="00E5536F" w:rsidRDefault="00E27E2D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>-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выписку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из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Единого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государственного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реестра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юридических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лиц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(индивидуальных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предпринимателей),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выданную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более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чем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30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дней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даты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подачи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заявления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предоставлении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субсидии.</w:t>
      </w:r>
    </w:p>
    <w:p w:rsidR="00E27E2D" w:rsidRPr="00E5536F" w:rsidRDefault="008D2304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В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случае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если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</w:t>
      </w:r>
      <w:r w:rsidR="00E27E2D" w:rsidRPr="00E5536F">
        <w:rPr>
          <w:rFonts w:cs="Arial"/>
        </w:rPr>
        <w:t>убъект</w:t>
      </w:r>
      <w:r w:rsidRPr="00E5536F">
        <w:rPr>
          <w:rFonts w:cs="Arial"/>
        </w:rPr>
        <w:t xml:space="preserve"> </w:t>
      </w:r>
      <w:r w:rsidR="00E27E2D" w:rsidRPr="00E5536F">
        <w:rPr>
          <w:rFonts w:cs="Arial"/>
        </w:rPr>
        <w:t>малого</w:t>
      </w:r>
      <w:r w:rsidRPr="00E5536F">
        <w:rPr>
          <w:rFonts w:cs="Arial"/>
        </w:rPr>
        <w:t xml:space="preserve"> </w:t>
      </w:r>
      <w:r w:rsidR="00E27E2D" w:rsidRPr="00E5536F">
        <w:rPr>
          <w:rFonts w:cs="Arial"/>
        </w:rPr>
        <w:t>и</w:t>
      </w:r>
      <w:r w:rsidRPr="00E5536F">
        <w:rPr>
          <w:rFonts w:cs="Arial"/>
        </w:rPr>
        <w:t xml:space="preserve"> </w:t>
      </w:r>
      <w:r w:rsidR="00E27E2D" w:rsidRPr="00E5536F">
        <w:rPr>
          <w:rFonts w:cs="Arial"/>
        </w:rPr>
        <w:t>среднего</w:t>
      </w:r>
      <w:r w:rsidRPr="00E5536F">
        <w:rPr>
          <w:rFonts w:cs="Arial"/>
        </w:rPr>
        <w:t xml:space="preserve"> </w:t>
      </w:r>
      <w:r w:rsidR="00E27E2D" w:rsidRPr="00E5536F">
        <w:rPr>
          <w:rFonts w:cs="Arial"/>
        </w:rPr>
        <w:t>предпринимательства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не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представил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по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собственной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инициативе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документы,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указанные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в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пункте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B1476C" w:rsidRPr="00E5536F">
        <w:rPr>
          <w:rStyle w:val="FontStyle14"/>
          <w:rFonts w:ascii="Arial" w:hAnsi="Arial" w:cs="Arial"/>
          <w:spacing w:val="0"/>
        </w:rPr>
        <w:t>3.2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настоящего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Положения,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Администрация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запрашивает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их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самостоятельно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в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установленном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порядке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посредством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межведомственного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запроса,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в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том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числе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в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электронной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форме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использованием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единой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системы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межведомственного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электронного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взаимодействия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и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подключаемых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к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ней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региональных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систем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межведомственного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электронного</w:t>
      </w:r>
      <w:r w:rsidRPr="00E5536F">
        <w:rPr>
          <w:rStyle w:val="FontStyle14"/>
          <w:rFonts w:ascii="Arial" w:hAnsi="Arial" w:cs="Arial"/>
          <w:spacing w:val="0"/>
        </w:rPr>
        <w:t xml:space="preserve"> </w:t>
      </w:r>
      <w:r w:rsidR="00E27E2D" w:rsidRPr="00E5536F">
        <w:rPr>
          <w:rStyle w:val="FontStyle14"/>
          <w:rFonts w:ascii="Arial" w:hAnsi="Arial" w:cs="Arial"/>
          <w:spacing w:val="0"/>
        </w:rPr>
        <w:t>взаимодействия.</w:t>
      </w:r>
    </w:p>
    <w:p w:rsidR="005253A7" w:rsidRPr="00E5536F" w:rsidRDefault="00982E8C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>3</w:t>
      </w:r>
      <w:r w:rsidR="005253A7" w:rsidRPr="00E5536F">
        <w:rPr>
          <w:rStyle w:val="FontStyle14"/>
          <w:rFonts w:ascii="Arial" w:hAnsi="Arial" w:cs="Arial"/>
          <w:spacing w:val="0"/>
        </w:rPr>
        <w:t>.</w:t>
      </w:r>
      <w:r w:rsidRPr="00E5536F">
        <w:rPr>
          <w:rStyle w:val="FontStyle14"/>
          <w:rFonts w:ascii="Arial" w:hAnsi="Arial" w:cs="Arial"/>
          <w:spacing w:val="0"/>
        </w:rPr>
        <w:t>3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Документы,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входящие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состав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заявки,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должны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быть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сброшюрованы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(прошиты)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заверены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должностным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лицом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субъекта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малого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среднего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предпринимательства.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Все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страницы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должны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иметь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сквозную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нумерацию.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Первыми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должны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быть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подшиты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заявление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перечень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документов,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входящих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состав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заявки,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указанием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страницы,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на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которой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находится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соответствующий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5253A7" w:rsidRPr="00E5536F">
        <w:rPr>
          <w:rStyle w:val="FontStyle14"/>
          <w:rFonts w:ascii="Arial" w:hAnsi="Arial" w:cs="Arial"/>
          <w:spacing w:val="0"/>
        </w:rPr>
        <w:t>документ</w:t>
      </w:r>
      <w:r w:rsidR="003C18E2" w:rsidRPr="00E5536F">
        <w:rPr>
          <w:rStyle w:val="FontStyle14"/>
          <w:rFonts w:ascii="Arial" w:hAnsi="Arial" w:cs="Arial"/>
          <w:spacing w:val="0"/>
        </w:rPr>
        <w:t>.</w:t>
      </w:r>
    </w:p>
    <w:p w:rsidR="003C18E2" w:rsidRPr="00E5536F" w:rsidRDefault="003C18E2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>Заявки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предоставляются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лично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или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почтовым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отправлением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бумажном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носителе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одном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экземпляре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сопроводительным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письмом,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котором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указывается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перечень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предоставленных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документов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указанием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количества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листов.</w:t>
      </w:r>
    </w:p>
    <w:p w:rsidR="003C18E2" w:rsidRPr="00E5536F" w:rsidRDefault="003C18E2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>Заявки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могут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быть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отозваны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них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могут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быть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внесены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изменения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окончания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срока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приема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заявок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путем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направления,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представившим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субъектом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малого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среднего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предпринимательства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письменного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уведомления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администрацию.</w:t>
      </w:r>
    </w:p>
    <w:p w:rsidR="003C18E2" w:rsidRPr="00E5536F" w:rsidRDefault="003C18E2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случае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отзыва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заявки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установленном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порядке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заявка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подлежит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возврату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течение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2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рабочих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дней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</w:t>
      </w:r>
      <w:r w:rsidR="009F4D0A" w:rsidRPr="00E5536F">
        <w:rPr>
          <w:rStyle w:val="FontStyle14"/>
          <w:rFonts w:ascii="Arial" w:hAnsi="Arial" w:cs="Arial"/>
          <w:spacing w:val="0"/>
        </w:rPr>
        <w:t>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дня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поступления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письменного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уведомления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об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отзыве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заявки.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</w:p>
    <w:p w:rsidR="003C18E2" w:rsidRPr="00E5536F" w:rsidRDefault="003C18E2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случае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необходимости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внесения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изменений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заявку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субъект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малого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среднего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предпринимательства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направляет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уведомление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обязательным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указанием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сопроводительном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письме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текста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«внес</w:t>
      </w:r>
      <w:r w:rsidR="004146DB" w:rsidRPr="00E5536F">
        <w:rPr>
          <w:rStyle w:val="FontStyle14"/>
          <w:rFonts w:ascii="Arial" w:hAnsi="Arial" w:cs="Arial"/>
          <w:spacing w:val="0"/>
        </w:rPr>
        <w:t>ение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изменений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заявку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на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участ</w:t>
      </w:r>
      <w:r w:rsidRPr="00E5536F">
        <w:rPr>
          <w:rStyle w:val="FontStyle14"/>
          <w:rFonts w:ascii="Arial" w:hAnsi="Arial" w:cs="Arial"/>
          <w:spacing w:val="0"/>
        </w:rPr>
        <w:t>ие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конкурсном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отборе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право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получения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субсидии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возмещение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части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затрат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субъектов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малого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среднего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предпринимательства,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связанных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с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приобретением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оборудования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целях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создания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(или)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развития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либо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модернизации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производства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товаров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(работ,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="004146DB" w:rsidRPr="00E5536F">
        <w:rPr>
          <w:rStyle w:val="FontStyle14"/>
          <w:rFonts w:ascii="Arial" w:hAnsi="Arial" w:cs="Arial"/>
          <w:spacing w:val="0"/>
        </w:rPr>
        <w:t>услуг)».</w:t>
      </w:r>
    </w:p>
    <w:p w:rsidR="004146DB" w:rsidRPr="00E5536F" w:rsidRDefault="004146DB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сопроводительном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письме,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оформленном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официальном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бланке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«при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наличии»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проводится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перечень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изменений,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вносимых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заявку.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Изменения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к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заявке,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предоставленные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установленном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порядке,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становятся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ее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неотъемлемой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частью.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Внесенные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изменения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заявку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допускаются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один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раз.</w:t>
      </w:r>
    </w:p>
    <w:p w:rsidR="004146DB" w:rsidRPr="00E5536F" w:rsidRDefault="004146DB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Style w:val="FontStyle14"/>
          <w:rFonts w:ascii="Arial" w:hAnsi="Arial" w:cs="Arial"/>
          <w:spacing w:val="0"/>
        </w:rPr>
        <w:t>Срок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приема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заявок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участие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отборе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указываются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в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извещении,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которое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размещается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на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официальном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сайте</w:t>
      </w:r>
      <w:r w:rsidR="008D2304" w:rsidRPr="00E5536F">
        <w:rPr>
          <w:rStyle w:val="FontStyle14"/>
          <w:rFonts w:ascii="Arial" w:hAnsi="Arial" w:cs="Arial"/>
          <w:spacing w:val="0"/>
        </w:rPr>
        <w:t xml:space="preserve"> </w:t>
      </w:r>
      <w:r w:rsidRPr="00E5536F">
        <w:rPr>
          <w:rStyle w:val="FontStyle14"/>
          <w:rFonts w:ascii="Arial" w:hAnsi="Arial" w:cs="Arial"/>
          <w:spacing w:val="0"/>
        </w:rPr>
        <w:t>администрации.</w:t>
      </w:r>
    </w:p>
    <w:p w:rsidR="004146DB" w:rsidRPr="00E5536F" w:rsidRDefault="004146DB" w:rsidP="008D2304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pacing w:val="0"/>
        </w:rPr>
      </w:pPr>
      <w:r w:rsidRPr="00E5536F">
        <w:rPr>
          <w:rFonts w:cs="Arial"/>
        </w:rPr>
        <w:t>Документы,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полученные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истечению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срока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приема,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указанного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извещении,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приему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подлежат.</w:t>
      </w:r>
    </w:p>
    <w:p w:rsidR="004146DB" w:rsidRPr="00E5536F" w:rsidRDefault="004146DB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Поданные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конкурсный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отбор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документы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подлежат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возврату.</w:t>
      </w:r>
    </w:p>
    <w:p w:rsidR="00AA02A4" w:rsidRPr="00E5536F" w:rsidRDefault="00AA02A4" w:rsidP="008D2304">
      <w:pPr>
        <w:pStyle w:val="ConsPlusNormal"/>
        <w:ind w:firstLine="709"/>
        <w:contextualSpacing/>
        <w:jc w:val="both"/>
        <w:rPr>
          <w:rStyle w:val="FontStyle14"/>
          <w:rFonts w:ascii="Arial" w:hAnsi="Arial" w:cs="Arial"/>
          <w:spacing w:val="0"/>
        </w:rPr>
      </w:pPr>
      <w:r w:rsidRPr="00E5536F">
        <w:rPr>
          <w:sz w:val="24"/>
          <w:szCs w:val="24"/>
        </w:rPr>
        <w:t>Субъект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подает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более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одной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заявки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получение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субсидии.</w:t>
      </w:r>
    </w:p>
    <w:p w:rsidR="005253A7" w:rsidRPr="00E5536F" w:rsidRDefault="005253A7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Конкурсный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отбор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признается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состоявшимся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любом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количестве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участников.</w:t>
      </w:r>
    </w:p>
    <w:p w:rsidR="005253A7" w:rsidRPr="00E5536F" w:rsidRDefault="00982E8C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3</w:t>
      </w:r>
      <w:r w:rsidR="006C5A37" w:rsidRPr="00E5536F">
        <w:rPr>
          <w:rFonts w:cs="Arial"/>
        </w:rPr>
        <w:t>.</w:t>
      </w:r>
      <w:r w:rsidRPr="00E5536F">
        <w:rPr>
          <w:rFonts w:cs="Arial"/>
        </w:rPr>
        <w:t>4</w:t>
      </w:r>
      <w:r w:rsidR="006C5A37"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Администрацией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назначается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ответственное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лицо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прием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проверку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документов,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представленных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субъектами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предпринимательства,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претендующими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получение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субсидий,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из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сотрудников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структурного</w:t>
      </w:r>
      <w:r w:rsidR="008D2304" w:rsidRPr="00E5536F">
        <w:rPr>
          <w:rFonts w:cs="Arial"/>
        </w:rPr>
        <w:t xml:space="preserve"> </w:t>
      </w:r>
      <w:r w:rsidR="006C5A37" w:rsidRPr="00E5536F">
        <w:rPr>
          <w:rFonts w:cs="Arial"/>
        </w:rPr>
        <w:t>подразделения</w:t>
      </w:r>
      <w:r w:rsidR="008D2304" w:rsidRPr="00E5536F">
        <w:rPr>
          <w:rFonts w:cs="Arial"/>
        </w:rPr>
        <w:t xml:space="preserve"> </w:t>
      </w:r>
      <w:r w:rsidR="00BE5880" w:rsidRPr="00E5536F">
        <w:rPr>
          <w:rFonts w:cs="Arial"/>
        </w:rPr>
        <w:t>администрации</w:t>
      </w:r>
      <w:r w:rsidR="008D2304" w:rsidRPr="00E5536F">
        <w:rPr>
          <w:rFonts w:cs="Arial"/>
        </w:rPr>
        <w:t xml:space="preserve"> </w:t>
      </w:r>
      <w:r w:rsidR="00BE5880"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="00BE5880"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="00BE5880" w:rsidRPr="00E5536F">
        <w:rPr>
          <w:rFonts w:cs="Arial"/>
        </w:rPr>
        <w:t>района.</w:t>
      </w:r>
      <w:r w:rsidR="008D2304" w:rsidRPr="00E5536F">
        <w:rPr>
          <w:rFonts w:cs="Arial"/>
        </w:rPr>
        <w:t xml:space="preserve"> </w:t>
      </w:r>
    </w:p>
    <w:p w:rsidR="00BE5880" w:rsidRPr="00E5536F" w:rsidRDefault="00BE5880" w:rsidP="008D2304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E5536F">
        <w:rPr>
          <w:rFonts w:cs="Arial"/>
        </w:rPr>
        <w:t>Ответственное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лицо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приеме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заявки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сверяет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фактическое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наличие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документов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перечнем,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установленным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пунктом</w:t>
      </w:r>
      <w:r w:rsidR="008D2304" w:rsidRPr="00E5536F">
        <w:rPr>
          <w:rFonts w:cs="Arial"/>
        </w:rPr>
        <w:t xml:space="preserve"> </w:t>
      </w:r>
      <w:r w:rsidR="00B1476C" w:rsidRPr="00E5536F">
        <w:rPr>
          <w:rFonts w:cs="Arial"/>
        </w:rPr>
        <w:t>3</w:t>
      </w:r>
      <w:r w:rsidRPr="00E5536F">
        <w:rPr>
          <w:rFonts w:cs="Arial"/>
        </w:rPr>
        <w:t>.</w:t>
      </w:r>
      <w:r w:rsidR="00B1476C" w:rsidRPr="00E5536F">
        <w:rPr>
          <w:rFonts w:cs="Arial"/>
        </w:rPr>
        <w:t>1</w:t>
      </w:r>
      <w:r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положения.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соответствия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регистрирует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заявки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мере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поступления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пронумерованном,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прошнурованном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скрепленном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печатью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журнале.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каждой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заявке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делается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отметка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принятии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указанием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даты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номера.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Датой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поступления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заявки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является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дата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регистрации.</w:t>
      </w:r>
      <w:r w:rsidR="008D2304" w:rsidRPr="00E5536F">
        <w:rPr>
          <w:rFonts w:cs="Arial"/>
        </w:rPr>
        <w:t xml:space="preserve"> 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3" w:name="P85"/>
      <w:bookmarkEnd w:id="3"/>
      <w:r w:rsidRPr="00E5536F">
        <w:rPr>
          <w:sz w:val="24"/>
          <w:szCs w:val="24"/>
        </w:rPr>
        <w:t>Конкурсная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комиссия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позднее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30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календарных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дней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момента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окончания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приема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документов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конкурсный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отбор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проводит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проверку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заявителей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поданных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конкурсный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отбор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документов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предоставлении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соответствие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требованиям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настоящего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Положения.</w:t>
      </w:r>
    </w:p>
    <w:p w:rsidR="00D9367A" w:rsidRPr="00E5536F" w:rsidRDefault="008D2304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Размер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субсидии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получателю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определяется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конкурсной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комиссией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на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основании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данных,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представленных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получателем,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и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исходя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из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объема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средств,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направляемых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в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текущем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году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на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реализацию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мероприятия,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указанного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в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разделе</w:t>
      </w:r>
      <w:r w:rsidRPr="00E5536F">
        <w:rPr>
          <w:sz w:val="24"/>
          <w:szCs w:val="24"/>
        </w:rPr>
        <w:t xml:space="preserve"> </w:t>
      </w:r>
      <w:r w:rsidR="00B1476C" w:rsidRPr="00E5536F">
        <w:rPr>
          <w:sz w:val="24"/>
          <w:szCs w:val="24"/>
        </w:rPr>
        <w:t>1.</w:t>
      </w:r>
      <w:r w:rsidR="00D9367A" w:rsidRPr="00E5536F">
        <w:rPr>
          <w:sz w:val="24"/>
          <w:szCs w:val="24"/>
        </w:rPr>
        <w:t>2</w:t>
      </w:r>
      <w:r w:rsidR="00B1476C" w:rsidRPr="00E5536F">
        <w:rPr>
          <w:sz w:val="24"/>
          <w:szCs w:val="24"/>
        </w:rPr>
        <w:t>.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настоящего</w:t>
      </w:r>
      <w:r w:rsidRPr="00E5536F">
        <w:rPr>
          <w:sz w:val="24"/>
          <w:szCs w:val="24"/>
        </w:rPr>
        <w:t xml:space="preserve"> </w:t>
      </w:r>
      <w:r w:rsidR="00D9367A" w:rsidRPr="00E5536F">
        <w:rPr>
          <w:sz w:val="24"/>
          <w:szCs w:val="24"/>
        </w:rPr>
        <w:t>Положения:</w:t>
      </w:r>
    </w:p>
    <w:p w:rsidR="00D9367A" w:rsidRPr="00E5536F" w:rsidRDefault="00D9367A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расчете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для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получателей,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основным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видом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деятельности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которых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является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производство,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переработка,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сельское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хозяйство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применяется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коэффициент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1;</w:t>
      </w:r>
    </w:p>
    <w:p w:rsidR="00D9367A" w:rsidRPr="00E5536F" w:rsidRDefault="00D9367A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расчете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для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получателей,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основным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видом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деятельности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которых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является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торговля,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общественное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питание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оказание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услуг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применяется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коэффициент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0,5.</w:t>
      </w:r>
    </w:p>
    <w:p w:rsidR="00D9367A" w:rsidRPr="00E5536F" w:rsidRDefault="00D9367A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случае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если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объем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принятых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субсидированию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рамках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конкурсного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отбора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затрат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всем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заявкам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превышает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сумму,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предусмотренную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hyperlink r:id="rId16" w:history="1">
        <w:r w:rsidRPr="00E5536F">
          <w:rPr>
            <w:sz w:val="24"/>
            <w:szCs w:val="24"/>
          </w:rPr>
          <w:t>программе</w:t>
        </w:r>
      </w:hyperlink>
      <w:r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размер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определяется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пропорционально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затратам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каждого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общем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объеме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затрат,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принятых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субсидированию,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более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1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млн.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рублей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одного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получателя.</w:t>
      </w:r>
    </w:p>
    <w:p w:rsidR="00794656" w:rsidRPr="00E5536F" w:rsidRDefault="00982E8C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3</w:t>
      </w:r>
      <w:r w:rsidR="00FE322F" w:rsidRPr="00E5536F">
        <w:rPr>
          <w:sz w:val="24"/>
          <w:szCs w:val="24"/>
        </w:rPr>
        <w:t>.</w:t>
      </w:r>
      <w:r w:rsidRPr="00E5536F">
        <w:rPr>
          <w:sz w:val="24"/>
          <w:szCs w:val="24"/>
        </w:rPr>
        <w:t>5</w:t>
      </w:r>
      <w:r w:rsidR="00FE322F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Решение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конкурсной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комиссии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отбору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получателей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момента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подведения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итогов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конкурсной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комиссией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течение</w:t>
      </w:r>
      <w:r w:rsidR="008D2304" w:rsidRPr="00E5536F">
        <w:rPr>
          <w:sz w:val="24"/>
          <w:szCs w:val="24"/>
        </w:rPr>
        <w:t xml:space="preserve"> </w:t>
      </w:r>
      <w:r w:rsidR="00093B35" w:rsidRPr="00E5536F">
        <w:rPr>
          <w:sz w:val="24"/>
          <w:szCs w:val="24"/>
        </w:rPr>
        <w:t>5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календарных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дней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оформляются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протоколом.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Администрация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позднее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5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календарны</w:t>
      </w:r>
      <w:r w:rsidRPr="00E5536F">
        <w:rPr>
          <w:sz w:val="24"/>
          <w:szCs w:val="24"/>
        </w:rPr>
        <w:t>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дней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даты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подписания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протокола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членами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комиссии,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принимает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решение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предоставлении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или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отказе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предоставлении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субъекту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предпринимательства,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оформляемое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распоряжением,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которое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после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утверждения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размещается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официальном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сайте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Администрации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сети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Интернет.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Решение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принимается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учетом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очередности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представления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заявок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Администрацию.</w:t>
      </w:r>
    </w:p>
    <w:p w:rsidR="006324CE" w:rsidRPr="00E5536F" w:rsidRDefault="008D2304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срок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не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позднее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5</w:t>
      </w:r>
      <w:r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календарны</w:t>
      </w:r>
      <w:r w:rsidR="00794656" w:rsidRPr="00E5536F">
        <w:rPr>
          <w:sz w:val="24"/>
          <w:szCs w:val="24"/>
        </w:rPr>
        <w:t>х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дней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дня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принятия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решения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направляет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субъектам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малого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среднего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предпринимательства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письменные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уведомления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принятом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решении.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случае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принятия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отрицательного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решения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уведомлении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указываются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основания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для</w:t>
      </w:r>
      <w:r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отказа.</w:t>
      </w:r>
    </w:p>
    <w:p w:rsidR="00794656" w:rsidRPr="00E5536F" w:rsidRDefault="00982E8C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3</w:t>
      </w:r>
      <w:r w:rsidR="00FE322F" w:rsidRPr="00E5536F">
        <w:rPr>
          <w:sz w:val="24"/>
          <w:szCs w:val="24"/>
        </w:rPr>
        <w:t>.</w:t>
      </w:r>
      <w:r w:rsidRPr="00E5536F">
        <w:rPr>
          <w:sz w:val="24"/>
          <w:szCs w:val="24"/>
        </w:rPr>
        <w:t>6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Основаниями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для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отказа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предоставлении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являются: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1)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представлены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документы,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определенные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нормативными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правовыми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актами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Российской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Федерации,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нормативными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правовыми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актами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субъектов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Российской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Федерации,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муниципальными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правовыми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актами,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принимаемыми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целях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реализации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муниципальных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программ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(подпрограмм),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или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представлены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недостоверные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сведения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документы</w:t>
      </w:r>
      <w:r w:rsidRPr="00E5536F">
        <w:rPr>
          <w:sz w:val="24"/>
          <w:szCs w:val="24"/>
        </w:rPr>
        <w:t>;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2)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выполнены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условия</w:t>
      </w:r>
      <w:r w:rsidR="008D2304" w:rsidRPr="00E5536F">
        <w:rPr>
          <w:sz w:val="24"/>
          <w:szCs w:val="24"/>
        </w:rPr>
        <w:t xml:space="preserve"> </w:t>
      </w:r>
      <w:r w:rsidR="00093B35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093B35" w:rsidRPr="00E5536F">
        <w:rPr>
          <w:sz w:val="24"/>
          <w:szCs w:val="24"/>
        </w:rPr>
        <w:t>цели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оказания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поддержки</w:t>
      </w:r>
      <w:r w:rsidRPr="00E5536F">
        <w:rPr>
          <w:sz w:val="24"/>
          <w:szCs w:val="24"/>
        </w:rPr>
        <w:t>;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3)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ранее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отношении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заявителя-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субъект</w:t>
      </w:r>
      <w:r w:rsidR="006324CE" w:rsidRPr="00E5536F">
        <w:rPr>
          <w:sz w:val="24"/>
          <w:szCs w:val="24"/>
        </w:rPr>
        <w:t>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было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принято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решение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оказании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аналогичной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государственной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поддержки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(поддержки,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условия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оказания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которой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совпадают,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включая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форму,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вид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поддержки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цели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ее</w:t>
      </w:r>
      <w:r w:rsidR="008D2304" w:rsidRPr="00E5536F">
        <w:rPr>
          <w:sz w:val="24"/>
          <w:szCs w:val="24"/>
        </w:rPr>
        <w:t xml:space="preserve"> </w:t>
      </w:r>
      <w:r w:rsidR="006324CE" w:rsidRPr="00E5536F">
        <w:rPr>
          <w:sz w:val="24"/>
          <w:szCs w:val="24"/>
        </w:rPr>
        <w:t>оказания)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сроки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ее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оказания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истекли;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4)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момента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признания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субъекта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допустившим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нарушение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порядка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условий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оказания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поддержки,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том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числе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обеспечившим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целевого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использования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средств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поддержки,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прошло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менее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чем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три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года.</w:t>
      </w:r>
    </w:p>
    <w:p w:rsidR="00794656" w:rsidRPr="00E5536F" w:rsidRDefault="00982E8C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3</w:t>
      </w:r>
      <w:r w:rsidR="00093B35" w:rsidRPr="00E5536F">
        <w:rPr>
          <w:sz w:val="24"/>
          <w:szCs w:val="24"/>
        </w:rPr>
        <w:t>.</w:t>
      </w:r>
      <w:r w:rsidRPr="00E5536F">
        <w:rPr>
          <w:sz w:val="24"/>
          <w:szCs w:val="24"/>
        </w:rPr>
        <w:t>7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субъектами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предпринимательства,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отношении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которых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принято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решение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предоставлении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течение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5</w:t>
      </w:r>
      <w:r w:rsidR="008D2304" w:rsidRPr="00E5536F">
        <w:rPr>
          <w:sz w:val="24"/>
          <w:szCs w:val="24"/>
        </w:rPr>
        <w:t xml:space="preserve"> </w:t>
      </w:r>
      <w:r w:rsidR="00A92356" w:rsidRPr="00E5536F">
        <w:rPr>
          <w:sz w:val="24"/>
          <w:szCs w:val="24"/>
        </w:rPr>
        <w:t>календарны</w:t>
      </w:r>
      <w:r w:rsidR="00794656" w:rsidRPr="00E5536F">
        <w:rPr>
          <w:sz w:val="24"/>
          <w:szCs w:val="24"/>
        </w:rPr>
        <w:t>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дней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заключает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соглашение,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форме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согласно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приложению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№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4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настоящему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Положению.</w:t>
      </w:r>
    </w:p>
    <w:p w:rsidR="00794656" w:rsidRPr="00E5536F" w:rsidRDefault="00982E8C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3</w:t>
      </w:r>
      <w:r w:rsidR="00794656" w:rsidRPr="00E5536F">
        <w:rPr>
          <w:sz w:val="24"/>
          <w:szCs w:val="24"/>
        </w:rPr>
        <w:t>.</w:t>
      </w:r>
      <w:r w:rsidRPr="00E5536F">
        <w:rPr>
          <w:sz w:val="24"/>
          <w:szCs w:val="24"/>
        </w:rPr>
        <w:t>8</w:t>
      </w:r>
      <w:r w:rsidR="00093B35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заключении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соглашения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предоставлении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учитываются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положения</w:t>
      </w:r>
      <w:r w:rsidR="008D2304" w:rsidRPr="00E5536F">
        <w:rPr>
          <w:sz w:val="24"/>
          <w:szCs w:val="24"/>
        </w:rPr>
        <w:t xml:space="preserve"> </w:t>
      </w:r>
      <w:hyperlink r:id="rId17" w:history="1">
        <w:r w:rsidR="00794656" w:rsidRPr="00E5536F">
          <w:rPr>
            <w:sz w:val="24"/>
            <w:szCs w:val="24"/>
          </w:rPr>
          <w:t>пункта</w:t>
        </w:r>
        <w:r w:rsidR="008D2304" w:rsidRPr="00E5536F">
          <w:rPr>
            <w:sz w:val="24"/>
            <w:szCs w:val="24"/>
          </w:rPr>
          <w:t xml:space="preserve"> </w:t>
        </w:r>
        <w:r w:rsidR="00794656" w:rsidRPr="00E5536F">
          <w:rPr>
            <w:sz w:val="24"/>
            <w:szCs w:val="24"/>
          </w:rPr>
          <w:t>5</w:t>
        </w:r>
        <w:r w:rsidR="008D2304" w:rsidRPr="00E5536F">
          <w:rPr>
            <w:sz w:val="24"/>
            <w:szCs w:val="24"/>
          </w:rPr>
          <w:t xml:space="preserve"> </w:t>
        </w:r>
        <w:r w:rsidR="00794656" w:rsidRPr="00E5536F">
          <w:rPr>
            <w:sz w:val="24"/>
            <w:szCs w:val="24"/>
          </w:rPr>
          <w:t>статьи</w:t>
        </w:r>
        <w:r w:rsidR="008D2304" w:rsidRPr="00E5536F">
          <w:rPr>
            <w:sz w:val="24"/>
            <w:szCs w:val="24"/>
          </w:rPr>
          <w:t xml:space="preserve"> </w:t>
        </w:r>
        <w:r w:rsidR="00794656" w:rsidRPr="00E5536F">
          <w:rPr>
            <w:sz w:val="24"/>
            <w:szCs w:val="24"/>
          </w:rPr>
          <w:t>78</w:t>
        </w:r>
      </w:hyperlink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Бюджетного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кодекса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Российской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Федерации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обязательство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созданию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получателем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менее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одного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рабочего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места.</w:t>
      </w:r>
    </w:p>
    <w:p w:rsidR="00794656" w:rsidRPr="00E5536F" w:rsidRDefault="00982E8C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3</w:t>
      </w:r>
      <w:r w:rsidR="00093B35" w:rsidRPr="00E5536F">
        <w:rPr>
          <w:sz w:val="24"/>
          <w:szCs w:val="24"/>
        </w:rPr>
        <w:t>.</w:t>
      </w:r>
      <w:r w:rsidRPr="00E5536F">
        <w:rPr>
          <w:sz w:val="24"/>
          <w:szCs w:val="24"/>
        </w:rPr>
        <w:t>9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Соглашение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составляется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2-х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экземплярах,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имеющих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одинаковую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юридическую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силу,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один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экземпляр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–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для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района,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другой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экземпляр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–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для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получателя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субсидии.</w:t>
      </w:r>
    </w:p>
    <w:p w:rsidR="006324CE" w:rsidRPr="00E5536F" w:rsidRDefault="00982E8C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3</w:t>
      </w:r>
      <w:r w:rsidR="00093B35" w:rsidRPr="00E5536F">
        <w:rPr>
          <w:sz w:val="24"/>
          <w:szCs w:val="24"/>
        </w:rPr>
        <w:t>.1</w:t>
      </w:r>
      <w:r w:rsidRPr="00E5536F">
        <w:rPr>
          <w:sz w:val="24"/>
          <w:szCs w:val="24"/>
        </w:rPr>
        <w:t>0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Перечисление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средств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субъекту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производится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Администрацией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после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заключения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соглашения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пределах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выделенных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лимитов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бюджетных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ассигнований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путем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перечисления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денежных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средств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расчетный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счет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субъекта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предпринимательства.</w:t>
      </w:r>
      <w:r w:rsidR="008D2304" w:rsidRPr="00E5536F">
        <w:rPr>
          <w:sz w:val="24"/>
          <w:szCs w:val="24"/>
        </w:rPr>
        <w:t xml:space="preserve"> </w:t>
      </w:r>
    </w:p>
    <w:p w:rsidR="00794656" w:rsidRPr="00E5536F" w:rsidRDefault="00982E8C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3</w:t>
      </w:r>
      <w:r w:rsidR="00093B35" w:rsidRPr="00E5536F">
        <w:rPr>
          <w:sz w:val="24"/>
          <w:szCs w:val="24"/>
        </w:rPr>
        <w:t>.1</w:t>
      </w:r>
      <w:r w:rsidRPr="00E5536F">
        <w:rPr>
          <w:sz w:val="24"/>
          <w:szCs w:val="24"/>
        </w:rPr>
        <w:t>1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результатам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предоставления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конце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финансового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года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формирует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реестр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получателей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субсидий.</w:t>
      </w:r>
    </w:p>
    <w:p w:rsidR="00093B35" w:rsidRPr="00E5536F" w:rsidRDefault="00093B35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093B35" w:rsidRPr="00E5536F" w:rsidRDefault="00093B35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4.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Требования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отчетности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субсидии:</w:t>
      </w:r>
    </w:p>
    <w:p w:rsidR="00892534" w:rsidRPr="00E5536F" w:rsidRDefault="00892534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4.1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Получатель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представляет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администрацию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ежегодно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течение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последующих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3-х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календарных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лет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соответствующий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отчетный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период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(январь-декабрь)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05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апреля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года,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следующего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за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отчетным,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сведения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форме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«Анкета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поддержки»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согласно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приложению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№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3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Положению.</w:t>
      </w:r>
    </w:p>
    <w:p w:rsidR="00892534" w:rsidRPr="00E5536F" w:rsidRDefault="00982E8C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4.2.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Администрация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Бутурлиновского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муниципального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района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как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главный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распорядитель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бюджетных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средств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вправе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устанавливать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соглашении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сроки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формы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представления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дополнительной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отчетности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(при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необходимости).</w:t>
      </w:r>
    </w:p>
    <w:p w:rsidR="00E5536F" w:rsidRDefault="00E5536F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361878" w:rsidRPr="00E5536F" w:rsidRDefault="00361878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5.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Требования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осуществлении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контроля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соблюдением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ответственности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нарушение:</w:t>
      </w:r>
    </w:p>
    <w:p w:rsidR="00794656" w:rsidRPr="00E5536F" w:rsidRDefault="00D171A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5.1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органы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государственного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(муниципального)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финансового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контроля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осуществляют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обязательные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проверки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соблюдения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получателями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условий,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целей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порядка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предоставления.</w:t>
      </w:r>
    </w:p>
    <w:p w:rsidR="00794656" w:rsidRPr="00E5536F" w:rsidRDefault="009F0F5E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5</w:t>
      </w:r>
      <w:r w:rsidR="00794656" w:rsidRPr="00E5536F">
        <w:rPr>
          <w:sz w:val="24"/>
          <w:szCs w:val="24"/>
        </w:rPr>
        <w:t>.</w:t>
      </w:r>
      <w:r w:rsidR="00D171A6" w:rsidRPr="00E5536F">
        <w:rPr>
          <w:sz w:val="24"/>
          <w:szCs w:val="24"/>
        </w:rPr>
        <w:t>2.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Предоставление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получателям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прекращается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случае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выявления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фактов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нарушения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условий,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установленных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получении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субсидий,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(или)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представления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получателями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документов,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содержащих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недостоверную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информацию,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повлекших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неправомерное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получение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бюджетных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средств,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устранения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нарушений.</w:t>
      </w:r>
    </w:p>
    <w:p w:rsidR="00794656" w:rsidRPr="00E5536F" w:rsidRDefault="00D171A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5.3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нарушении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условий,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установленных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настоящим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Положением,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подлежит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взысканию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доход</w:t>
      </w:r>
      <w:r w:rsidR="008D2304" w:rsidRPr="00E5536F">
        <w:rPr>
          <w:sz w:val="24"/>
          <w:szCs w:val="24"/>
        </w:rPr>
        <w:t xml:space="preserve"> </w:t>
      </w:r>
      <w:r w:rsidR="004D5A3F" w:rsidRPr="00E5536F">
        <w:rPr>
          <w:sz w:val="24"/>
          <w:szCs w:val="24"/>
        </w:rPr>
        <w:t>район</w:t>
      </w:r>
      <w:r w:rsidR="00794656" w:rsidRPr="00E5536F">
        <w:rPr>
          <w:sz w:val="24"/>
          <w:szCs w:val="24"/>
        </w:rPr>
        <w:t>ного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бюджета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соответствии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бюджетным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законодательством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Российской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Федерации.</w:t>
      </w:r>
    </w:p>
    <w:p w:rsidR="00794656" w:rsidRPr="00E5536F" w:rsidRDefault="00D171A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5.4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выявлении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нарушений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условий,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установленных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для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предоставления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4D5A3F" w:rsidRPr="00E5536F">
        <w:rPr>
          <w:sz w:val="24"/>
          <w:szCs w:val="24"/>
        </w:rPr>
        <w:t>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принимает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меры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возврату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4D5A3F" w:rsidRPr="00E5536F">
        <w:rPr>
          <w:sz w:val="24"/>
          <w:szCs w:val="24"/>
        </w:rPr>
        <w:t>район</w:t>
      </w:r>
      <w:r w:rsidR="00794656" w:rsidRPr="00E5536F">
        <w:rPr>
          <w:sz w:val="24"/>
          <w:szCs w:val="24"/>
        </w:rPr>
        <w:t>н</w:t>
      </w:r>
      <w:r w:rsidR="004D5A3F" w:rsidRPr="00E5536F">
        <w:rPr>
          <w:sz w:val="24"/>
          <w:szCs w:val="24"/>
        </w:rPr>
        <w:t>ы</w:t>
      </w:r>
      <w:r w:rsidR="00794656" w:rsidRPr="00E5536F">
        <w:rPr>
          <w:sz w:val="24"/>
          <w:szCs w:val="24"/>
        </w:rPr>
        <w:t>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бюджет,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направляет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субъекту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требование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возврате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полном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объеме.</w:t>
      </w:r>
      <w:r w:rsidR="008D2304" w:rsidRPr="00E5536F">
        <w:rPr>
          <w:sz w:val="24"/>
          <w:szCs w:val="24"/>
        </w:rPr>
        <w:t xml:space="preserve"> </w:t>
      </w:r>
    </w:p>
    <w:p w:rsidR="00794656" w:rsidRPr="00E5536F" w:rsidRDefault="00D171A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5.5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подлежит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возврату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субъектом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течение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10</w:t>
      </w:r>
      <w:r w:rsidR="008D2304" w:rsidRPr="00E5536F">
        <w:rPr>
          <w:sz w:val="24"/>
          <w:szCs w:val="24"/>
        </w:rPr>
        <w:t xml:space="preserve"> </w:t>
      </w:r>
      <w:r w:rsidR="00C50FD8" w:rsidRPr="00E5536F">
        <w:rPr>
          <w:sz w:val="24"/>
          <w:szCs w:val="24"/>
        </w:rPr>
        <w:t>календарны</w:t>
      </w:r>
      <w:r w:rsidR="00794656" w:rsidRPr="00E5536F">
        <w:rPr>
          <w:sz w:val="24"/>
          <w:szCs w:val="24"/>
        </w:rPr>
        <w:t>х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дней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даты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получения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требования.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Возврат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субъектом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осуществляется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на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расчетный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счет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Администрации.</w:t>
      </w:r>
    </w:p>
    <w:p w:rsidR="00794656" w:rsidRPr="00E5536F" w:rsidRDefault="00D171A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5.6</w:t>
      </w:r>
      <w:r w:rsidR="00794656" w:rsidRPr="00E5536F">
        <w:rPr>
          <w:sz w:val="24"/>
          <w:szCs w:val="24"/>
        </w:rPr>
        <w:t>.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случае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невыполнения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требования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возврате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указанный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выше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срок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Администрация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принимает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меры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взысканию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подлежащей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возврату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субсидии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4D5A3F" w:rsidRPr="00E5536F">
        <w:rPr>
          <w:sz w:val="24"/>
          <w:szCs w:val="24"/>
        </w:rPr>
        <w:t>районны</w:t>
      </w:r>
      <w:r w:rsidR="00794656" w:rsidRPr="00E5536F">
        <w:rPr>
          <w:sz w:val="24"/>
          <w:szCs w:val="24"/>
        </w:rPr>
        <w:t>й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бюджет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в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судебном</w:t>
      </w:r>
      <w:r w:rsidR="008D2304" w:rsidRPr="00E5536F">
        <w:rPr>
          <w:sz w:val="24"/>
          <w:szCs w:val="24"/>
        </w:rPr>
        <w:t xml:space="preserve"> </w:t>
      </w:r>
      <w:r w:rsidR="00794656" w:rsidRPr="00E5536F">
        <w:rPr>
          <w:sz w:val="24"/>
          <w:szCs w:val="24"/>
        </w:rPr>
        <w:t>порядке.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E5536F" w:rsidRPr="00E5536F" w:rsidTr="007C7E8F">
        <w:trPr>
          <w:trHeight w:val="80"/>
        </w:trPr>
        <w:tc>
          <w:tcPr>
            <w:tcW w:w="3631" w:type="pct"/>
            <w:shd w:val="clear" w:color="auto" w:fill="auto"/>
          </w:tcPr>
          <w:p w:rsidR="00E5536F" w:rsidRPr="00E5536F" w:rsidRDefault="00E5536F" w:rsidP="007C7E8F">
            <w:pPr>
              <w:pStyle w:val="ConsPlusNormal"/>
              <w:ind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7E8F">
              <w:rPr>
                <w:rFonts w:eastAsia="Calibri"/>
                <w:sz w:val="24"/>
                <w:szCs w:val="24"/>
              </w:rPr>
              <w:t xml:space="preserve">Заместитель главы администрации – руководитель аппарата администрации Бутурлиновского 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E5536F" w:rsidRPr="00E5536F" w:rsidRDefault="00E5536F" w:rsidP="007C7E8F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7C7E8F">
              <w:rPr>
                <w:rFonts w:eastAsia="Calibri"/>
                <w:lang w:eastAsia="en-US"/>
              </w:rPr>
              <w:t>И.А. Ульвачева</w:t>
            </w:r>
          </w:p>
        </w:tc>
      </w:tr>
    </w:tbl>
    <w:p w:rsidR="00794656" w:rsidRPr="00E5536F" w:rsidRDefault="00794656" w:rsidP="00E5536F">
      <w:pPr>
        <w:pStyle w:val="af8"/>
      </w:pPr>
      <w:r w:rsidRPr="00E5536F">
        <w:br w:type="page"/>
        <w:t>Приложение</w:t>
      </w:r>
      <w:r w:rsidR="008D2304" w:rsidRPr="00E5536F">
        <w:t xml:space="preserve"> </w:t>
      </w:r>
      <w:r w:rsidRPr="00E5536F">
        <w:t>№</w:t>
      </w:r>
      <w:r w:rsidR="008D2304" w:rsidRPr="00E5536F">
        <w:t xml:space="preserve"> </w:t>
      </w:r>
      <w:r w:rsidRPr="00E5536F">
        <w:t>1</w:t>
      </w:r>
      <w:r w:rsidR="00E5536F">
        <w:t xml:space="preserve"> </w:t>
      </w:r>
      <w:r w:rsidRPr="00E5536F">
        <w:t>к</w:t>
      </w:r>
      <w:r w:rsidR="008D2304" w:rsidRPr="00E5536F">
        <w:t xml:space="preserve"> </w:t>
      </w:r>
      <w:r w:rsidRPr="00E5536F">
        <w:t>Положению</w:t>
      </w:r>
      <w:r w:rsidR="008D2304" w:rsidRPr="00E5536F">
        <w:t xml:space="preserve"> </w:t>
      </w:r>
      <w:r w:rsidRPr="00E5536F">
        <w:t>о</w:t>
      </w:r>
      <w:r w:rsidR="008D2304" w:rsidRPr="00E5536F">
        <w:t xml:space="preserve"> </w:t>
      </w:r>
      <w:r w:rsidRPr="00E5536F">
        <w:t>предоставлении</w:t>
      </w:r>
      <w:r w:rsidR="008D2304" w:rsidRPr="00E5536F">
        <w:t xml:space="preserve"> </w:t>
      </w:r>
      <w:r w:rsidRPr="00E5536F">
        <w:t>субсидий</w:t>
      </w:r>
      <w:r w:rsidR="008D2304" w:rsidRPr="00E5536F">
        <w:t xml:space="preserve"> </w:t>
      </w:r>
      <w:r w:rsidR="00662D11" w:rsidRPr="00E5536F">
        <w:t>субъектам</w:t>
      </w:r>
      <w:r w:rsidR="008D2304" w:rsidRPr="00E5536F">
        <w:t xml:space="preserve"> </w:t>
      </w:r>
      <w:r w:rsidR="00662D11" w:rsidRPr="00E5536F">
        <w:t>малого</w:t>
      </w:r>
      <w:r w:rsidR="008D2304" w:rsidRPr="00E5536F">
        <w:t xml:space="preserve"> </w:t>
      </w:r>
      <w:r w:rsidR="00662D11" w:rsidRPr="00E5536F">
        <w:t>и</w:t>
      </w:r>
      <w:r w:rsidR="008D2304" w:rsidRPr="00E5536F">
        <w:t xml:space="preserve"> </w:t>
      </w:r>
      <w:r w:rsidR="00662D11" w:rsidRPr="00E5536F">
        <w:t>среднего</w:t>
      </w:r>
      <w:r w:rsidR="008D2304" w:rsidRPr="00E5536F">
        <w:t xml:space="preserve"> </w:t>
      </w:r>
      <w:r w:rsidR="00662D11" w:rsidRPr="00E5536F">
        <w:t>предпринимательства</w:t>
      </w:r>
      <w:r w:rsidR="008D2304" w:rsidRPr="00E5536F">
        <w:t xml:space="preserve"> </w:t>
      </w:r>
      <w:r w:rsidRPr="00E5536F">
        <w:t>на</w:t>
      </w:r>
      <w:r w:rsidR="008D2304" w:rsidRPr="00E5536F">
        <w:t xml:space="preserve"> </w:t>
      </w:r>
      <w:r w:rsidRPr="00E5536F">
        <w:t>компенсацию</w:t>
      </w:r>
      <w:r w:rsidR="008D2304" w:rsidRPr="00E5536F">
        <w:t xml:space="preserve"> </w:t>
      </w:r>
      <w:r w:rsidRPr="00E5536F">
        <w:t>части</w:t>
      </w:r>
      <w:r w:rsidR="008D2304" w:rsidRPr="00E5536F">
        <w:t xml:space="preserve"> </w:t>
      </w:r>
      <w:r w:rsidRPr="00E5536F">
        <w:t>затрат</w:t>
      </w:r>
      <w:r w:rsidR="008D2304" w:rsidRPr="00E5536F">
        <w:t xml:space="preserve"> </w:t>
      </w:r>
      <w:r w:rsidR="00662D11" w:rsidRPr="00E5536F">
        <w:t>по</w:t>
      </w:r>
      <w:r w:rsidR="008D2304" w:rsidRPr="00E5536F">
        <w:t xml:space="preserve"> </w:t>
      </w:r>
      <w:r w:rsidR="00662D11" w:rsidRPr="00E5536F">
        <w:t>приобретению</w:t>
      </w:r>
      <w:r w:rsidR="008D2304" w:rsidRPr="00E5536F">
        <w:t xml:space="preserve"> </w:t>
      </w:r>
      <w:r w:rsidRPr="00E5536F">
        <w:t>оборудования</w:t>
      </w:r>
      <w:r w:rsidR="00662D11" w:rsidRPr="00E5536F">
        <w:t>,</w:t>
      </w:r>
      <w:r w:rsidR="008D2304" w:rsidRPr="00E5536F">
        <w:t xml:space="preserve"> </w:t>
      </w:r>
      <w:r w:rsidR="00662D11" w:rsidRPr="00E5536F">
        <w:t>автотранспортных</w:t>
      </w:r>
      <w:r w:rsidR="008D2304" w:rsidRPr="00E5536F">
        <w:t xml:space="preserve"> </w:t>
      </w:r>
      <w:r w:rsidR="00662D11" w:rsidRPr="00E5536F">
        <w:t>средств,</w:t>
      </w:r>
      <w:r w:rsidR="008D2304" w:rsidRPr="00E5536F">
        <w:t xml:space="preserve"> </w:t>
      </w:r>
      <w:r w:rsidR="00662D11" w:rsidRPr="00E5536F">
        <w:t>сельскохозяйственных</w:t>
      </w:r>
      <w:r w:rsidR="008D2304" w:rsidRPr="00E5536F">
        <w:t xml:space="preserve"> </w:t>
      </w:r>
      <w:r w:rsidR="00662D11" w:rsidRPr="00E5536F">
        <w:t>машин</w:t>
      </w:r>
      <w:r w:rsidR="008D2304" w:rsidRPr="00E5536F">
        <w:t xml:space="preserve"> </w:t>
      </w:r>
      <w:r w:rsidRPr="00E5536F">
        <w:t>в</w:t>
      </w:r>
      <w:r w:rsidR="008D2304" w:rsidRPr="00E5536F">
        <w:t xml:space="preserve"> </w:t>
      </w:r>
      <w:r w:rsidRPr="00E5536F">
        <w:t>целях</w:t>
      </w:r>
      <w:r w:rsidR="008D2304" w:rsidRPr="00E5536F">
        <w:t xml:space="preserve"> </w:t>
      </w:r>
      <w:r w:rsidRPr="00E5536F">
        <w:t>создания</w:t>
      </w:r>
      <w:r w:rsidR="008D2304" w:rsidRPr="00E5536F">
        <w:t xml:space="preserve"> </w:t>
      </w:r>
      <w:r w:rsidRPr="00E5536F">
        <w:t>и</w:t>
      </w:r>
      <w:r w:rsidR="008D2304" w:rsidRPr="00E5536F">
        <w:t xml:space="preserve"> </w:t>
      </w:r>
      <w:r w:rsidRPr="00E5536F">
        <w:t>(или)</w:t>
      </w:r>
      <w:r w:rsidR="008D2304" w:rsidRPr="00E5536F">
        <w:t xml:space="preserve"> </w:t>
      </w:r>
      <w:r w:rsidRPr="00E5536F">
        <w:t>развития</w:t>
      </w:r>
      <w:r w:rsidR="008D2304" w:rsidRPr="00E5536F">
        <w:t xml:space="preserve"> </w:t>
      </w:r>
      <w:r w:rsidRPr="00E5536F">
        <w:t>либо</w:t>
      </w:r>
      <w:r w:rsidR="008D2304" w:rsidRPr="00E5536F">
        <w:t xml:space="preserve"> </w:t>
      </w:r>
      <w:r w:rsidRPr="00E5536F">
        <w:t>модернизации</w:t>
      </w:r>
      <w:r w:rsidR="008D2304" w:rsidRPr="00E5536F">
        <w:t xml:space="preserve"> </w:t>
      </w:r>
      <w:r w:rsidRPr="00E5536F">
        <w:t>производства</w:t>
      </w:r>
      <w:r w:rsidR="008D2304" w:rsidRPr="00E5536F">
        <w:t xml:space="preserve"> </w:t>
      </w:r>
      <w:r w:rsidRPr="00E5536F">
        <w:t>товаров</w:t>
      </w:r>
      <w:r w:rsidR="008D2304" w:rsidRPr="00E5536F">
        <w:t xml:space="preserve"> </w:t>
      </w:r>
      <w:r w:rsidRPr="00E5536F">
        <w:t>(работ,</w:t>
      </w:r>
      <w:r w:rsidR="008D2304" w:rsidRPr="00E5536F">
        <w:t xml:space="preserve"> </w:t>
      </w:r>
      <w:r w:rsidRPr="00E5536F">
        <w:t>услуг)</w:t>
      </w:r>
    </w:p>
    <w:p w:rsidR="00794656" w:rsidRPr="00E5536F" w:rsidRDefault="00794656" w:rsidP="008D2304">
      <w:pPr>
        <w:autoSpaceDE w:val="0"/>
        <w:autoSpaceDN w:val="0"/>
        <w:adjustRightInd w:val="0"/>
        <w:rPr>
          <w:rFonts w:cs="Arial"/>
        </w:rPr>
      </w:pPr>
    </w:p>
    <w:p w:rsidR="008B4CA1" w:rsidRPr="00E5536F" w:rsidRDefault="00794656" w:rsidP="00E5536F">
      <w:pPr>
        <w:pStyle w:val="af8"/>
        <w:rPr>
          <w:snapToGrid w:val="0"/>
        </w:rPr>
      </w:pPr>
      <w:r w:rsidRPr="00E5536F">
        <w:rPr>
          <w:snapToGrid w:val="0"/>
        </w:rPr>
        <w:t>Главе</w:t>
      </w:r>
      <w:r w:rsidR="008D2304" w:rsidRPr="00E5536F">
        <w:rPr>
          <w:snapToGrid w:val="0"/>
        </w:rPr>
        <w:t xml:space="preserve"> </w:t>
      </w:r>
      <w:r w:rsidRPr="00E5536F">
        <w:rPr>
          <w:snapToGrid w:val="0"/>
        </w:rPr>
        <w:t>администрации</w:t>
      </w:r>
      <w:r w:rsidR="008D2304" w:rsidRPr="00E5536F">
        <w:rPr>
          <w:snapToGrid w:val="0"/>
        </w:rPr>
        <w:t xml:space="preserve"> </w:t>
      </w:r>
      <w:r w:rsidR="008B4CA1" w:rsidRPr="00E5536F">
        <w:rPr>
          <w:snapToGrid w:val="0"/>
        </w:rPr>
        <w:t>Бутурлиновского</w:t>
      </w:r>
      <w:r w:rsidR="00E5536F">
        <w:rPr>
          <w:snapToGrid w:val="0"/>
        </w:rPr>
        <w:t xml:space="preserve"> </w:t>
      </w:r>
      <w:r w:rsidRPr="00E5536F">
        <w:rPr>
          <w:snapToGrid w:val="0"/>
        </w:rPr>
        <w:t>муниципального</w:t>
      </w:r>
      <w:r w:rsidR="008D2304" w:rsidRPr="00E5536F">
        <w:rPr>
          <w:snapToGrid w:val="0"/>
        </w:rPr>
        <w:t xml:space="preserve"> </w:t>
      </w:r>
      <w:r w:rsidRPr="00E5536F">
        <w:rPr>
          <w:snapToGrid w:val="0"/>
        </w:rPr>
        <w:t>района</w:t>
      </w:r>
      <w:r w:rsidR="00E5536F">
        <w:rPr>
          <w:snapToGrid w:val="0"/>
        </w:rPr>
        <w:t xml:space="preserve"> </w:t>
      </w:r>
      <w:r w:rsidR="008B4CA1" w:rsidRPr="00E5536F">
        <w:rPr>
          <w:snapToGrid w:val="0"/>
        </w:rPr>
        <w:t>Ю.И.</w:t>
      </w:r>
      <w:r w:rsidR="008D2304" w:rsidRPr="00E5536F">
        <w:rPr>
          <w:snapToGrid w:val="0"/>
        </w:rPr>
        <w:t xml:space="preserve"> </w:t>
      </w:r>
      <w:r w:rsidR="008B4CA1" w:rsidRPr="00E5536F">
        <w:rPr>
          <w:snapToGrid w:val="0"/>
        </w:rPr>
        <w:t>Матузову</w:t>
      </w:r>
    </w:p>
    <w:p w:rsidR="00794656" w:rsidRPr="00E5536F" w:rsidRDefault="00794656" w:rsidP="008D2304">
      <w:pPr>
        <w:tabs>
          <w:tab w:val="left" w:pos="1214"/>
        </w:tabs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E5536F">
      <w:pPr>
        <w:pStyle w:val="afa"/>
      </w:pPr>
      <w:r w:rsidRPr="00E5536F">
        <w:t>Заявление</w:t>
      </w:r>
      <w:r w:rsidR="00E5536F">
        <w:t xml:space="preserve"> </w:t>
      </w:r>
      <w:r w:rsidRPr="00E5536F">
        <w:t>о</w:t>
      </w:r>
      <w:r w:rsidR="008D2304" w:rsidRPr="00E5536F">
        <w:t xml:space="preserve"> </w:t>
      </w:r>
      <w:r w:rsidRPr="00E5536F">
        <w:t>предоставлении</w:t>
      </w:r>
      <w:r w:rsidR="008D2304" w:rsidRPr="00E5536F">
        <w:t xml:space="preserve"> </w:t>
      </w:r>
      <w:r w:rsidRPr="00E5536F">
        <w:t>субсидий</w:t>
      </w:r>
      <w:r w:rsidR="008D2304" w:rsidRPr="00E5536F">
        <w:t xml:space="preserve"> </w:t>
      </w:r>
      <w:r w:rsidRPr="00E5536F">
        <w:t>на</w:t>
      </w:r>
      <w:r w:rsidR="008D2304" w:rsidRPr="00E5536F">
        <w:t xml:space="preserve"> </w:t>
      </w:r>
      <w:r w:rsidRPr="00E5536F">
        <w:t>компенсацию</w:t>
      </w:r>
      <w:r w:rsidR="008D2304" w:rsidRPr="00E5536F">
        <w:t xml:space="preserve"> </w:t>
      </w:r>
      <w:r w:rsidRPr="00E5536F">
        <w:t>части</w:t>
      </w:r>
      <w:r w:rsidR="008D2304" w:rsidRPr="00E5536F">
        <w:t xml:space="preserve"> </w:t>
      </w:r>
      <w:r w:rsidRPr="00E5536F">
        <w:t>затрат</w:t>
      </w:r>
      <w:r w:rsidR="008D2304" w:rsidRPr="00E5536F">
        <w:t xml:space="preserve"> </w:t>
      </w:r>
      <w:r w:rsidR="00662D11" w:rsidRPr="00E5536F">
        <w:t>по</w:t>
      </w:r>
      <w:r w:rsidR="008D2304" w:rsidRPr="00E5536F">
        <w:t xml:space="preserve"> </w:t>
      </w:r>
      <w:r w:rsidR="00662D11" w:rsidRPr="00E5536F">
        <w:t>приобретению</w:t>
      </w:r>
      <w:r w:rsidR="008D2304" w:rsidRPr="00E5536F">
        <w:t xml:space="preserve"> </w:t>
      </w:r>
      <w:r w:rsidRPr="00E5536F">
        <w:t>оборудования</w:t>
      </w:r>
      <w:r w:rsidR="00662D11" w:rsidRPr="00E5536F">
        <w:t>,</w:t>
      </w:r>
      <w:r w:rsidR="008D2304" w:rsidRPr="00E5536F">
        <w:t xml:space="preserve"> </w:t>
      </w:r>
      <w:r w:rsidR="00662D11" w:rsidRPr="00E5536F">
        <w:t>автотранспортных</w:t>
      </w:r>
      <w:r w:rsidR="008D2304" w:rsidRPr="00E5536F">
        <w:t xml:space="preserve"> </w:t>
      </w:r>
      <w:r w:rsidR="00662D11" w:rsidRPr="00E5536F">
        <w:t>средств,</w:t>
      </w:r>
      <w:r w:rsidR="008D2304" w:rsidRPr="00E5536F">
        <w:t xml:space="preserve"> </w:t>
      </w:r>
      <w:r w:rsidR="00662D11" w:rsidRPr="00E5536F">
        <w:t>сельскохозяйственных</w:t>
      </w:r>
      <w:r w:rsidR="008D2304" w:rsidRPr="00E5536F">
        <w:t xml:space="preserve"> </w:t>
      </w:r>
      <w:r w:rsidR="00662D11" w:rsidRPr="00E5536F">
        <w:t>машин</w:t>
      </w:r>
      <w:r w:rsidR="008D2304" w:rsidRPr="00E5536F">
        <w:t xml:space="preserve"> </w:t>
      </w:r>
      <w:r w:rsidRPr="00E5536F">
        <w:t>в</w:t>
      </w:r>
      <w:r w:rsidR="008D2304" w:rsidRPr="00E5536F">
        <w:t xml:space="preserve"> </w:t>
      </w:r>
      <w:r w:rsidRPr="00E5536F">
        <w:t>целях</w:t>
      </w:r>
      <w:r w:rsidR="008D2304" w:rsidRPr="00E5536F">
        <w:t xml:space="preserve"> </w:t>
      </w:r>
      <w:r w:rsidRPr="00E5536F">
        <w:t>создания</w:t>
      </w:r>
      <w:r w:rsidR="008D2304" w:rsidRPr="00E5536F">
        <w:t xml:space="preserve"> </w:t>
      </w:r>
      <w:r w:rsidRPr="00E5536F">
        <w:t>и</w:t>
      </w:r>
      <w:r w:rsidR="008D2304" w:rsidRPr="00E5536F">
        <w:t xml:space="preserve"> </w:t>
      </w:r>
      <w:r w:rsidRPr="00E5536F">
        <w:t>(или)</w:t>
      </w:r>
      <w:r w:rsidR="008D2304" w:rsidRPr="00E5536F">
        <w:t xml:space="preserve"> </w:t>
      </w:r>
      <w:r w:rsidRPr="00E5536F">
        <w:t>развития</w:t>
      </w:r>
      <w:r w:rsidR="008D2304" w:rsidRPr="00E5536F">
        <w:t xml:space="preserve"> </w:t>
      </w:r>
      <w:r w:rsidRPr="00E5536F">
        <w:t>либо</w:t>
      </w:r>
      <w:r w:rsidR="008D2304" w:rsidRPr="00E5536F">
        <w:t xml:space="preserve"> </w:t>
      </w:r>
      <w:r w:rsidRPr="00E5536F">
        <w:t>модернизации</w:t>
      </w:r>
      <w:r w:rsidR="008D2304" w:rsidRPr="00E5536F">
        <w:t xml:space="preserve"> </w:t>
      </w:r>
      <w:r w:rsidRPr="00E5536F">
        <w:t>производства</w:t>
      </w:r>
      <w:r w:rsidR="008D2304" w:rsidRPr="00E5536F">
        <w:t xml:space="preserve"> </w:t>
      </w:r>
      <w:r w:rsidRPr="00E5536F">
        <w:t>товаров</w:t>
      </w:r>
      <w:r w:rsidR="008D2304" w:rsidRPr="00E5536F">
        <w:t xml:space="preserve"> </w:t>
      </w:r>
      <w:r w:rsidRPr="00E5536F">
        <w:t>(работ,</w:t>
      </w:r>
      <w:r w:rsidR="008D2304" w:rsidRPr="00E5536F">
        <w:t xml:space="preserve"> </w:t>
      </w:r>
      <w:r w:rsidRPr="00E5536F">
        <w:t>услуг)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1.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Организационно-правовая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форма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полное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наименование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получателя</w:t>
      </w:r>
    </w:p>
    <w:p w:rsidR="00794656" w:rsidRPr="00E5536F" w:rsidRDefault="00794656" w:rsidP="00E5536F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_______________________________________________________________________________________________________________________________________________,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Ф.И.О.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руководителя,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занимаемая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должность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ОГРН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ИНН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БИК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р/сч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Наименование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банка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корр.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счет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юридический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адрес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___________________________________________________________________________________________________________________________________,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фактический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адрес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осуществления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деятельности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________________________________________________________________________________________________________,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телефон: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(________)__________________,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факс: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(________)___________________,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электронная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почта: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_______________________________________________________,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осуществляемые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виды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деятельности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(в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соответствии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E5536F">
          <w:rPr>
            <w:rFonts w:ascii="Arial" w:hAnsi="Arial" w:cs="Arial"/>
            <w:sz w:val="24"/>
            <w:szCs w:val="24"/>
          </w:rPr>
          <w:t>ОКВЭД</w:t>
        </w:r>
      </w:hyperlink>
      <w:r w:rsidRPr="00E5536F">
        <w:rPr>
          <w:rFonts w:ascii="Arial" w:hAnsi="Arial" w:cs="Arial"/>
          <w:sz w:val="24"/>
          <w:szCs w:val="24"/>
        </w:rPr>
        <w:t>)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7"/>
        <w:gridCol w:w="3905"/>
      </w:tblGrid>
      <w:tr w:rsidR="00E5536F" w:rsidRPr="00E5536F" w:rsidTr="00E5536F">
        <w:tc>
          <w:tcPr>
            <w:tcW w:w="3000" w:type="pct"/>
          </w:tcPr>
          <w:p w:rsidR="00794656" w:rsidRPr="00E5536F" w:rsidRDefault="00794656" w:rsidP="00E5536F">
            <w:pPr>
              <w:pStyle w:val="afb"/>
            </w:pPr>
            <w:r w:rsidRPr="00E5536F">
              <w:t>Вид</w:t>
            </w:r>
            <w:r w:rsidR="008D2304" w:rsidRPr="00E5536F">
              <w:t xml:space="preserve"> </w:t>
            </w:r>
            <w:r w:rsidRPr="00E5536F">
              <w:t>деятельности</w:t>
            </w:r>
          </w:p>
        </w:tc>
        <w:tc>
          <w:tcPr>
            <w:tcW w:w="2000" w:type="pct"/>
          </w:tcPr>
          <w:p w:rsidR="00794656" w:rsidRPr="00E5536F" w:rsidRDefault="00794656" w:rsidP="00E5536F">
            <w:pPr>
              <w:pStyle w:val="afb"/>
            </w:pPr>
            <w:r w:rsidRPr="00E5536F">
              <w:t>Код</w:t>
            </w:r>
            <w:r w:rsidR="008D2304" w:rsidRPr="00E5536F">
              <w:t xml:space="preserve"> </w:t>
            </w:r>
            <w:r w:rsidRPr="00E5536F">
              <w:t>в</w:t>
            </w:r>
            <w:r w:rsidR="008D2304" w:rsidRPr="00E5536F">
              <w:t xml:space="preserve"> </w:t>
            </w:r>
            <w:r w:rsidRPr="00E5536F">
              <w:t>соответствии</w:t>
            </w:r>
            <w:r w:rsidR="008D2304" w:rsidRPr="00E5536F">
              <w:t xml:space="preserve"> </w:t>
            </w:r>
            <w:r w:rsidRPr="00E5536F">
              <w:t>с</w:t>
            </w:r>
            <w:r w:rsidR="008D2304" w:rsidRPr="00E5536F">
              <w:t xml:space="preserve"> </w:t>
            </w:r>
            <w:hyperlink r:id="rId19" w:history="1">
              <w:r w:rsidRPr="00E5536F">
                <w:t>ОКВЭД</w:t>
              </w:r>
            </w:hyperlink>
          </w:p>
        </w:tc>
      </w:tr>
      <w:tr w:rsidR="00E5536F" w:rsidRPr="00E5536F" w:rsidTr="00E5536F">
        <w:tc>
          <w:tcPr>
            <w:tcW w:w="3000" w:type="pct"/>
          </w:tcPr>
          <w:p w:rsidR="00794656" w:rsidRPr="00E5536F" w:rsidRDefault="00794656" w:rsidP="008D2304">
            <w:pPr>
              <w:pStyle w:val="ConsPlusNormal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794656" w:rsidRPr="00E5536F" w:rsidRDefault="00794656" w:rsidP="008D2304">
            <w:pPr>
              <w:pStyle w:val="ConsPlusNormal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536F" w:rsidRPr="00E5536F" w:rsidTr="00E5536F">
        <w:tc>
          <w:tcPr>
            <w:tcW w:w="3000" w:type="pct"/>
          </w:tcPr>
          <w:p w:rsidR="00794656" w:rsidRPr="00E5536F" w:rsidRDefault="00794656" w:rsidP="008D2304">
            <w:pPr>
              <w:pStyle w:val="ConsPlusNormal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794656" w:rsidRPr="00E5536F" w:rsidRDefault="00794656" w:rsidP="008D2304">
            <w:pPr>
              <w:pStyle w:val="ConsPlusNormal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производящий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94656" w:rsidRPr="00E5536F" w:rsidRDefault="008D2304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(наименование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видов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продукции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(работ,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услуг)</w:t>
      </w:r>
    </w:p>
    <w:p w:rsidR="00794656" w:rsidRPr="00E5536F" w:rsidRDefault="00794656" w:rsidP="00E5536F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режим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налогообложения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субъекта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_________,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просит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предоставить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субсидию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мероприятию: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794656" w:rsidRPr="00E5536F" w:rsidRDefault="008D2304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(наименование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мероприятия)</w:t>
      </w:r>
    </w:p>
    <w:p w:rsidR="00794656" w:rsidRPr="00E5536F" w:rsidRDefault="00794656" w:rsidP="00E5536F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Сумма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запрашиваемой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субсидии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составляет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(______________</w:t>
      </w:r>
      <w:r w:rsidR="00E22AEF" w:rsidRPr="00E5536F">
        <w:rPr>
          <w:rFonts w:ascii="Arial" w:hAnsi="Arial" w:cs="Arial"/>
          <w:sz w:val="24"/>
          <w:szCs w:val="24"/>
        </w:rPr>
        <w:t>_______________________________________________</w:t>
      </w:r>
      <w:r w:rsidRPr="00E5536F">
        <w:rPr>
          <w:rFonts w:ascii="Arial" w:hAnsi="Arial" w:cs="Arial"/>
          <w:sz w:val="24"/>
          <w:szCs w:val="24"/>
        </w:rPr>
        <w:t>__)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рублей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00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копеек.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Почтовый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адрес: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(индекс,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населенный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пункт,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улица,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дом,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квартира)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Телефон,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факс: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4656" w:rsidRPr="00E5536F" w:rsidRDefault="00794656" w:rsidP="008D2304">
      <w:pPr>
        <w:rPr>
          <w:rFonts w:cs="Arial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Гарантируем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достоверность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подлинность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указанной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информации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представленных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документов.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Обязуемся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представлять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в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администрацию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="00E22AEF" w:rsidRPr="00E5536F">
        <w:rPr>
          <w:rFonts w:ascii="Arial" w:hAnsi="Arial" w:cs="Arial"/>
          <w:sz w:val="24"/>
          <w:szCs w:val="24"/>
        </w:rPr>
        <w:t>Бутурлиновского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муниципального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района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Воронежской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области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анкету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получателя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поддержки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ежегодно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в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течение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последующих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трех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календарных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лет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за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соответствующий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отчетный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период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(январь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-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декабрь)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до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5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апреля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года,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следующего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за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отчетным.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Организация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не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находится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в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состоянии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реорганизации,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ликвидации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или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банкротства.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Приложение: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на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листах.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Руководитель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(подпись)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фамилия,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имя,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отчество)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Главный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бухгалтер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(подпись)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(фамилия,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имя,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отчество)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М.П.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«_____»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_______________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20__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г</w:t>
      </w:r>
    </w:p>
    <w:p w:rsidR="00794656" w:rsidRPr="00E5536F" w:rsidRDefault="00E5536F" w:rsidP="00E5536F">
      <w:pPr>
        <w:pStyle w:val="af8"/>
      </w:pPr>
      <w:r>
        <w:br w:type="page"/>
      </w:r>
      <w:bookmarkStart w:id="4" w:name="P258"/>
      <w:bookmarkEnd w:id="4"/>
      <w:r w:rsidR="00794656" w:rsidRPr="00E5536F">
        <w:t>Приложение</w:t>
      </w:r>
      <w:r w:rsidR="008D2304" w:rsidRPr="00E5536F">
        <w:t xml:space="preserve"> </w:t>
      </w:r>
      <w:r w:rsidR="00794656" w:rsidRPr="00E5536F">
        <w:t>№</w:t>
      </w:r>
      <w:r w:rsidR="008D2304" w:rsidRPr="00E5536F">
        <w:t xml:space="preserve"> </w:t>
      </w:r>
      <w:r w:rsidR="00794656" w:rsidRPr="00E5536F">
        <w:t>2</w:t>
      </w:r>
      <w:r>
        <w:t xml:space="preserve"> </w:t>
      </w:r>
      <w:r w:rsidR="00794656" w:rsidRPr="00E5536F">
        <w:t>к</w:t>
      </w:r>
      <w:r w:rsidR="008D2304" w:rsidRPr="00E5536F">
        <w:t xml:space="preserve"> </w:t>
      </w:r>
      <w:r w:rsidR="00794656" w:rsidRPr="00E5536F">
        <w:t>Полож</w:t>
      </w:r>
      <w:r w:rsidR="00084830" w:rsidRPr="00E5536F">
        <w:t>ению</w:t>
      </w:r>
      <w:r w:rsidR="008D2304" w:rsidRPr="00E5536F">
        <w:t xml:space="preserve"> </w:t>
      </w:r>
      <w:r w:rsidR="00084830" w:rsidRPr="00E5536F">
        <w:t>о</w:t>
      </w:r>
      <w:r w:rsidR="008D2304" w:rsidRPr="00E5536F">
        <w:t xml:space="preserve"> </w:t>
      </w:r>
      <w:r w:rsidR="00084830" w:rsidRPr="00E5536F">
        <w:t>предоставлении</w:t>
      </w:r>
      <w:r w:rsidR="008D2304" w:rsidRPr="00E5536F">
        <w:t xml:space="preserve"> </w:t>
      </w:r>
      <w:r w:rsidR="00084830" w:rsidRPr="00E5536F">
        <w:t>субсидий</w:t>
      </w:r>
      <w:r w:rsidR="008D2304" w:rsidRPr="00E5536F">
        <w:t xml:space="preserve"> </w:t>
      </w:r>
      <w:r w:rsidR="00084830" w:rsidRPr="00E5536F">
        <w:t>субъектам</w:t>
      </w:r>
      <w:r w:rsidR="008D2304" w:rsidRPr="00E5536F">
        <w:t xml:space="preserve"> </w:t>
      </w:r>
      <w:r w:rsidR="00084830" w:rsidRPr="00E5536F">
        <w:t>малого</w:t>
      </w:r>
      <w:r w:rsidR="008D2304" w:rsidRPr="00E5536F">
        <w:t xml:space="preserve"> </w:t>
      </w:r>
      <w:r w:rsidR="00084830" w:rsidRPr="00E5536F">
        <w:t>и</w:t>
      </w:r>
      <w:r w:rsidR="008D2304" w:rsidRPr="00E5536F">
        <w:t xml:space="preserve"> </w:t>
      </w:r>
      <w:r w:rsidR="00084830" w:rsidRPr="00E5536F">
        <w:t>среднего</w:t>
      </w:r>
      <w:r w:rsidR="008D2304" w:rsidRPr="00E5536F">
        <w:t xml:space="preserve"> </w:t>
      </w:r>
      <w:r w:rsidR="00084830" w:rsidRPr="00E5536F">
        <w:t>предпринимательства</w:t>
      </w:r>
      <w:r w:rsidR="008D2304" w:rsidRPr="00E5536F">
        <w:t xml:space="preserve"> </w:t>
      </w:r>
      <w:r w:rsidR="00084830" w:rsidRPr="00E5536F">
        <w:t>на</w:t>
      </w:r>
      <w:r w:rsidR="008D2304" w:rsidRPr="00E5536F">
        <w:t xml:space="preserve"> </w:t>
      </w:r>
      <w:r w:rsidR="00794656" w:rsidRPr="00E5536F">
        <w:t>компенсацию</w:t>
      </w:r>
      <w:r w:rsidR="008D2304" w:rsidRPr="00E5536F">
        <w:t xml:space="preserve"> </w:t>
      </w:r>
      <w:r w:rsidR="00794656" w:rsidRPr="00E5536F">
        <w:t>части</w:t>
      </w:r>
      <w:r w:rsidR="008D2304" w:rsidRPr="00E5536F">
        <w:t xml:space="preserve"> </w:t>
      </w:r>
      <w:r w:rsidR="00794656" w:rsidRPr="00E5536F">
        <w:t>затрат</w:t>
      </w:r>
      <w:r w:rsidR="008D2304" w:rsidRPr="00E5536F">
        <w:t xml:space="preserve"> </w:t>
      </w:r>
      <w:r w:rsidR="00084830" w:rsidRPr="00E5536F">
        <w:t>по</w:t>
      </w:r>
      <w:r w:rsidR="008D2304" w:rsidRPr="00E5536F">
        <w:t xml:space="preserve"> </w:t>
      </w:r>
      <w:r w:rsidR="00084830" w:rsidRPr="00E5536F">
        <w:t>приобретению</w:t>
      </w:r>
      <w:r w:rsidR="008D2304" w:rsidRPr="00E5536F">
        <w:t xml:space="preserve"> </w:t>
      </w:r>
      <w:r w:rsidR="00794656" w:rsidRPr="00E5536F">
        <w:t>оборудования</w:t>
      </w:r>
      <w:r w:rsidR="00084830" w:rsidRPr="00E5536F">
        <w:t>,</w:t>
      </w:r>
      <w:r w:rsidR="008D2304" w:rsidRPr="00E5536F">
        <w:t xml:space="preserve"> </w:t>
      </w:r>
      <w:r w:rsidR="00084830" w:rsidRPr="00E5536F">
        <w:t>автотранспортных</w:t>
      </w:r>
      <w:r w:rsidR="008D2304" w:rsidRPr="00E5536F">
        <w:t xml:space="preserve"> </w:t>
      </w:r>
      <w:r w:rsidR="00084830" w:rsidRPr="00E5536F">
        <w:t>средств,</w:t>
      </w:r>
      <w:r w:rsidR="008D2304" w:rsidRPr="00E5536F">
        <w:t xml:space="preserve"> </w:t>
      </w:r>
      <w:r w:rsidR="00084830" w:rsidRPr="00E5536F">
        <w:t>сельскохозяйственных</w:t>
      </w:r>
      <w:r w:rsidR="008D2304" w:rsidRPr="00E5536F">
        <w:t xml:space="preserve"> </w:t>
      </w:r>
      <w:r w:rsidR="00084830" w:rsidRPr="00E5536F">
        <w:t>машин</w:t>
      </w:r>
      <w:r w:rsidR="008D2304" w:rsidRPr="00E5536F">
        <w:t xml:space="preserve"> </w:t>
      </w:r>
      <w:r w:rsidR="00794656" w:rsidRPr="00E5536F">
        <w:t>в</w:t>
      </w:r>
      <w:r w:rsidR="008D2304" w:rsidRPr="00E5536F">
        <w:t xml:space="preserve"> </w:t>
      </w:r>
      <w:r w:rsidR="00794656" w:rsidRPr="00E5536F">
        <w:t>целях</w:t>
      </w:r>
      <w:r w:rsidR="008D2304" w:rsidRPr="00E5536F">
        <w:t xml:space="preserve"> </w:t>
      </w:r>
      <w:r w:rsidR="00794656" w:rsidRPr="00E5536F">
        <w:t>создания</w:t>
      </w:r>
      <w:r w:rsidR="008D2304" w:rsidRPr="00E5536F">
        <w:t xml:space="preserve"> </w:t>
      </w:r>
      <w:r w:rsidR="00794656" w:rsidRPr="00E5536F">
        <w:t>и</w:t>
      </w:r>
      <w:r w:rsidR="008D2304" w:rsidRPr="00E5536F">
        <w:t xml:space="preserve"> </w:t>
      </w:r>
      <w:r w:rsidR="00794656" w:rsidRPr="00E5536F">
        <w:t>(или)</w:t>
      </w:r>
      <w:r w:rsidR="008D2304" w:rsidRPr="00E5536F">
        <w:t xml:space="preserve"> </w:t>
      </w:r>
      <w:r w:rsidR="00794656" w:rsidRPr="00E5536F">
        <w:t>развития</w:t>
      </w:r>
      <w:r w:rsidR="008D2304" w:rsidRPr="00E5536F">
        <w:t xml:space="preserve"> </w:t>
      </w:r>
      <w:r w:rsidR="00794656" w:rsidRPr="00E5536F">
        <w:t>либо</w:t>
      </w:r>
      <w:r w:rsidR="008D2304" w:rsidRPr="00E5536F">
        <w:t xml:space="preserve"> </w:t>
      </w:r>
      <w:r w:rsidR="00794656" w:rsidRPr="00E5536F">
        <w:t>модернизации</w:t>
      </w:r>
      <w:r w:rsidR="008D2304" w:rsidRPr="00E5536F">
        <w:t xml:space="preserve"> </w:t>
      </w:r>
      <w:r w:rsidR="00794656" w:rsidRPr="00E5536F">
        <w:t>производства</w:t>
      </w:r>
      <w:r w:rsidR="008D2304" w:rsidRPr="00E5536F">
        <w:t xml:space="preserve"> </w:t>
      </w:r>
      <w:r w:rsidR="00794656" w:rsidRPr="00E5536F">
        <w:t>товаров</w:t>
      </w:r>
      <w:r w:rsidR="008D2304" w:rsidRPr="00E5536F">
        <w:t xml:space="preserve"> </w:t>
      </w:r>
      <w:r w:rsidR="00794656" w:rsidRPr="00E5536F">
        <w:t>(работ,</w:t>
      </w:r>
      <w:r w:rsidR="008D2304" w:rsidRPr="00E5536F">
        <w:t xml:space="preserve"> </w:t>
      </w:r>
      <w:r w:rsidR="00794656" w:rsidRPr="00E5536F">
        <w:t>услуг)</w:t>
      </w:r>
    </w:p>
    <w:p w:rsidR="00794656" w:rsidRPr="00E5536F" w:rsidRDefault="00794656" w:rsidP="00E5536F">
      <w:pPr>
        <w:pStyle w:val="afa"/>
      </w:pPr>
    </w:p>
    <w:p w:rsidR="00794656" w:rsidRPr="00E5536F" w:rsidRDefault="00794656" w:rsidP="00E5536F">
      <w:pPr>
        <w:pStyle w:val="afa"/>
        <w:rPr>
          <w:szCs w:val="24"/>
        </w:rPr>
      </w:pPr>
      <w:r w:rsidRPr="00E5536F">
        <w:rPr>
          <w:szCs w:val="24"/>
        </w:rPr>
        <w:t>РАСЧЕТ</w:t>
      </w:r>
    </w:p>
    <w:p w:rsidR="00794656" w:rsidRPr="00E5536F" w:rsidRDefault="00794656" w:rsidP="00E5536F">
      <w:pPr>
        <w:pStyle w:val="afa"/>
        <w:rPr>
          <w:szCs w:val="24"/>
        </w:rPr>
      </w:pPr>
      <w:r w:rsidRPr="00E5536F">
        <w:rPr>
          <w:szCs w:val="24"/>
        </w:rPr>
        <w:t>размера</w:t>
      </w:r>
      <w:r w:rsidR="008D2304" w:rsidRPr="00E5536F">
        <w:rPr>
          <w:szCs w:val="24"/>
        </w:rPr>
        <w:t xml:space="preserve"> </w:t>
      </w:r>
      <w:r w:rsidRPr="00E5536F">
        <w:rPr>
          <w:bCs/>
          <w:szCs w:val="24"/>
        </w:rPr>
        <w:t>субсидий</w:t>
      </w:r>
      <w:r w:rsidR="008D2304" w:rsidRPr="00E5536F">
        <w:rPr>
          <w:bCs/>
          <w:szCs w:val="24"/>
        </w:rPr>
        <w:t xml:space="preserve"> </w:t>
      </w:r>
      <w:r w:rsidRPr="00E5536F">
        <w:rPr>
          <w:bCs/>
          <w:szCs w:val="24"/>
        </w:rPr>
        <w:t>на</w:t>
      </w:r>
      <w:r w:rsidR="008D2304" w:rsidRPr="00E5536F">
        <w:rPr>
          <w:bCs/>
          <w:szCs w:val="24"/>
        </w:rPr>
        <w:t xml:space="preserve"> </w:t>
      </w:r>
      <w:r w:rsidRPr="00E5536F">
        <w:rPr>
          <w:bCs/>
          <w:szCs w:val="24"/>
        </w:rPr>
        <w:t>компенсацию</w:t>
      </w:r>
      <w:r w:rsidR="008D2304" w:rsidRPr="00E5536F">
        <w:rPr>
          <w:bCs/>
          <w:szCs w:val="24"/>
        </w:rPr>
        <w:t xml:space="preserve"> </w:t>
      </w:r>
      <w:r w:rsidRPr="00E5536F">
        <w:rPr>
          <w:bCs/>
          <w:szCs w:val="24"/>
        </w:rPr>
        <w:t>части</w:t>
      </w:r>
      <w:r w:rsidR="008D2304" w:rsidRPr="00E5536F">
        <w:rPr>
          <w:bCs/>
          <w:szCs w:val="24"/>
        </w:rPr>
        <w:t xml:space="preserve"> </w:t>
      </w:r>
      <w:r w:rsidRPr="00E5536F">
        <w:rPr>
          <w:bCs/>
          <w:szCs w:val="24"/>
        </w:rPr>
        <w:t>затрат</w:t>
      </w:r>
      <w:r w:rsidRPr="00E5536F">
        <w:rPr>
          <w:szCs w:val="24"/>
        </w:rPr>
        <w:t>,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связанных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с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приобретением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оборудования</w:t>
      </w:r>
      <w:r w:rsidR="00084830" w:rsidRPr="00E5536F">
        <w:rPr>
          <w:szCs w:val="24"/>
        </w:rPr>
        <w:t>,</w:t>
      </w:r>
      <w:r w:rsidR="008D2304" w:rsidRPr="00E5536F">
        <w:rPr>
          <w:szCs w:val="24"/>
        </w:rPr>
        <w:t xml:space="preserve"> </w:t>
      </w:r>
      <w:r w:rsidR="00084830" w:rsidRPr="00E5536F">
        <w:rPr>
          <w:szCs w:val="24"/>
        </w:rPr>
        <w:t>автотранспортных</w:t>
      </w:r>
      <w:r w:rsidR="008D2304" w:rsidRPr="00E5536F">
        <w:rPr>
          <w:szCs w:val="24"/>
        </w:rPr>
        <w:t xml:space="preserve"> </w:t>
      </w:r>
      <w:r w:rsidR="00084830" w:rsidRPr="00E5536F">
        <w:rPr>
          <w:szCs w:val="24"/>
        </w:rPr>
        <w:t>средств,</w:t>
      </w:r>
      <w:r w:rsidR="008D2304" w:rsidRPr="00E5536F">
        <w:rPr>
          <w:szCs w:val="24"/>
        </w:rPr>
        <w:t xml:space="preserve"> </w:t>
      </w:r>
      <w:r w:rsidR="00084830" w:rsidRPr="00E5536F">
        <w:rPr>
          <w:szCs w:val="24"/>
        </w:rPr>
        <w:t>сельскохозяйственных</w:t>
      </w:r>
      <w:r w:rsidR="008D2304" w:rsidRPr="00E5536F">
        <w:rPr>
          <w:szCs w:val="24"/>
        </w:rPr>
        <w:t xml:space="preserve"> </w:t>
      </w:r>
      <w:r w:rsidR="00084830" w:rsidRPr="00E5536F">
        <w:rPr>
          <w:szCs w:val="24"/>
        </w:rPr>
        <w:t>машин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в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целях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создания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и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(или)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развития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либо</w:t>
      </w:r>
      <w:r w:rsidR="00E5536F">
        <w:rPr>
          <w:szCs w:val="24"/>
        </w:rPr>
        <w:t xml:space="preserve"> </w:t>
      </w:r>
      <w:r w:rsidRPr="00E5536F">
        <w:rPr>
          <w:szCs w:val="24"/>
        </w:rPr>
        <w:t>модернизации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производства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товаров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(работ,</w:t>
      </w:r>
      <w:r w:rsidR="008D2304" w:rsidRPr="00E5536F">
        <w:rPr>
          <w:szCs w:val="24"/>
        </w:rPr>
        <w:t xml:space="preserve"> </w:t>
      </w:r>
      <w:r w:rsidRPr="00E5536F">
        <w:rPr>
          <w:szCs w:val="24"/>
        </w:rPr>
        <w:t>услуг)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Полное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наименование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юридического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лица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(Ф.И.О.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индивидуального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предпринимателя)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</w:t>
      </w:r>
    </w:p>
    <w:p w:rsidR="00794656" w:rsidRPr="00E5536F" w:rsidRDefault="00794656" w:rsidP="00E5536F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ИНН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р/сч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Наименование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банка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БИК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к/сч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Адрес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юридический: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Адрес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фактический: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2"/>
        <w:gridCol w:w="1749"/>
        <w:gridCol w:w="867"/>
        <w:gridCol w:w="808"/>
        <w:gridCol w:w="994"/>
        <w:gridCol w:w="2268"/>
        <w:gridCol w:w="1424"/>
      </w:tblGrid>
      <w:tr w:rsidR="00E5536F" w:rsidRPr="00E5536F" w:rsidTr="00E5536F">
        <w:trPr>
          <w:trHeight w:val="1129"/>
        </w:trPr>
        <w:tc>
          <w:tcPr>
            <w:tcW w:w="916" w:type="pct"/>
            <w:vMerge w:val="restar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Наименование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оборудования</w:t>
            </w:r>
          </w:p>
        </w:tc>
        <w:tc>
          <w:tcPr>
            <w:tcW w:w="890" w:type="pct"/>
            <w:vMerge w:val="restar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Реквизиты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договора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купли-продажи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оборудования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(наименование,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номер,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дата)</w:t>
            </w:r>
          </w:p>
        </w:tc>
        <w:tc>
          <w:tcPr>
            <w:tcW w:w="1626" w:type="pct"/>
            <w:gridSpan w:val="3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Стоимость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оборудования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по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договору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на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приобретение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в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собственность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оборудования,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рублей</w:t>
            </w:r>
          </w:p>
        </w:tc>
        <w:tc>
          <w:tcPr>
            <w:tcW w:w="887" w:type="pct"/>
            <w:vMerge w:val="restar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Расчет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предельного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размера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субсидии</w:t>
            </w:r>
          </w:p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(</w:t>
            </w:r>
            <w:hyperlink w:anchor="P699" w:history="1">
              <w:r w:rsidRPr="00E5536F">
                <w:rPr>
                  <w:rStyle w:val="af"/>
                  <w:color w:val="auto"/>
                  <w:sz w:val="22"/>
                </w:rPr>
                <w:t>гр.</w:t>
              </w:r>
              <w:r w:rsidR="008D2304" w:rsidRPr="00E5536F">
                <w:rPr>
                  <w:rStyle w:val="af"/>
                  <w:color w:val="auto"/>
                  <w:sz w:val="22"/>
                </w:rPr>
                <w:t xml:space="preserve"> </w:t>
              </w:r>
              <w:r w:rsidRPr="00E5536F">
                <w:rPr>
                  <w:rStyle w:val="af"/>
                  <w:color w:val="auto"/>
                  <w:sz w:val="22"/>
                </w:rPr>
                <w:t>4</w:t>
              </w:r>
            </w:hyperlink>
            <w:r w:rsidR="00E1135E" w:rsidRPr="00E5536F">
              <w:rPr>
                <w:sz w:val="22"/>
              </w:rPr>
              <w:t>*</w:t>
            </w:r>
            <w:r w:rsidRPr="00E5536F">
              <w:rPr>
                <w:sz w:val="22"/>
              </w:rPr>
              <w:t>50%</w:t>
            </w:r>
            <w:r w:rsidR="00E1135E" w:rsidRPr="00E5536F">
              <w:rPr>
                <w:sz w:val="22"/>
              </w:rPr>
              <w:t>*коэффициент</w:t>
            </w:r>
            <w:r w:rsidR="008D2304" w:rsidRPr="00E5536F">
              <w:rPr>
                <w:sz w:val="22"/>
              </w:rPr>
              <w:t xml:space="preserve"> </w:t>
            </w:r>
            <w:r w:rsidR="00E1135E" w:rsidRPr="00E5536F">
              <w:rPr>
                <w:sz w:val="22"/>
              </w:rPr>
              <w:t>(1</w:t>
            </w:r>
            <w:r w:rsidR="008D2304" w:rsidRPr="00E5536F">
              <w:rPr>
                <w:sz w:val="22"/>
              </w:rPr>
              <w:t xml:space="preserve"> </w:t>
            </w:r>
            <w:r w:rsidR="00E1135E" w:rsidRPr="00E5536F">
              <w:rPr>
                <w:sz w:val="22"/>
              </w:rPr>
              <w:t>или</w:t>
            </w:r>
            <w:r w:rsidR="008D2304" w:rsidRPr="00E5536F">
              <w:rPr>
                <w:sz w:val="22"/>
              </w:rPr>
              <w:t xml:space="preserve"> </w:t>
            </w:r>
            <w:r w:rsidR="00E1135E" w:rsidRPr="00E5536F">
              <w:rPr>
                <w:sz w:val="22"/>
              </w:rPr>
              <w:t>0,5</w:t>
            </w:r>
            <w:r w:rsidRPr="00E5536F">
              <w:rPr>
                <w:sz w:val="22"/>
              </w:rPr>
              <w:t>),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рублей</w:t>
            </w:r>
          </w:p>
        </w:tc>
        <w:tc>
          <w:tcPr>
            <w:tcW w:w="682" w:type="pct"/>
            <w:vMerge w:val="restar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Предельный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размер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субсидии,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рублей</w:t>
            </w:r>
          </w:p>
        </w:tc>
      </w:tr>
      <w:tr w:rsidR="00E5536F" w:rsidRPr="00E5536F" w:rsidTr="00E5536F">
        <w:trPr>
          <w:trHeight w:val="356"/>
        </w:trPr>
        <w:tc>
          <w:tcPr>
            <w:tcW w:w="916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890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518" w:type="pct"/>
            <w:vMerge w:val="restar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ВСЕГО</w:t>
            </w:r>
          </w:p>
        </w:tc>
        <w:tc>
          <w:tcPr>
            <w:tcW w:w="1108" w:type="pct"/>
            <w:gridSpan w:val="2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в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том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числе</w:t>
            </w:r>
          </w:p>
        </w:tc>
        <w:tc>
          <w:tcPr>
            <w:tcW w:w="887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682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</w:tr>
      <w:tr w:rsidR="00E5536F" w:rsidRPr="00E5536F" w:rsidTr="00E5536F">
        <w:tc>
          <w:tcPr>
            <w:tcW w:w="916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890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518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517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без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учета</w:t>
            </w:r>
            <w:r w:rsidR="008D2304" w:rsidRPr="00E5536F">
              <w:rPr>
                <w:sz w:val="22"/>
              </w:rPr>
              <w:t xml:space="preserve"> </w:t>
            </w:r>
            <w:r w:rsidRPr="00E5536F">
              <w:rPr>
                <w:sz w:val="22"/>
              </w:rPr>
              <w:t>НДС</w:t>
            </w:r>
          </w:p>
        </w:tc>
        <w:tc>
          <w:tcPr>
            <w:tcW w:w="591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НДС</w:t>
            </w:r>
          </w:p>
        </w:tc>
        <w:tc>
          <w:tcPr>
            <w:tcW w:w="887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682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</w:tr>
      <w:tr w:rsidR="00E5536F" w:rsidRPr="00E5536F" w:rsidTr="00E5536F">
        <w:trPr>
          <w:trHeight w:val="144"/>
        </w:trPr>
        <w:tc>
          <w:tcPr>
            <w:tcW w:w="916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1</w:t>
            </w:r>
          </w:p>
        </w:tc>
        <w:tc>
          <w:tcPr>
            <w:tcW w:w="890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2</w:t>
            </w:r>
          </w:p>
        </w:tc>
        <w:tc>
          <w:tcPr>
            <w:tcW w:w="518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3</w:t>
            </w:r>
          </w:p>
        </w:tc>
        <w:tc>
          <w:tcPr>
            <w:tcW w:w="517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bookmarkStart w:id="5" w:name="P699"/>
            <w:bookmarkEnd w:id="5"/>
            <w:r w:rsidRPr="00E5536F">
              <w:rPr>
                <w:sz w:val="22"/>
              </w:rPr>
              <w:t>4</w:t>
            </w:r>
          </w:p>
        </w:tc>
        <w:tc>
          <w:tcPr>
            <w:tcW w:w="591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r w:rsidRPr="00E5536F">
              <w:rPr>
                <w:sz w:val="22"/>
              </w:rPr>
              <w:t>5</w:t>
            </w:r>
          </w:p>
        </w:tc>
        <w:tc>
          <w:tcPr>
            <w:tcW w:w="887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bookmarkStart w:id="6" w:name="P701"/>
            <w:bookmarkEnd w:id="6"/>
            <w:r w:rsidRPr="00E5536F">
              <w:rPr>
                <w:sz w:val="22"/>
              </w:rPr>
              <w:t>6</w:t>
            </w:r>
          </w:p>
        </w:tc>
        <w:tc>
          <w:tcPr>
            <w:tcW w:w="682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bookmarkStart w:id="7" w:name="P702"/>
            <w:bookmarkEnd w:id="7"/>
            <w:r w:rsidRPr="00E5536F">
              <w:rPr>
                <w:sz w:val="22"/>
              </w:rPr>
              <w:t>7</w:t>
            </w:r>
          </w:p>
        </w:tc>
      </w:tr>
      <w:tr w:rsidR="00E5536F" w:rsidRPr="00E5536F" w:rsidTr="00E5536F">
        <w:tc>
          <w:tcPr>
            <w:tcW w:w="916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890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518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517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591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887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682" w:type="pct"/>
            <w:vMerge w:val="restar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</w:tr>
      <w:tr w:rsidR="00E5536F" w:rsidRPr="00E5536F" w:rsidTr="00E5536F">
        <w:tc>
          <w:tcPr>
            <w:tcW w:w="1805" w:type="pct"/>
            <w:gridSpan w:val="2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  <w:bookmarkStart w:id="8" w:name="P722"/>
            <w:bookmarkEnd w:id="8"/>
            <w:r w:rsidRPr="00E5536F">
              <w:rPr>
                <w:sz w:val="22"/>
              </w:rPr>
              <w:t>Итого</w:t>
            </w:r>
          </w:p>
        </w:tc>
        <w:tc>
          <w:tcPr>
            <w:tcW w:w="518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517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591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887" w:type="pct"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  <w:tc>
          <w:tcPr>
            <w:tcW w:w="682" w:type="pct"/>
            <w:vMerge/>
          </w:tcPr>
          <w:p w:rsidR="00794656" w:rsidRPr="00E5536F" w:rsidRDefault="00794656" w:rsidP="00E5536F">
            <w:pPr>
              <w:pStyle w:val="afb"/>
              <w:rPr>
                <w:sz w:val="22"/>
              </w:rPr>
            </w:pPr>
          </w:p>
        </w:tc>
      </w:tr>
    </w:tbl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Размер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="00B7187E" w:rsidRPr="00E5536F">
        <w:rPr>
          <w:rFonts w:ascii="Arial" w:hAnsi="Arial" w:cs="Arial"/>
          <w:sz w:val="24"/>
          <w:szCs w:val="24"/>
        </w:rPr>
        <w:t>запрашивае</w:t>
      </w:r>
      <w:r w:rsidRPr="00E5536F">
        <w:rPr>
          <w:rFonts w:ascii="Arial" w:hAnsi="Arial" w:cs="Arial"/>
          <w:sz w:val="24"/>
          <w:szCs w:val="24"/>
        </w:rPr>
        <w:t>мой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субсидии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(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6013DF" w:rsidRPr="00E5536F">
        <w:rPr>
          <w:rFonts w:ascii="Arial" w:hAnsi="Arial" w:cs="Arial"/>
          <w:sz w:val="24"/>
          <w:szCs w:val="24"/>
        </w:rPr>
        <w:t>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)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рублей.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(меньшее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из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значений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hyperlink w:anchor="P722" w:history="1">
        <w:r w:rsidRPr="00E5536F">
          <w:rPr>
            <w:rStyle w:val="af"/>
            <w:rFonts w:ascii="Arial" w:hAnsi="Arial" w:cs="Arial"/>
            <w:color w:val="auto"/>
            <w:sz w:val="24"/>
            <w:szCs w:val="24"/>
          </w:rPr>
          <w:t>строке</w:t>
        </w:r>
      </w:hyperlink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«Итого»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hyperlink w:anchor="P701" w:history="1">
        <w:r w:rsidRPr="00E5536F">
          <w:rPr>
            <w:rStyle w:val="af"/>
            <w:rFonts w:ascii="Arial" w:hAnsi="Arial" w:cs="Arial"/>
            <w:color w:val="auto"/>
            <w:sz w:val="24"/>
            <w:szCs w:val="24"/>
          </w:rPr>
          <w:t>графам</w:t>
        </w:r>
        <w:r w:rsidR="008D2304" w:rsidRPr="00E5536F">
          <w:rPr>
            <w:rStyle w:val="af"/>
            <w:rFonts w:ascii="Arial" w:hAnsi="Arial" w:cs="Arial"/>
            <w:color w:val="auto"/>
            <w:sz w:val="24"/>
            <w:szCs w:val="24"/>
          </w:rPr>
          <w:t xml:space="preserve"> </w:t>
        </w:r>
        <w:r w:rsidRPr="00E5536F">
          <w:rPr>
            <w:rStyle w:val="af"/>
            <w:rFonts w:ascii="Arial" w:hAnsi="Arial" w:cs="Arial"/>
            <w:color w:val="auto"/>
            <w:sz w:val="24"/>
            <w:szCs w:val="24"/>
          </w:rPr>
          <w:t>6</w:t>
        </w:r>
      </w:hyperlink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hyperlink w:anchor="P702" w:history="1">
        <w:r w:rsidRPr="00E5536F">
          <w:rPr>
            <w:rStyle w:val="af"/>
            <w:rFonts w:ascii="Arial" w:hAnsi="Arial" w:cs="Arial"/>
            <w:color w:val="auto"/>
            <w:sz w:val="24"/>
            <w:szCs w:val="24"/>
          </w:rPr>
          <w:t>7</w:t>
        </w:r>
      </w:hyperlink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таблицы)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Руководитель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организации/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индивидуальный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предприниматель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/___________________/</w:t>
      </w:r>
    </w:p>
    <w:p w:rsidR="00794656" w:rsidRPr="00E5536F" w:rsidRDefault="008D2304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(подпись)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(Ф.И.О.)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Главный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бухгалтер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/___________________/</w:t>
      </w:r>
    </w:p>
    <w:p w:rsidR="00794656" w:rsidRPr="00E5536F" w:rsidRDefault="008D2304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(подпись)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(Ф.И.О.)</w:t>
      </w:r>
    </w:p>
    <w:p w:rsidR="00E5536F" w:rsidRDefault="008D2304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М.П.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(заверяется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при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наличии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печати)</w:t>
      </w:r>
      <w:r w:rsidRPr="00E5536F">
        <w:rPr>
          <w:rFonts w:ascii="Arial" w:hAnsi="Arial" w:cs="Arial"/>
          <w:sz w:val="24"/>
          <w:szCs w:val="24"/>
        </w:rPr>
        <w:t xml:space="preserve"> </w:t>
      </w:r>
    </w:p>
    <w:p w:rsidR="00794656" w:rsidRPr="00E5536F" w:rsidRDefault="00794656" w:rsidP="00E5536F">
      <w:pPr>
        <w:pStyle w:val="af8"/>
      </w:pPr>
      <w:r w:rsidRPr="00E5536F">
        <w:t>.</w:t>
      </w:r>
      <w:r w:rsidRPr="00E5536F">
        <w:br w:type="page"/>
        <w:t>Приложение</w:t>
      </w:r>
      <w:r w:rsidR="008D2304" w:rsidRPr="00E5536F">
        <w:t xml:space="preserve"> </w:t>
      </w:r>
      <w:r w:rsidRPr="00E5536F">
        <w:t>№</w:t>
      </w:r>
      <w:r w:rsidR="008D2304" w:rsidRPr="00E5536F">
        <w:t xml:space="preserve"> </w:t>
      </w:r>
      <w:r w:rsidRPr="00E5536F">
        <w:t>3</w:t>
      </w:r>
      <w:r w:rsidR="00E5536F" w:rsidRPr="00E5536F">
        <w:t xml:space="preserve"> </w:t>
      </w:r>
      <w:r w:rsidRPr="00E5536F">
        <w:t>к</w:t>
      </w:r>
      <w:r w:rsidR="008D2304" w:rsidRPr="00E5536F">
        <w:t xml:space="preserve"> </w:t>
      </w:r>
      <w:r w:rsidRPr="00E5536F">
        <w:t>Положению</w:t>
      </w:r>
      <w:r w:rsidR="008D2304" w:rsidRPr="00E5536F">
        <w:t xml:space="preserve"> </w:t>
      </w:r>
      <w:r w:rsidRPr="00E5536F">
        <w:t>о</w:t>
      </w:r>
      <w:r w:rsidR="008D2304" w:rsidRPr="00E5536F">
        <w:t xml:space="preserve"> </w:t>
      </w:r>
      <w:r w:rsidRPr="00E5536F">
        <w:t>предоставлении</w:t>
      </w:r>
      <w:r w:rsidR="008D2304" w:rsidRPr="00E5536F">
        <w:t xml:space="preserve"> </w:t>
      </w:r>
      <w:r w:rsidRPr="00E5536F">
        <w:t>субсидий</w:t>
      </w:r>
      <w:r w:rsidR="008D2304" w:rsidRPr="00E5536F">
        <w:t xml:space="preserve"> </w:t>
      </w:r>
      <w:r w:rsidRPr="00E5536F">
        <w:t>на</w:t>
      </w:r>
      <w:r w:rsidR="008D2304" w:rsidRPr="00E5536F">
        <w:t xml:space="preserve"> </w:t>
      </w:r>
      <w:r w:rsidRPr="00E5536F">
        <w:t>компенсацию</w:t>
      </w:r>
      <w:r w:rsidR="008D2304" w:rsidRPr="00E5536F">
        <w:t xml:space="preserve"> </w:t>
      </w:r>
      <w:r w:rsidRPr="00E5536F">
        <w:t>части</w:t>
      </w:r>
      <w:r w:rsidR="008D2304" w:rsidRPr="00E5536F">
        <w:t xml:space="preserve"> </w:t>
      </w:r>
      <w:r w:rsidRPr="00E5536F">
        <w:t>затрат</w:t>
      </w:r>
      <w:r w:rsidR="008D2304" w:rsidRPr="00E5536F">
        <w:t xml:space="preserve"> </w:t>
      </w:r>
      <w:r w:rsidRPr="00E5536F">
        <w:t>субъект</w:t>
      </w:r>
      <w:r w:rsidR="008A6B1D" w:rsidRPr="00E5536F">
        <w:t>ам</w:t>
      </w:r>
      <w:r w:rsidR="008D2304" w:rsidRPr="00E5536F">
        <w:t xml:space="preserve"> </w:t>
      </w:r>
      <w:r w:rsidRPr="00E5536F">
        <w:t>малого</w:t>
      </w:r>
      <w:r w:rsidR="008D2304" w:rsidRPr="00E5536F">
        <w:t xml:space="preserve"> </w:t>
      </w:r>
      <w:r w:rsidRPr="00E5536F">
        <w:t>и</w:t>
      </w:r>
      <w:r w:rsidR="008D2304" w:rsidRPr="00E5536F">
        <w:t xml:space="preserve"> </w:t>
      </w:r>
      <w:r w:rsidRPr="00E5536F">
        <w:t>среднего</w:t>
      </w:r>
      <w:r w:rsidR="008D2304" w:rsidRPr="00E5536F">
        <w:t xml:space="preserve"> </w:t>
      </w:r>
      <w:r w:rsidRPr="00E5536F">
        <w:t>п</w:t>
      </w:r>
      <w:r w:rsidR="008A6B1D" w:rsidRPr="00E5536F">
        <w:t>редпринимательства</w:t>
      </w:r>
      <w:r w:rsidR="008D2304" w:rsidRPr="00E5536F">
        <w:t xml:space="preserve"> </w:t>
      </w:r>
      <w:r w:rsidR="008A6B1D" w:rsidRPr="00E5536F">
        <w:t>по</w:t>
      </w:r>
      <w:r w:rsidR="008D2304" w:rsidRPr="00E5536F">
        <w:t xml:space="preserve"> </w:t>
      </w:r>
      <w:r w:rsidRPr="00E5536F">
        <w:t>приобретени</w:t>
      </w:r>
      <w:r w:rsidR="008A6B1D" w:rsidRPr="00E5536F">
        <w:t>ю</w:t>
      </w:r>
      <w:r w:rsidR="008D2304" w:rsidRPr="00E5536F">
        <w:t xml:space="preserve"> </w:t>
      </w:r>
      <w:r w:rsidRPr="00E5536F">
        <w:t>оборудования</w:t>
      </w:r>
      <w:r w:rsidR="008A6B1D" w:rsidRPr="00E5536F">
        <w:t>,</w:t>
      </w:r>
      <w:r w:rsidR="008D2304" w:rsidRPr="00E5536F">
        <w:t xml:space="preserve"> </w:t>
      </w:r>
      <w:r w:rsidR="008A6B1D" w:rsidRPr="00E5536F">
        <w:t>автотранспортных</w:t>
      </w:r>
      <w:r w:rsidR="008D2304" w:rsidRPr="00E5536F">
        <w:t xml:space="preserve"> </w:t>
      </w:r>
      <w:r w:rsidR="008A6B1D" w:rsidRPr="00E5536F">
        <w:t>средств,</w:t>
      </w:r>
      <w:r w:rsidR="008D2304" w:rsidRPr="00E5536F">
        <w:t xml:space="preserve"> </w:t>
      </w:r>
      <w:r w:rsidR="008A6B1D" w:rsidRPr="00E5536F">
        <w:t>сельскохозяйственных</w:t>
      </w:r>
      <w:r w:rsidR="008D2304" w:rsidRPr="00E5536F">
        <w:t xml:space="preserve"> </w:t>
      </w:r>
      <w:r w:rsidR="008A6B1D" w:rsidRPr="00E5536F">
        <w:t>машин</w:t>
      </w:r>
      <w:r w:rsidR="008D2304" w:rsidRPr="00E5536F">
        <w:t xml:space="preserve"> </w:t>
      </w:r>
      <w:r w:rsidRPr="00E5536F">
        <w:t>в</w:t>
      </w:r>
      <w:r w:rsidR="008D2304" w:rsidRPr="00E5536F">
        <w:t xml:space="preserve"> </w:t>
      </w:r>
      <w:r w:rsidRPr="00E5536F">
        <w:t>целях</w:t>
      </w:r>
      <w:r w:rsidR="008D2304" w:rsidRPr="00E5536F">
        <w:t xml:space="preserve"> </w:t>
      </w:r>
      <w:r w:rsidRPr="00E5536F">
        <w:t>создания</w:t>
      </w:r>
      <w:r w:rsidR="008D2304" w:rsidRPr="00E5536F">
        <w:t xml:space="preserve"> </w:t>
      </w:r>
      <w:r w:rsidRPr="00E5536F">
        <w:t>и</w:t>
      </w:r>
      <w:r w:rsidR="008D2304" w:rsidRPr="00E5536F">
        <w:t xml:space="preserve"> </w:t>
      </w:r>
      <w:r w:rsidRPr="00E5536F">
        <w:t>(или)</w:t>
      </w:r>
      <w:r w:rsidR="008D2304" w:rsidRPr="00E5536F">
        <w:t xml:space="preserve"> </w:t>
      </w:r>
      <w:r w:rsidRPr="00E5536F">
        <w:t>развития</w:t>
      </w:r>
      <w:r w:rsidR="008D2304" w:rsidRPr="00E5536F">
        <w:t xml:space="preserve"> </w:t>
      </w:r>
      <w:r w:rsidRPr="00E5536F">
        <w:t>либо</w:t>
      </w:r>
      <w:r w:rsidR="008D2304" w:rsidRPr="00E5536F">
        <w:t xml:space="preserve"> </w:t>
      </w:r>
      <w:r w:rsidRPr="00E5536F">
        <w:t>модернизации</w:t>
      </w:r>
      <w:r w:rsidR="008D2304" w:rsidRPr="00E5536F">
        <w:t xml:space="preserve"> </w:t>
      </w:r>
      <w:r w:rsidRPr="00E5536F">
        <w:t>производства</w:t>
      </w:r>
      <w:r w:rsidR="008D2304" w:rsidRPr="00E5536F">
        <w:t xml:space="preserve"> </w:t>
      </w:r>
      <w:r w:rsidRPr="00E5536F">
        <w:t>товаров</w:t>
      </w:r>
      <w:r w:rsidR="008D2304" w:rsidRPr="00E5536F">
        <w:t xml:space="preserve"> </w:t>
      </w:r>
      <w:r w:rsidRPr="00E5536F">
        <w:t>(работ,</w:t>
      </w:r>
      <w:r w:rsidR="008D2304" w:rsidRPr="00E5536F">
        <w:t xml:space="preserve"> </w:t>
      </w:r>
      <w:r w:rsidRPr="00E5536F">
        <w:t>услуг)</w:t>
      </w:r>
    </w:p>
    <w:p w:rsidR="00794656" w:rsidRPr="00E5536F" w:rsidRDefault="00794656" w:rsidP="00E5536F">
      <w:pPr>
        <w:pStyle w:val="af8"/>
        <w:rPr>
          <w:bCs/>
        </w:rPr>
      </w:pPr>
    </w:p>
    <w:p w:rsidR="00794656" w:rsidRPr="00E5536F" w:rsidRDefault="00794656" w:rsidP="00E5536F">
      <w:pPr>
        <w:pStyle w:val="afa"/>
      </w:pPr>
      <w:r w:rsidRPr="00E5536F">
        <w:t>АНКЕТА</w:t>
      </w:r>
      <w:r w:rsidR="008D2304" w:rsidRPr="00E5536F">
        <w:t xml:space="preserve"> </w:t>
      </w:r>
      <w:r w:rsidRPr="00E5536F">
        <w:t>ПОЛУЧАТЕЛЯ</w:t>
      </w:r>
      <w:r w:rsidR="008D2304" w:rsidRPr="00E5536F">
        <w:t xml:space="preserve"> </w:t>
      </w:r>
      <w:r w:rsidRPr="00E5536F">
        <w:t>ПОДДЕРЖКИ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I.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Общая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информация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субъекте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среднего</w:t>
      </w:r>
      <w:r w:rsid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поддержки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794656" w:rsidRPr="00E5536F" w:rsidRDefault="00794656" w:rsidP="00E5536F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полное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наименование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субъекта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малого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или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среднего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предпринимательства)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Дата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оказания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поддержки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ИНН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получателя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поддержки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,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отчетный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год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Режим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налогообложения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получателя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________________________________________________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Сумма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оказанной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поддержки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тыс.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рублей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Основной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вид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деятельности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E5536F">
          <w:rPr>
            <w:rFonts w:ascii="Arial" w:hAnsi="Arial" w:cs="Arial"/>
            <w:sz w:val="24"/>
            <w:szCs w:val="24"/>
          </w:rPr>
          <w:t>ОКВЭД</w:t>
        </w:r>
      </w:hyperlink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(цифрами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прописью)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______________________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которому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оказана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поддержка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5536F">
        <w:rPr>
          <w:sz w:val="24"/>
          <w:szCs w:val="24"/>
        </w:rPr>
        <w:t>II.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Основные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финансово-экономические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показатели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субъекта</w:t>
      </w:r>
      <w:r w:rsid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малого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и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среднего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предпринимательства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-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получателя</w:t>
      </w:r>
      <w:r w:rsidR="008D2304" w:rsidRPr="00E5536F">
        <w:rPr>
          <w:sz w:val="24"/>
          <w:szCs w:val="24"/>
        </w:rPr>
        <w:t xml:space="preserve"> </w:t>
      </w:r>
      <w:r w:rsidRPr="00E5536F">
        <w:rPr>
          <w:sz w:val="24"/>
          <w:szCs w:val="24"/>
        </w:rPr>
        <w:t>поддержки</w:t>
      </w:r>
    </w:p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N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п/п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Наименование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показателя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Единица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измерения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на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1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января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20</w:t>
            </w:r>
            <w:r w:rsidR="00A706BF" w:rsidRPr="00E5536F">
              <w:rPr>
                <w:sz w:val="20"/>
              </w:rPr>
              <w:t>2</w:t>
            </w:r>
            <w:r w:rsidR="00E652FB" w:rsidRPr="00E5536F">
              <w:rPr>
                <w:sz w:val="20"/>
              </w:rPr>
              <w:t>1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года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(год,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предшествующий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оказанию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поддержки)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на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1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января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20</w:t>
            </w:r>
            <w:r w:rsidR="00A706BF" w:rsidRPr="00E5536F">
              <w:rPr>
                <w:sz w:val="20"/>
              </w:rPr>
              <w:t>2</w:t>
            </w:r>
            <w:r w:rsidR="00E652FB" w:rsidRPr="00E5536F">
              <w:rPr>
                <w:sz w:val="20"/>
              </w:rPr>
              <w:t>2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года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(год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оказания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поддержки)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на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1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января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20</w:t>
            </w:r>
            <w:r w:rsidR="00E652FB" w:rsidRPr="00E5536F">
              <w:rPr>
                <w:sz w:val="20"/>
              </w:rPr>
              <w:t>23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года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(первый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год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после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оказания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поддержки)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на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1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января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20</w:t>
            </w:r>
            <w:r w:rsidR="00A706BF" w:rsidRPr="00E5536F">
              <w:rPr>
                <w:sz w:val="20"/>
              </w:rPr>
              <w:t>2</w:t>
            </w:r>
            <w:r w:rsidR="00E652FB" w:rsidRPr="00E5536F">
              <w:rPr>
                <w:sz w:val="20"/>
              </w:rPr>
              <w:t>4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года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(второй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год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после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оказания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поддержки)</w:t>
            </w: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1.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Выручка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от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реализации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товаров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(работ,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услуг)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без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учета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НДС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тыс.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2.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Отгружено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товаров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собственного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производства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(выполнено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работ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и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услуг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собственными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силами)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тыс.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3.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География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поставок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(количество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субъектов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Российской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Федерации,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в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которые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осуществляются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поставки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товаров,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работ,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услуг)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ед.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4.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Номенклатура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производимой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продукции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(работ,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услуг)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ед.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5.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Среднесписочная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численность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работников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(без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внешних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совместителей)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чел.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6.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Среднемесячная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начисленная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заработная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плата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работников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тыс.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7.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Объем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налогов,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сборов,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страховых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взносов,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уплаченных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в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бюджетную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систему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Российской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Федерации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(без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учета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налога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на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добавленную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стоимость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и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акцизов)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тыс.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8.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Инвестиции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в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основной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капитал,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всего: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тыс.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8.1.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в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том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числе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привлеченные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заемные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(кредитные)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средства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тыс.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  <w:tr w:rsidR="00794656" w:rsidRPr="00E5536F" w:rsidTr="00231BB0">
        <w:tc>
          <w:tcPr>
            <w:tcW w:w="680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8.1.1.</w:t>
            </w:r>
          </w:p>
        </w:tc>
        <w:tc>
          <w:tcPr>
            <w:tcW w:w="221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из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них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-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привлечено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в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рамках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программ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государственной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поддержки</w:t>
            </w:r>
          </w:p>
        </w:tc>
        <w:tc>
          <w:tcPr>
            <w:tcW w:w="1247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  <w:r w:rsidRPr="00E5536F">
              <w:rPr>
                <w:sz w:val="20"/>
              </w:rPr>
              <w:t>тыс.</w:t>
            </w:r>
            <w:r w:rsidR="008D2304" w:rsidRPr="00E5536F">
              <w:rPr>
                <w:sz w:val="20"/>
              </w:rPr>
              <w:t xml:space="preserve"> </w:t>
            </w:r>
            <w:r w:rsidRPr="00E5536F">
              <w:rPr>
                <w:sz w:val="20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  <w:tc>
          <w:tcPr>
            <w:tcW w:w="1361" w:type="dxa"/>
          </w:tcPr>
          <w:p w:rsidR="00794656" w:rsidRPr="00E5536F" w:rsidRDefault="00794656" w:rsidP="00E5536F">
            <w:pPr>
              <w:pStyle w:val="afb"/>
              <w:rPr>
                <w:sz w:val="20"/>
              </w:rPr>
            </w:pPr>
          </w:p>
        </w:tc>
      </w:tr>
    </w:tbl>
    <w:p w:rsidR="00794656" w:rsidRPr="00E5536F" w:rsidRDefault="00794656" w:rsidP="008D2304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Руководитель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организации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/_______________/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/_____________/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___________________</w:t>
      </w:r>
    </w:p>
    <w:p w:rsidR="00794656" w:rsidRPr="00E5536F" w:rsidRDefault="008D2304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(должность)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(подпись)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(расшифровка</w:t>
      </w:r>
      <w:r w:rsidRPr="00E5536F">
        <w:rPr>
          <w:rFonts w:ascii="Arial" w:hAnsi="Arial" w:cs="Arial"/>
          <w:sz w:val="24"/>
          <w:szCs w:val="24"/>
        </w:rPr>
        <w:t xml:space="preserve"> </w:t>
      </w:r>
      <w:r w:rsidR="00794656" w:rsidRPr="00E5536F">
        <w:rPr>
          <w:rFonts w:ascii="Arial" w:hAnsi="Arial" w:cs="Arial"/>
          <w:sz w:val="24"/>
          <w:szCs w:val="24"/>
        </w:rPr>
        <w:t>подписи)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индивидуальный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предприниматель</w:t>
      </w: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E5536F" w:rsidRDefault="00794656" w:rsidP="008D2304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536F">
        <w:rPr>
          <w:rFonts w:ascii="Arial" w:hAnsi="Arial" w:cs="Arial"/>
          <w:sz w:val="24"/>
          <w:szCs w:val="24"/>
        </w:rPr>
        <w:t>М.П.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(заверяется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при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наличии</w:t>
      </w:r>
      <w:r w:rsidR="008D2304" w:rsidRPr="00E5536F">
        <w:rPr>
          <w:rFonts w:ascii="Arial" w:hAnsi="Arial" w:cs="Arial"/>
          <w:sz w:val="24"/>
          <w:szCs w:val="24"/>
        </w:rPr>
        <w:t xml:space="preserve"> </w:t>
      </w:r>
      <w:r w:rsidRPr="00E5536F">
        <w:rPr>
          <w:rFonts w:ascii="Arial" w:hAnsi="Arial" w:cs="Arial"/>
          <w:sz w:val="24"/>
          <w:szCs w:val="24"/>
        </w:rPr>
        <w:t>печати)</w:t>
      </w:r>
    </w:p>
    <w:p w:rsidR="0014187C" w:rsidRPr="00E5536F" w:rsidRDefault="00E5536F" w:rsidP="00E5536F">
      <w:pPr>
        <w:pStyle w:val="af8"/>
      </w:pPr>
      <w:r>
        <w:br w:type="page"/>
      </w:r>
      <w:r w:rsidRPr="00E5536F">
        <w:rPr>
          <w:snapToGrid w:val="0"/>
        </w:rPr>
        <w:t>Приложение № 4</w:t>
      </w:r>
      <w:r>
        <w:rPr>
          <w:snapToGrid w:val="0"/>
        </w:rPr>
        <w:t xml:space="preserve"> </w:t>
      </w:r>
      <w:r w:rsidRPr="00E5536F">
        <w:rPr>
          <w:snapToGrid w:val="0"/>
        </w:rPr>
        <w:t xml:space="preserve">к </w:t>
      </w:r>
      <w:r w:rsidRPr="00E5536F"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E5536F" w:rsidRDefault="00E5536F" w:rsidP="00E5536F">
      <w:pPr>
        <w:pStyle w:val="afa"/>
      </w:pPr>
    </w:p>
    <w:p w:rsidR="00794656" w:rsidRPr="00E5536F" w:rsidRDefault="00794656" w:rsidP="00E5536F">
      <w:pPr>
        <w:pStyle w:val="afa"/>
      </w:pPr>
      <w:r w:rsidRPr="00E5536F">
        <w:t>Соглашение</w:t>
      </w:r>
      <w:r w:rsidR="008D2304" w:rsidRPr="00E5536F">
        <w:t xml:space="preserve"> </w:t>
      </w:r>
      <w:r w:rsidRPr="00E5536F">
        <w:t>№</w:t>
      </w:r>
      <w:r w:rsidR="008D2304" w:rsidRPr="00E5536F">
        <w:t xml:space="preserve"> </w:t>
      </w:r>
      <w:r w:rsidRPr="00E5536F">
        <w:t>_____</w:t>
      </w:r>
      <w:r w:rsidR="00E5536F">
        <w:t xml:space="preserve"> </w:t>
      </w:r>
      <w:r w:rsidRPr="00E5536F">
        <w:t>между</w:t>
      </w:r>
      <w:r w:rsidR="008D2304" w:rsidRPr="00E5536F">
        <w:t xml:space="preserve"> </w:t>
      </w:r>
      <w:r w:rsidRPr="00E5536F">
        <w:t>администрацией</w:t>
      </w:r>
      <w:r w:rsidR="008D2304" w:rsidRPr="00E5536F">
        <w:t xml:space="preserve"> </w:t>
      </w:r>
      <w:r w:rsidR="0021259F" w:rsidRPr="00E5536F">
        <w:t>Бутурлиновского</w:t>
      </w:r>
      <w:r w:rsidR="008D2304" w:rsidRPr="00E5536F">
        <w:t xml:space="preserve"> </w:t>
      </w:r>
      <w:r w:rsidRPr="00E5536F">
        <w:t>муниципального</w:t>
      </w:r>
      <w:r w:rsidR="008D2304" w:rsidRPr="00E5536F">
        <w:t xml:space="preserve"> </w:t>
      </w:r>
      <w:r w:rsidR="0021259F" w:rsidRPr="00E5536F">
        <w:t>района</w:t>
      </w:r>
      <w:r w:rsidR="008D2304" w:rsidRPr="00E5536F">
        <w:t xml:space="preserve"> </w:t>
      </w:r>
      <w:r w:rsidRPr="00E5536F">
        <w:t>и</w:t>
      </w:r>
      <w:r w:rsidR="008D2304" w:rsidRPr="00E5536F">
        <w:t xml:space="preserve"> </w:t>
      </w:r>
      <w:r w:rsidRPr="00E5536F">
        <w:t>субъектом</w:t>
      </w:r>
      <w:r w:rsidR="008D2304" w:rsidRPr="00E5536F">
        <w:t xml:space="preserve"> </w:t>
      </w:r>
      <w:r w:rsidRPr="00E5536F">
        <w:t>малого</w:t>
      </w:r>
      <w:r w:rsidR="008D2304" w:rsidRPr="00E5536F">
        <w:t xml:space="preserve"> </w:t>
      </w:r>
      <w:r w:rsidRPr="00E5536F">
        <w:t>и</w:t>
      </w:r>
      <w:r w:rsidR="008D2304" w:rsidRPr="00E5536F">
        <w:t xml:space="preserve"> </w:t>
      </w:r>
      <w:r w:rsidRPr="00E5536F">
        <w:t>среднего</w:t>
      </w:r>
      <w:r w:rsidR="008D2304" w:rsidRPr="00E5536F">
        <w:t xml:space="preserve"> </w:t>
      </w:r>
      <w:r w:rsidRPr="00E5536F">
        <w:t>предпринимательства</w:t>
      </w:r>
      <w:r w:rsidR="008D2304" w:rsidRPr="00E5536F">
        <w:t xml:space="preserve"> </w:t>
      </w:r>
      <w:r w:rsidRPr="00E5536F">
        <w:t>о</w:t>
      </w:r>
      <w:r w:rsidR="008D2304" w:rsidRPr="00E5536F">
        <w:t xml:space="preserve"> </w:t>
      </w:r>
      <w:r w:rsidRPr="00E5536F">
        <w:rPr>
          <w:bCs/>
        </w:rPr>
        <w:t>предоставлении</w:t>
      </w:r>
      <w:r w:rsidR="008D2304" w:rsidRPr="00E5536F">
        <w:rPr>
          <w:bCs/>
        </w:rPr>
        <w:t xml:space="preserve"> </w:t>
      </w:r>
      <w:r w:rsidRPr="00E5536F">
        <w:rPr>
          <w:bCs/>
        </w:rPr>
        <w:t>субсидий</w:t>
      </w:r>
      <w:r w:rsidR="008D2304" w:rsidRPr="00E5536F">
        <w:rPr>
          <w:bCs/>
        </w:rPr>
        <w:t xml:space="preserve"> </w:t>
      </w:r>
      <w:r w:rsidRPr="00E5536F">
        <w:rPr>
          <w:bCs/>
        </w:rPr>
        <w:t>на</w:t>
      </w:r>
      <w:r w:rsidR="008D2304" w:rsidRPr="00E5536F">
        <w:rPr>
          <w:bCs/>
        </w:rPr>
        <w:t xml:space="preserve"> </w:t>
      </w:r>
      <w:r w:rsidRPr="00E5536F">
        <w:rPr>
          <w:bCs/>
        </w:rPr>
        <w:t>компенсацию</w:t>
      </w:r>
      <w:r w:rsidR="008D2304" w:rsidRPr="00E5536F">
        <w:rPr>
          <w:bCs/>
        </w:rPr>
        <w:t xml:space="preserve"> </w:t>
      </w:r>
      <w:r w:rsidRPr="00E5536F">
        <w:rPr>
          <w:bCs/>
        </w:rPr>
        <w:t>части</w:t>
      </w:r>
      <w:r w:rsidR="008D2304" w:rsidRPr="00E5536F">
        <w:rPr>
          <w:bCs/>
        </w:rPr>
        <w:t xml:space="preserve"> </w:t>
      </w:r>
      <w:r w:rsidRPr="00E5536F">
        <w:rPr>
          <w:bCs/>
        </w:rPr>
        <w:t>затрат</w:t>
      </w:r>
      <w:r w:rsidR="008D2304" w:rsidRPr="00E5536F">
        <w:rPr>
          <w:bCs/>
        </w:rPr>
        <w:t xml:space="preserve"> </w:t>
      </w:r>
      <w:r w:rsidR="008A6B1D" w:rsidRPr="00E5536F">
        <w:rPr>
          <w:bCs/>
        </w:rPr>
        <w:t>по</w:t>
      </w:r>
      <w:r w:rsidR="008D2304" w:rsidRPr="00E5536F">
        <w:rPr>
          <w:bCs/>
        </w:rPr>
        <w:t xml:space="preserve"> </w:t>
      </w:r>
      <w:r w:rsidRPr="00E5536F">
        <w:rPr>
          <w:bCs/>
        </w:rPr>
        <w:t>приобретени</w:t>
      </w:r>
      <w:r w:rsidR="008A6B1D" w:rsidRPr="00E5536F">
        <w:rPr>
          <w:bCs/>
        </w:rPr>
        <w:t>ю</w:t>
      </w:r>
      <w:r w:rsidR="008D2304" w:rsidRPr="00E5536F">
        <w:rPr>
          <w:bCs/>
        </w:rPr>
        <w:t xml:space="preserve"> </w:t>
      </w:r>
      <w:r w:rsidRPr="00E5536F">
        <w:rPr>
          <w:bCs/>
        </w:rPr>
        <w:t>оборудования</w:t>
      </w:r>
      <w:r w:rsidR="008A6B1D" w:rsidRPr="00E5536F">
        <w:rPr>
          <w:bCs/>
        </w:rPr>
        <w:t>,</w:t>
      </w:r>
      <w:r w:rsidR="008D2304" w:rsidRPr="00E5536F">
        <w:rPr>
          <w:bCs/>
        </w:rPr>
        <w:t xml:space="preserve"> </w:t>
      </w:r>
      <w:r w:rsidR="008A6B1D" w:rsidRPr="00E5536F">
        <w:rPr>
          <w:bCs/>
        </w:rPr>
        <w:t>автотранспортных</w:t>
      </w:r>
      <w:r w:rsidR="008D2304" w:rsidRPr="00E5536F">
        <w:rPr>
          <w:bCs/>
        </w:rPr>
        <w:t xml:space="preserve"> </w:t>
      </w:r>
      <w:r w:rsidR="008A6B1D" w:rsidRPr="00E5536F">
        <w:rPr>
          <w:bCs/>
        </w:rPr>
        <w:t>средств,</w:t>
      </w:r>
      <w:r w:rsidR="008D2304" w:rsidRPr="00E5536F">
        <w:rPr>
          <w:bCs/>
        </w:rPr>
        <w:t xml:space="preserve"> </w:t>
      </w:r>
      <w:r w:rsidR="008A6B1D" w:rsidRPr="00E5536F">
        <w:rPr>
          <w:bCs/>
        </w:rPr>
        <w:t>сельскохозяйственных</w:t>
      </w:r>
      <w:r w:rsidR="008D2304" w:rsidRPr="00E5536F">
        <w:rPr>
          <w:bCs/>
        </w:rPr>
        <w:t xml:space="preserve"> </w:t>
      </w:r>
      <w:r w:rsidR="008A6B1D" w:rsidRPr="00E5536F">
        <w:rPr>
          <w:bCs/>
        </w:rPr>
        <w:t>машин</w:t>
      </w:r>
      <w:r w:rsidR="008D2304" w:rsidRPr="00E5536F">
        <w:rPr>
          <w:bCs/>
        </w:rPr>
        <w:t xml:space="preserve"> </w:t>
      </w:r>
      <w:r w:rsidRPr="00E5536F">
        <w:rPr>
          <w:bCs/>
        </w:rPr>
        <w:t>в</w:t>
      </w:r>
      <w:r w:rsidR="008D2304" w:rsidRPr="00E5536F">
        <w:rPr>
          <w:bCs/>
        </w:rPr>
        <w:t xml:space="preserve"> </w:t>
      </w:r>
      <w:r w:rsidRPr="00E5536F">
        <w:rPr>
          <w:bCs/>
        </w:rPr>
        <w:t>целях</w:t>
      </w:r>
      <w:r w:rsidR="008D2304" w:rsidRPr="00E5536F">
        <w:rPr>
          <w:bCs/>
        </w:rPr>
        <w:t xml:space="preserve"> </w:t>
      </w:r>
      <w:r w:rsidRPr="00E5536F">
        <w:rPr>
          <w:bCs/>
        </w:rPr>
        <w:t>создания</w:t>
      </w:r>
      <w:r w:rsidR="008D2304" w:rsidRPr="00E5536F">
        <w:rPr>
          <w:bCs/>
        </w:rPr>
        <w:t xml:space="preserve"> </w:t>
      </w:r>
      <w:r w:rsidRPr="00E5536F">
        <w:rPr>
          <w:bCs/>
        </w:rPr>
        <w:t>и</w:t>
      </w:r>
      <w:r w:rsidR="008D2304" w:rsidRPr="00E5536F">
        <w:rPr>
          <w:bCs/>
        </w:rPr>
        <w:t xml:space="preserve"> </w:t>
      </w:r>
      <w:r w:rsidRPr="00E5536F">
        <w:rPr>
          <w:bCs/>
        </w:rPr>
        <w:t>(или)</w:t>
      </w:r>
      <w:r w:rsidR="008D2304" w:rsidRPr="00E5536F">
        <w:rPr>
          <w:bCs/>
        </w:rPr>
        <w:t xml:space="preserve"> </w:t>
      </w:r>
      <w:r w:rsidRPr="00E5536F">
        <w:rPr>
          <w:bCs/>
        </w:rPr>
        <w:t>развития</w:t>
      </w:r>
      <w:r w:rsidR="008D2304" w:rsidRPr="00E5536F">
        <w:rPr>
          <w:bCs/>
        </w:rPr>
        <w:t xml:space="preserve"> </w:t>
      </w:r>
      <w:r w:rsidRPr="00E5536F">
        <w:rPr>
          <w:bCs/>
        </w:rPr>
        <w:t>либо</w:t>
      </w:r>
      <w:r w:rsidR="008D2304" w:rsidRPr="00E5536F">
        <w:rPr>
          <w:bCs/>
        </w:rPr>
        <w:t xml:space="preserve"> </w:t>
      </w:r>
      <w:r w:rsidRPr="00E5536F">
        <w:rPr>
          <w:bCs/>
        </w:rPr>
        <w:t>модернизации</w:t>
      </w:r>
      <w:r w:rsidR="008D2304" w:rsidRPr="00E5536F">
        <w:rPr>
          <w:bCs/>
        </w:rPr>
        <w:t xml:space="preserve"> </w:t>
      </w:r>
      <w:r w:rsidRPr="00E5536F">
        <w:rPr>
          <w:bCs/>
        </w:rPr>
        <w:t>производства</w:t>
      </w:r>
      <w:r w:rsidR="008D2304" w:rsidRPr="00E5536F">
        <w:rPr>
          <w:bCs/>
        </w:rPr>
        <w:t xml:space="preserve"> </w:t>
      </w:r>
      <w:r w:rsidRPr="00E5536F">
        <w:rPr>
          <w:bCs/>
        </w:rPr>
        <w:t>товаров</w:t>
      </w:r>
      <w:r w:rsidR="008D2304" w:rsidRPr="00E5536F">
        <w:rPr>
          <w:bCs/>
        </w:rPr>
        <w:t xml:space="preserve"> </w:t>
      </w:r>
      <w:r w:rsidRPr="00E5536F">
        <w:rPr>
          <w:bCs/>
        </w:rPr>
        <w:t>(работ,</w:t>
      </w:r>
      <w:r w:rsidR="008D2304" w:rsidRPr="00E5536F">
        <w:rPr>
          <w:bCs/>
        </w:rPr>
        <w:t xml:space="preserve"> </w:t>
      </w:r>
      <w:r w:rsidRPr="00E5536F">
        <w:rPr>
          <w:bCs/>
        </w:rPr>
        <w:t>услуг)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="0021259F"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="0021259F" w:rsidRPr="00E5536F">
        <w:rPr>
          <w:rFonts w:cs="Arial"/>
        </w:rPr>
        <w:t>м</w:t>
      </w:r>
      <w:r w:rsidR="00AD5ADE" w:rsidRPr="00E5536F">
        <w:rPr>
          <w:rFonts w:cs="Arial"/>
        </w:rPr>
        <w:t>униципального</w:t>
      </w:r>
      <w:r w:rsidR="008D2304" w:rsidRPr="00E5536F">
        <w:rPr>
          <w:rFonts w:cs="Arial"/>
        </w:rPr>
        <w:t xml:space="preserve"> </w:t>
      </w:r>
      <w:r w:rsidR="00AD5ADE"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лице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_______________________________________________________________________,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действующего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основании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(наименование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нормативного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правового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акта)</w:t>
      </w:r>
      <w:r w:rsidR="008D2304" w:rsidRPr="00E5536F">
        <w:rPr>
          <w:rFonts w:cs="Arial"/>
        </w:rPr>
        <w:t xml:space="preserve"> 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именуемый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дальнейшем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одной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стороны,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</w:t>
      </w:r>
      <w:r w:rsidR="008D2304" w:rsidRPr="00E5536F">
        <w:rPr>
          <w:rFonts w:cs="Arial"/>
        </w:rPr>
        <w:t xml:space="preserve"> 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лице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_______________________________________________________________________,</w:t>
      </w:r>
      <w:r w:rsidR="008D2304" w:rsidRPr="00E5536F">
        <w:rPr>
          <w:rFonts w:cs="Arial"/>
        </w:rPr>
        <w:t xml:space="preserve"> 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действующего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основании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именуемый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дальнейшем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Получатель,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другой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стороны,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заключили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нижеследующем: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bookmarkStart w:id="9" w:name="Par27"/>
      <w:bookmarkEnd w:id="9"/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1.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Предмет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</w:t>
      </w:r>
    </w:p>
    <w:p w:rsidR="00794656" w:rsidRPr="00E5536F" w:rsidRDefault="00794656" w:rsidP="008D2304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1.1.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основании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(наименование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нормативного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правового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акта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предоставляет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приобретение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="008A6B1D" w:rsidRPr="00E5536F">
        <w:rPr>
          <w:rFonts w:cs="Arial"/>
        </w:rPr>
        <w:t>автотранспортных</w:t>
      </w:r>
      <w:r w:rsidR="008D2304" w:rsidRPr="00E5536F">
        <w:rPr>
          <w:rFonts w:cs="Arial"/>
        </w:rPr>
        <w:t xml:space="preserve"> </w:t>
      </w:r>
      <w:r w:rsidR="008A6B1D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8A6B1D" w:rsidRPr="00E5536F">
        <w:rPr>
          <w:rFonts w:cs="Arial"/>
        </w:rPr>
        <w:t>сельскохозяйственных</w:t>
      </w:r>
      <w:r w:rsidR="008D2304" w:rsidRPr="00E5536F">
        <w:rPr>
          <w:rFonts w:cs="Arial"/>
        </w:rPr>
        <w:t xml:space="preserve"> </w:t>
      </w:r>
      <w:r w:rsidR="008A6B1D" w:rsidRPr="00E5536F">
        <w:rPr>
          <w:rFonts w:cs="Arial"/>
        </w:rPr>
        <w:t>машин,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включая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затраты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монтаж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создания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развития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модернизации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производства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(работ,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услуг)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№________от___________20___г.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_________________________________________________</w:t>
      </w:r>
      <w:r w:rsidR="008D2304" w:rsidRPr="00E5536F">
        <w:rPr>
          <w:rFonts w:cs="Arial"/>
        </w:rPr>
        <w:t xml:space="preserve"> </w:t>
      </w:r>
    </w:p>
    <w:p w:rsidR="00794656" w:rsidRPr="00E5536F" w:rsidRDefault="008D2304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сумма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предмет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договора)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(далее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субсидия),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обязуется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надлежащим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образом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исполнять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принятые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себя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обязательства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настоящему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Соглашению.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1.2.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осуществляется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рамках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реализации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20__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году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мероприятия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подпрограммы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программы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утвержденной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пределах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пределах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средств.</w:t>
      </w:r>
      <w:r w:rsidR="008D2304" w:rsidRPr="00E5536F">
        <w:rPr>
          <w:rFonts w:cs="Arial"/>
        </w:rPr>
        <w:t xml:space="preserve"> 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1.3.</w:t>
      </w:r>
      <w:bookmarkStart w:id="10" w:name="Par32"/>
      <w:bookmarkEnd w:id="10"/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предоставляется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возмещение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затрат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связанных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приобретением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="008A6B1D" w:rsidRPr="00E5536F">
        <w:rPr>
          <w:rFonts w:cs="Arial"/>
        </w:rPr>
        <w:t>автотранспортных</w:t>
      </w:r>
      <w:r w:rsidR="008D2304" w:rsidRPr="00E5536F">
        <w:rPr>
          <w:rFonts w:cs="Arial"/>
        </w:rPr>
        <w:t xml:space="preserve"> </w:t>
      </w:r>
      <w:r w:rsidR="008A6B1D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8A6B1D" w:rsidRPr="00E5536F">
        <w:rPr>
          <w:rFonts w:cs="Arial"/>
        </w:rPr>
        <w:t>сельскохозяйственных</w:t>
      </w:r>
      <w:r w:rsidR="008D2304" w:rsidRPr="00E5536F">
        <w:rPr>
          <w:rFonts w:cs="Arial"/>
        </w:rPr>
        <w:t xml:space="preserve"> </w:t>
      </w:r>
      <w:r w:rsidR="008A6B1D" w:rsidRPr="00E5536F">
        <w:rPr>
          <w:rFonts w:cs="Arial"/>
        </w:rPr>
        <w:t>машин,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включая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затраты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монтаж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создания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развития,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модернизации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производства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(работ,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услуг),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размере,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превышающем</w:t>
      </w:r>
      <w:r w:rsidR="008D2304" w:rsidRPr="00E5536F">
        <w:rPr>
          <w:rFonts w:cs="Arial"/>
        </w:rPr>
        <w:t xml:space="preserve"> </w:t>
      </w:r>
      <w:r w:rsidR="00AF299D" w:rsidRPr="00E5536F">
        <w:rPr>
          <w:rFonts w:cs="Arial"/>
        </w:rPr>
        <w:t>1</w:t>
      </w:r>
      <w:r w:rsidR="008D2304" w:rsidRPr="00E5536F">
        <w:rPr>
          <w:rFonts w:cs="Arial"/>
        </w:rPr>
        <w:t xml:space="preserve"> </w:t>
      </w:r>
      <w:r w:rsidR="00AF299D" w:rsidRPr="00E5536F">
        <w:rPr>
          <w:rFonts w:cs="Arial"/>
        </w:rPr>
        <w:t>млн</w:t>
      </w:r>
      <w:r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рублей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более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50%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фактически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произведенных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затрат.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Права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обязанности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2.1.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предоставляет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порядке,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установленном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пункте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3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bookmarkStart w:id="11" w:name="Par39"/>
      <w:bookmarkStart w:id="12" w:name="Par44"/>
      <w:bookmarkEnd w:id="11"/>
      <w:bookmarkEnd w:id="12"/>
      <w:r w:rsidRPr="00E5536F">
        <w:rPr>
          <w:rFonts w:cs="Arial"/>
        </w:rPr>
        <w:t>2.2.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обязуется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оказывать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консультационную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помощь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возникающим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вопросам,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связанным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реализацией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2.3.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обязуется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выполнять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следующие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условия:</w:t>
      </w:r>
    </w:p>
    <w:p w:rsidR="00794656" w:rsidRPr="00E5536F" w:rsidRDefault="00794656" w:rsidP="008D2304">
      <w:pPr>
        <w:widowControl w:val="0"/>
        <w:tabs>
          <w:tab w:val="left" w:pos="1066"/>
        </w:tabs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запрете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приобретение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счет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полученных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иностранной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валюты,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исключением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операций,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осуществляемых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соответствии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валютным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законодательством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Федерации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закупке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(поставке)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высокотехнологичного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импортного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оборудования,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сырья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комплектующих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изделий,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также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связанных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достижением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этих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операций,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определенных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нормативными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правовыми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актами,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муниципальными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правовыми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актами,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регулирующими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субъектам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предпринимательства;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создать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менее</w:t>
      </w:r>
      <w:r w:rsidR="008D2304" w:rsidRPr="00E5536F">
        <w:rPr>
          <w:rFonts w:cs="Arial"/>
        </w:rPr>
        <w:t xml:space="preserve"> </w:t>
      </w:r>
      <w:r w:rsidR="0054304F" w:rsidRPr="00E5536F">
        <w:rPr>
          <w:rFonts w:cs="Arial"/>
        </w:rPr>
        <w:t>1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рабоч</w:t>
      </w:r>
      <w:r w:rsidR="0054304F" w:rsidRPr="00E5536F">
        <w:rPr>
          <w:rFonts w:cs="Arial"/>
        </w:rPr>
        <w:t>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мест</w:t>
      </w:r>
      <w:r w:rsidR="0054304F" w:rsidRPr="00E5536F">
        <w:rPr>
          <w:rFonts w:cs="Arial"/>
        </w:rPr>
        <w:t>а</w:t>
      </w:r>
      <w:r w:rsidRPr="00E5536F">
        <w:rPr>
          <w:rFonts w:cs="Arial"/>
        </w:rPr>
        <w:t>;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eastAsia="Calibri" w:cs="Arial"/>
        </w:rPr>
      </w:pPr>
      <w:bookmarkStart w:id="13" w:name="Par36"/>
      <w:bookmarkStart w:id="14" w:name="Par38"/>
      <w:bookmarkEnd w:id="13"/>
      <w:bookmarkEnd w:id="14"/>
      <w:r w:rsidRPr="00E5536F">
        <w:rPr>
          <w:rFonts w:cs="Arial"/>
        </w:rPr>
        <w:t>-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</w:t>
      </w:r>
      <w:r w:rsidRPr="00E5536F">
        <w:rPr>
          <w:rFonts w:eastAsia="Calibri" w:cs="Arial"/>
        </w:rPr>
        <w:t>редставлять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сведения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форме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«Анкета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получателя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поддержки»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ежегодно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течение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последующих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3-х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календарных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лет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за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соответствующий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отчетный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период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(январь-декабрь)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до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05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апреля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года,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следующего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за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отчетным.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bookmarkStart w:id="15" w:name="Par50"/>
      <w:bookmarkEnd w:id="15"/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3.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Сумма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3.1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предоставляет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общем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размере</w:t>
      </w:r>
      <w:r w:rsidR="008D2304" w:rsidRPr="00E5536F">
        <w:rPr>
          <w:rFonts w:cs="Arial"/>
        </w:rPr>
        <w:t xml:space="preserve"> </w:t>
      </w:r>
      <w:r w:rsidR="00771A38" w:rsidRPr="00E5536F">
        <w:rPr>
          <w:rFonts w:cs="Arial"/>
        </w:rPr>
        <w:t>_______________________________________________________________________</w:t>
      </w:r>
      <w:r w:rsidRPr="00E5536F">
        <w:rPr>
          <w:rFonts w:cs="Arial"/>
        </w:rPr>
        <w:t>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рублей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счет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бюджета.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3.2.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Перечисление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денежных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осуществляется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безналичному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расчету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расчетный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счет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указанный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hyperlink w:anchor="Par81" w:history="1">
        <w:r w:rsidRPr="00E5536F">
          <w:rPr>
            <w:rFonts w:cs="Arial"/>
          </w:rPr>
          <w:t>разделе</w:t>
        </w:r>
        <w:r w:rsidR="008D2304" w:rsidRPr="00E5536F">
          <w:rPr>
            <w:rFonts w:cs="Arial"/>
          </w:rPr>
          <w:t xml:space="preserve"> </w:t>
        </w:r>
      </w:hyperlink>
      <w:r w:rsidRPr="00E5536F">
        <w:rPr>
          <w:rFonts w:cs="Arial"/>
        </w:rPr>
        <w:t>8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«Адреса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реквизиты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Сторон»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после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поступления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подписанного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пределах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ассигнований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соответствии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исполнением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бюджета.</w:t>
      </w:r>
    </w:p>
    <w:p w:rsidR="003C6A6D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bookmarkStart w:id="16" w:name="Par61"/>
      <w:bookmarkStart w:id="17" w:name="Par68"/>
      <w:bookmarkEnd w:id="16"/>
      <w:bookmarkEnd w:id="17"/>
      <w:r w:rsidRPr="00E5536F">
        <w:rPr>
          <w:rFonts w:cs="Arial"/>
        </w:rPr>
        <w:t>3.3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Обязательство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перечислению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исчисляется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факту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поступления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отчислений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налога,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взимаемого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упрощенной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системе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налогообложения,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нормативу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10%.</w:t>
      </w:r>
      <w:r w:rsidR="008D2304" w:rsidRPr="00E5536F">
        <w:rPr>
          <w:rFonts w:cs="Arial"/>
        </w:rPr>
        <w:t xml:space="preserve"> </w:t>
      </w:r>
    </w:p>
    <w:p w:rsidR="00794656" w:rsidRPr="00E5536F" w:rsidRDefault="008D2304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Ср</w:t>
      </w:r>
      <w:r w:rsidR="003C6A6D" w:rsidRPr="00E5536F">
        <w:rPr>
          <w:rFonts w:cs="Arial"/>
        </w:rPr>
        <w:t>ок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оказания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поддержки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в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202</w:t>
      </w:r>
      <w:r w:rsidR="00EC688B" w:rsidRPr="00E5536F">
        <w:rPr>
          <w:rFonts w:cs="Arial"/>
        </w:rPr>
        <w:t>1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году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рамках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реализации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мероприятия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«Предоставление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субсидий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субъектам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малого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и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среднего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предпринимательства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на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компенсацию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части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затрат</w:t>
      </w:r>
      <w:r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по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приобретени</w:t>
      </w:r>
      <w:r w:rsidR="003C6A6D" w:rsidRPr="00E5536F">
        <w:rPr>
          <w:rFonts w:cs="Arial"/>
        </w:rPr>
        <w:t>ю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оборудования</w:t>
      </w:r>
      <w:r w:rsidR="003E159D" w:rsidRPr="00E5536F">
        <w:rPr>
          <w:rFonts w:cs="Arial"/>
        </w:rPr>
        <w:t>,</w:t>
      </w:r>
      <w:r w:rsidRPr="00E5536F">
        <w:rPr>
          <w:rFonts w:cs="Arial"/>
        </w:rPr>
        <w:t xml:space="preserve"> </w:t>
      </w:r>
      <w:r w:rsidR="003E159D" w:rsidRPr="00E5536F">
        <w:rPr>
          <w:rFonts w:cs="Arial"/>
        </w:rPr>
        <w:t>автотранспортных</w:t>
      </w:r>
      <w:r w:rsidRPr="00E5536F">
        <w:rPr>
          <w:rFonts w:cs="Arial"/>
        </w:rPr>
        <w:t xml:space="preserve"> </w:t>
      </w:r>
      <w:r w:rsidR="003E159D" w:rsidRPr="00E5536F">
        <w:rPr>
          <w:rFonts w:cs="Arial"/>
        </w:rPr>
        <w:t>средств,</w:t>
      </w:r>
      <w:r w:rsidRPr="00E5536F">
        <w:rPr>
          <w:rFonts w:cs="Arial"/>
        </w:rPr>
        <w:t xml:space="preserve"> </w:t>
      </w:r>
      <w:r w:rsidR="003E159D" w:rsidRPr="00E5536F">
        <w:rPr>
          <w:rFonts w:cs="Arial"/>
        </w:rPr>
        <w:t>сельскохозяйственных</w:t>
      </w:r>
      <w:r w:rsidRPr="00E5536F">
        <w:rPr>
          <w:rFonts w:cs="Arial"/>
        </w:rPr>
        <w:t xml:space="preserve"> </w:t>
      </w:r>
      <w:r w:rsidR="003E159D" w:rsidRPr="00E5536F">
        <w:rPr>
          <w:rFonts w:cs="Arial"/>
        </w:rPr>
        <w:t>машин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в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целях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создания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и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(или)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развития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либо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модернизации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производства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товаров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(работ,</w:t>
      </w:r>
      <w:r w:rsidRPr="00E5536F">
        <w:rPr>
          <w:rFonts w:cs="Arial"/>
        </w:rPr>
        <w:t xml:space="preserve"> </w:t>
      </w:r>
      <w:r w:rsidR="00DF720F" w:rsidRPr="00E5536F">
        <w:rPr>
          <w:rFonts w:cs="Arial"/>
        </w:rPr>
        <w:t>услуг)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подпрограммы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«Развитие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экономики,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поддержка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малого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и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среднего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предпринимательства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и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управление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муниципальным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имуществом»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муниципальной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программы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«Развитие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Бутурлиновского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муниципального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района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Воронежской</w:t>
      </w:r>
      <w:r w:rsidRPr="00E5536F">
        <w:rPr>
          <w:rFonts w:cs="Arial"/>
        </w:rPr>
        <w:t xml:space="preserve"> </w:t>
      </w:r>
      <w:r w:rsidR="0014187C" w:rsidRPr="00E5536F">
        <w:rPr>
          <w:rFonts w:cs="Arial"/>
        </w:rPr>
        <w:t>области»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-</w:t>
      </w:r>
      <w:r w:rsidRPr="00E5536F">
        <w:rPr>
          <w:rFonts w:cs="Arial"/>
        </w:rPr>
        <w:t xml:space="preserve"> </w:t>
      </w:r>
      <w:r w:rsidR="000527BF" w:rsidRPr="00E5536F">
        <w:rPr>
          <w:rFonts w:cs="Arial"/>
        </w:rPr>
        <w:t>31</w:t>
      </w:r>
      <w:r w:rsidR="003C6A6D" w:rsidRPr="00E5536F">
        <w:rPr>
          <w:rFonts w:cs="Arial"/>
        </w:rPr>
        <w:t>.12.202</w:t>
      </w:r>
      <w:r w:rsidR="00EC688B" w:rsidRPr="00E5536F">
        <w:rPr>
          <w:rFonts w:cs="Arial"/>
        </w:rPr>
        <w:t>1</w:t>
      </w:r>
      <w:r w:rsidRPr="00E5536F">
        <w:rPr>
          <w:rFonts w:cs="Arial"/>
        </w:rPr>
        <w:t xml:space="preserve"> </w:t>
      </w:r>
      <w:r w:rsidR="00561C3A" w:rsidRPr="00E5536F">
        <w:rPr>
          <w:rFonts w:cs="Arial"/>
        </w:rPr>
        <w:t>г.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3.4.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изменения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реквизитов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обязан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течение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5</w:t>
      </w:r>
      <w:r w:rsidR="008D2304" w:rsidRPr="00E5536F">
        <w:rPr>
          <w:rFonts w:cs="Arial"/>
        </w:rPr>
        <w:t xml:space="preserve"> </w:t>
      </w:r>
      <w:r w:rsidR="003E159D" w:rsidRPr="00E5536F">
        <w:rPr>
          <w:rFonts w:cs="Arial"/>
        </w:rPr>
        <w:t>календарны</w:t>
      </w:r>
      <w:r w:rsidRPr="00E5536F">
        <w:rPr>
          <w:rFonts w:cs="Arial"/>
        </w:rPr>
        <w:t>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дней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письменной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форме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сообщить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этом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указанием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новых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реквизитов.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неверного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указания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реквизитов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все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риски,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связанные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перечислением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денежных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указанный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расчетный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счет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несет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Получатель.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4.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Ответственность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4.1.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неисполнения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или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ненадлежащего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исполнения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несут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ответственность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соответствии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законодательством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Федерации.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4.2.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освобождаются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ответственности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частичное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или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полное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неисполнение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обязательств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Соглашению,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если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неисполнение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явилось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следствием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обстоятельств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непреодолимой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силы,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возникших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после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заключения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результате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событий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чрезвычайного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характера,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которые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могли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предвидеть,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предотвратить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разумными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мерами.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обстоятельствам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непреодолимой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силы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относятся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события,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которые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могут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оказывать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влияния,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возникновение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которых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несут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ответственности,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например,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землетрясение,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наводнение,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пожар,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забастовки,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массовые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беспорядки,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военные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действия,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террористические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акты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т.д.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4.3.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Ответственность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достоверность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сведений,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содержащихся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представленных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документах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соблюдение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установленных</w:t>
      </w:r>
      <w:r w:rsidR="008D2304" w:rsidRPr="00E5536F">
        <w:rPr>
          <w:rFonts w:cs="Arial"/>
        </w:rPr>
        <w:t xml:space="preserve"> </w:t>
      </w:r>
      <w:hyperlink r:id="rId21" w:history="1">
        <w:r w:rsidRPr="00E5536F">
          <w:rPr>
            <w:rFonts w:cs="Arial"/>
          </w:rPr>
          <w:t>Положением</w:t>
        </w:r>
      </w:hyperlink>
      <w:r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возлагается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Получателя.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4.4.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Споры,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возникающие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связи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исполнением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обязательств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настоящему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Соглашению,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решаются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Сторонами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путем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переговоров.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4.5.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невозможности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урегулирования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разногласий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споры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разрешаются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соответствии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законодательством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Федерации.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5.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Контроль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соблюдением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5.1.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органы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государственного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(муниципального)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контроля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осуществляют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обязательные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проверки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соблюдения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5.2.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согласен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осуществление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органами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государственного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(муниципального)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контроля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проверок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соблюдения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5.3.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прекращается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выявления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органами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государственного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контроля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фактов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нарушения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установленных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документов,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содержащих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недостоверную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информацию,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повлекших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неправомерное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устранения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нарушений.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5.4.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неисполнения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либо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ненадлежащего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исполнения</w:t>
      </w:r>
      <w:r w:rsidR="008D2304" w:rsidRPr="00E5536F">
        <w:rPr>
          <w:rFonts w:cs="Arial"/>
        </w:rPr>
        <w:t xml:space="preserve"> </w:t>
      </w:r>
      <w:hyperlink w:anchor="Par36" w:history="1">
        <w:r w:rsidRPr="00E5536F">
          <w:rPr>
            <w:rFonts w:cs="Arial"/>
          </w:rPr>
          <w:t>пункта</w:t>
        </w:r>
        <w:r w:rsidR="008D2304" w:rsidRPr="00E5536F">
          <w:rPr>
            <w:rFonts w:cs="Arial"/>
          </w:rPr>
          <w:t xml:space="preserve"> </w:t>
        </w:r>
        <w:r w:rsidRPr="00E5536F">
          <w:rPr>
            <w:rFonts w:cs="Arial"/>
          </w:rPr>
          <w:t>2.3</w:t>
        </w:r>
      </w:hyperlink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также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установления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итогам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проверок,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проведенных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органами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государственного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(муниципального)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контроля,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факта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нарушения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Получатель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обязан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письменному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требованию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возвратить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полученную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бюджет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течение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10</w:t>
      </w:r>
      <w:r w:rsidR="008D2304" w:rsidRPr="00E5536F">
        <w:rPr>
          <w:rFonts w:cs="Arial"/>
        </w:rPr>
        <w:t xml:space="preserve"> </w:t>
      </w:r>
      <w:r w:rsidR="003E159D" w:rsidRPr="00E5536F">
        <w:rPr>
          <w:rFonts w:cs="Arial"/>
        </w:rPr>
        <w:t>календарны</w:t>
      </w:r>
      <w:r w:rsidRPr="00E5536F">
        <w:rPr>
          <w:rFonts w:cs="Arial"/>
        </w:rPr>
        <w:t>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дней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даты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получения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требования.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6.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возврата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</w:t>
      </w:r>
      <w:bookmarkStart w:id="18" w:name="Par76"/>
      <w:bookmarkEnd w:id="18"/>
    </w:p>
    <w:p w:rsidR="00794656" w:rsidRPr="00E5536F" w:rsidRDefault="00794656" w:rsidP="008D2304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5536F">
        <w:rPr>
          <w:rFonts w:cs="Arial"/>
        </w:rPr>
        <w:t>6.1.</w:t>
      </w:r>
      <w:r w:rsidR="008D2304" w:rsidRPr="00E5536F">
        <w:rPr>
          <w:rFonts w:cs="Arial"/>
        </w:rPr>
        <w:t xml:space="preserve"> </w:t>
      </w:r>
      <w:r w:rsidRPr="00E5536F">
        <w:rPr>
          <w:rFonts w:eastAsia="Calibri" w:cs="Arial"/>
        </w:rPr>
        <w:t>Предоставление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субсидий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получателям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субсидий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прекращается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случае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выявления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Администрацией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фактов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нарушения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условий,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установленных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при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получении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субсидий,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(или)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представления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получателями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субсидий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документов,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содержащих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недостоверную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информацию,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повлекших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неправомерное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получение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бюджетных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средств,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до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устранения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нарушений.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5536F">
        <w:rPr>
          <w:rFonts w:eastAsia="Calibri" w:cs="Arial"/>
        </w:rPr>
        <w:t>При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нарушении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условий,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установленных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настоящим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Соглашением,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субсидия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подлежит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взысканию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доход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муниципального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бюджета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соответствии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бюджетным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законодательством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Российской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Федерации.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5536F">
        <w:rPr>
          <w:rFonts w:cs="Arial"/>
        </w:rPr>
        <w:t>6.2.</w:t>
      </w:r>
      <w:r w:rsidR="008D2304" w:rsidRPr="00E5536F">
        <w:rPr>
          <w:rFonts w:cs="Arial"/>
        </w:rPr>
        <w:t xml:space="preserve"> </w:t>
      </w:r>
      <w:r w:rsidRPr="00E5536F">
        <w:rPr>
          <w:rFonts w:eastAsia="Calibri" w:cs="Arial"/>
        </w:rPr>
        <w:t>При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выявлении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нарушения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условий,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установленных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для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предоставления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субсидии,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Администрация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принимает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меры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возврату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субсидии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муниципальный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бюджет,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направляет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субъекту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малого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среднего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предпринимательства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требование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возврате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субсидии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полном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объеме.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5536F">
        <w:rPr>
          <w:rFonts w:eastAsia="Calibri" w:cs="Arial"/>
        </w:rPr>
        <w:t>Субсидии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подлежат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возврату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получателем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течение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10</w:t>
      </w:r>
      <w:r w:rsidR="008D2304" w:rsidRPr="00E5536F">
        <w:rPr>
          <w:rFonts w:eastAsia="Calibri" w:cs="Arial"/>
        </w:rPr>
        <w:t xml:space="preserve"> </w:t>
      </w:r>
      <w:r w:rsidR="003E159D" w:rsidRPr="00E5536F">
        <w:rPr>
          <w:rFonts w:eastAsia="Calibri" w:cs="Arial"/>
        </w:rPr>
        <w:t>календарны</w:t>
      </w:r>
      <w:r w:rsidRPr="00E5536F">
        <w:rPr>
          <w:rFonts w:eastAsia="Calibri" w:cs="Arial"/>
        </w:rPr>
        <w:t>х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дней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даты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получения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требования.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случае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невыполнения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требования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возврате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субсидии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указанный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выше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срок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Администрация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принимает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меры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взысканию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подлежащей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возврату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судебном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порядке.</w:t>
      </w:r>
    </w:p>
    <w:p w:rsidR="00794656" w:rsidRPr="00E5536F" w:rsidRDefault="00794656" w:rsidP="008D2304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7.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Срок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действия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</w:t>
      </w:r>
    </w:p>
    <w:p w:rsidR="00794656" w:rsidRPr="00E5536F" w:rsidRDefault="00794656" w:rsidP="008D2304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7</w:t>
      </w:r>
      <w:r w:rsidRPr="00E5536F">
        <w:rPr>
          <w:rFonts w:eastAsia="Calibri" w:cs="Arial"/>
        </w:rPr>
        <w:t>.1.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Соглашение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вступает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силу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момента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его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подписания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сторонами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действует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в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части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срока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оказания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поддержки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до</w:t>
      </w:r>
      <w:r w:rsidR="008D2304" w:rsidRPr="00E5536F">
        <w:rPr>
          <w:rFonts w:eastAsia="Calibri" w:cs="Arial"/>
        </w:rPr>
        <w:t xml:space="preserve"> </w:t>
      </w:r>
      <w:r w:rsidR="000527BF" w:rsidRPr="00E5536F">
        <w:rPr>
          <w:rFonts w:eastAsia="Calibri" w:cs="Arial"/>
        </w:rPr>
        <w:t>31</w:t>
      </w:r>
      <w:r w:rsidR="00771A38" w:rsidRPr="00E5536F">
        <w:rPr>
          <w:rFonts w:eastAsia="Calibri" w:cs="Arial"/>
        </w:rPr>
        <w:t>.12.20</w:t>
      </w:r>
      <w:r w:rsidR="008A6B1D" w:rsidRPr="00E5536F">
        <w:rPr>
          <w:rFonts w:eastAsia="Calibri" w:cs="Arial"/>
        </w:rPr>
        <w:t>2</w:t>
      </w:r>
      <w:r w:rsidR="005D5E60" w:rsidRPr="00E5536F">
        <w:rPr>
          <w:rFonts w:eastAsia="Calibri" w:cs="Arial"/>
        </w:rPr>
        <w:t>1</w:t>
      </w:r>
      <w:r w:rsidR="008D2304" w:rsidRPr="00E5536F">
        <w:rPr>
          <w:rFonts w:eastAsia="Calibri" w:cs="Arial"/>
        </w:rPr>
        <w:t xml:space="preserve"> </w:t>
      </w:r>
      <w:r w:rsidR="00771A38" w:rsidRPr="00E5536F">
        <w:rPr>
          <w:rFonts w:eastAsia="Calibri" w:cs="Arial"/>
        </w:rPr>
        <w:t>г.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а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eastAsia="Calibri" w:cs="Arial"/>
        </w:rPr>
        <w:t>по</w:t>
      </w:r>
      <w:r w:rsidR="008D2304" w:rsidRPr="00E5536F">
        <w:rPr>
          <w:rFonts w:eastAsia="Calibri" w:cs="Arial"/>
        </w:rPr>
        <w:t xml:space="preserve"> </w:t>
      </w:r>
      <w:r w:rsidRPr="00E5536F">
        <w:rPr>
          <w:rFonts w:cs="Arial"/>
        </w:rPr>
        <w:t>обязательствам,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установленным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пунктом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2.3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–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0</w:t>
      </w:r>
      <w:r w:rsidR="000527BF" w:rsidRPr="00E5536F">
        <w:rPr>
          <w:rFonts w:cs="Arial"/>
        </w:rPr>
        <w:t>5</w:t>
      </w:r>
      <w:r w:rsidRPr="00E5536F">
        <w:rPr>
          <w:rFonts w:cs="Arial"/>
        </w:rPr>
        <w:t>.04.202</w:t>
      </w:r>
      <w:r w:rsidR="005D5E60" w:rsidRPr="00E5536F">
        <w:rPr>
          <w:rFonts w:cs="Arial"/>
        </w:rPr>
        <w:t>4</w:t>
      </w:r>
      <w:r w:rsidR="008D2304" w:rsidRPr="00E5536F">
        <w:rPr>
          <w:rFonts w:cs="Arial"/>
        </w:rPr>
        <w:t xml:space="preserve"> </w:t>
      </w:r>
      <w:r w:rsidR="00771A38" w:rsidRPr="00E5536F">
        <w:rPr>
          <w:rFonts w:cs="Arial"/>
        </w:rPr>
        <w:t>г</w:t>
      </w:r>
      <w:r w:rsidRPr="00E5536F">
        <w:rPr>
          <w:rFonts w:cs="Arial"/>
        </w:rPr>
        <w:t>.</w:t>
      </w:r>
      <w:r w:rsidR="008D2304" w:rsidRPr="00E5536F">
        <w:rPr>
          <w:rFonts w:cs="Arial"/>
        </w:rPr>
        <w:t xml:space="preserve"> 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7.2.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Изменение,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дополнение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или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расторжение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может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иметь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место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связи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внесением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изменений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действующее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законодательство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Федерации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Воронежской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области,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влияющих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выполнение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договора,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также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случаях,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предусмотренных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действующим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законодательством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Федерации.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7.3.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случаях,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предусмотренных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настоящим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Соглашением,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руководствуются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действующим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законодательством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Федерации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Воронежской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области.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7.4.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Настоящее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Соглашение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составлено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2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экземплярах,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имеющих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равную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юридическую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силу,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одному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каждой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из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8.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Адреса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реквизиты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794656" w:rsidRPr="00E5536F" w:rsidTr="00231BB0">
        <w:tc>
          <w:tcPr>
            <w:tcW w:w="4543" w:type="dxa"/>
            <w:hideMark/>
          </w:tcPr>
          <w:p w:rsidR="00794656" w:rsidRPr="00E5536F" w:rsidRDefault="00794656" w:rsidP="00E5536F">
            <w:pPr>
              <w:pStyle w:val="afb"/>
            </w:pPr>
            <w:r w:rsidRPr="00E5536F">
              <w:t>Администрация:</w:t>
            </w:r>
          </w:p>
          <w:p w:rsidR="00794656" w:rsidRPr="00E5536F" w:rsidRDefault="00794656" w:rsidP="00E5536F">
            <w:pPr>
              <w:pStyle w:val="afb"/>
            </w:pPr>
            <w:r w:rsidRPr="00E5536F">
              <w:t>Наименование:</w:t>
            </w:r>
          </w:p>
          <w:p w:rsidR="00794656" w:rsidRPr="00E5536F" w:rsidRDefault="00794656" w:rsidP="00E5536F">
            <w:pPr>
              <w:pStyle w:val="afb"/>
            </w:pP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Адрес: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Телефон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/факс: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ИНН/КПП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Банк:</w:t>
            </w:r>
            <w:r w:rsidR="008D2304" w:rsidRPr="00E5536F">
              <w:rPr>
                <w:snapToGrid w:val="0"/>
              </w:rPr>
              <w:t xml:space="preserve"> 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Лицевой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счёт: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Расчётный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счёт: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БИК: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ОКТМО: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Глава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администрации</w:t>
            </w:r>
            <w:r w:rsidR="008D2304" w:rsidRPr="00E5536F">
              <w:rPr>
                <w:snapToGrid w:val="0"/>
              </w:rPr>
              <w:t xml:space="preserve"> </w:t>
            </w:r>
            <w:r w:rsidR="0054304F" w:rsidRPr="00E5536F">
              <w:rPr>
                <w:snapToGrid w:val="0"/>
              </w:rPr>
              <w:t>Бутурлиновского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муниципального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района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_____________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/</w:t>
            </w:r>
            <w:r w:rsidR="008D2304" w:rsidRPr="00E5536F">
              <w:rPr>
                <w:snapToGrid w:val="0"/>
              </w:rPr>
              <w:t xml:space="preserve"> </w:t>
            </w:r>
            <w:r w:rsidR="0054304F" w:rsidRPr="00E5536F">
              <w:rPr>
                <w:snapToGrid w:val="0"/>
              </w:rPr>
              <w:t>Ю.И.Матузов</w:t>
            </w:r>
          </w:p>
          <w:p w:rsidR="00794656" w:rsidRPr="00E5536F" w:rsidRDefault="008D2304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 xml:space="preserve"> </w:t>
            </w:r>
            <w:r w:rsidR="00794656" w:rsidRPr="00E5536F">
              <w:rPr>
                <w:snapToGrid w:val="0"/>
              </w:rPr>
              <w:t>(подпись)</w:t>
            </w:r>
            <w:r w:rsidRPr="00E5536F">
              <w:rPr>
                <w:snapToGrid w:val="0"/>
              </w:rPr>
              <w:t xml:space="preserve"> </w:t>
            </w:r>
            <w:r w:rsidR="00794656" w:rsidRPr="00E5536F">
              <w:rPr>
                <w:snapToGrid w:val="0"/>
              </w:rPr>
              <w:t>(Ф.И.О.)</w:t>
            </w:r>
          </w:p>
          <w:p w:rsidR="00794656" w:rsidRPr="00E5536F" w:rsidRDefault="00794656" w:rsidP="00E5536F">
            <w:pPr>
              <w:pStyle w:val="afb"/>
            </w:pPr>
          </w:p>
          <w:p w:rsidR="00794656" w:rsidRPr="00E5536F" w:rsidRDefault="00794656" w:rsidP="00E5536F">
            <w:pPr>
              <w:pStyle w:val="afb"/>
              <w:rPr>
                <w:lang w:eastAsia="ar-SA"/>
              </w:rPr>
            </w:pPr>
            <w:r w:rsidRPr="00E5536F">
              <w:t>М.П.</w:t>
            </w:r>
          </w:p>
        </w:tc>
        <w:tc>
          <w:tcPr>
            <w:tcW w:w="4535" w:type="dxa"/>
            <w:hideMark/>
          </w:tcPr>
          <w:p w:rsidR="00794656" w:rsidRPr="00E5536F" w:rsidRDefault="00794656" w:rsidP="00E5536F">
            <w:pPr>
              <w:pStyle w:val="afb"/>
            </w:pPr>
            <w:r w:rsidRPr="00E5536F">
              <w:t>Получатель: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Наименование: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Адрес: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Телефон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/факс: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ИНН/КПП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Банк:</w:t>
            </w:r>
            <w:r w:rsidR="008D2304" w:rsidRPr="00E5536F">
              <w:rPr>
                <w:snapToGrid w:val="0"/>
              </w:rPr>
              <w:t xml:space="preserve"> 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Лицевой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счёт: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Расчётный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счёт: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БИК: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ОКТМО: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Должность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уполномоченного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лица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Получателя,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подписывающего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Соглашение</w:t>
            </w:r>
          </w:p>
          <w:p w:rsidR="00794656" w:rsidRPr="00E5536F" w:rsidRDefault="00794656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>_____________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/</w:t>
            </w:r>
            <w:r w:rsidR="008D2304" w:rsidRPr="00E5536F">
              <w:rPr>
                <w:snapToGrid w:val="0"/>
              </w:rPr>
              <w:t xml:space="preserve"> </w:t>
            </w:r>
            <w:r w:rsidRPr="00E5536F">
              <w:rPr>
                <w:snapToGrid w:val="0"/>
              </w:rPr>
              <w:t>______________</w:t>
            </w:r>
          </w:p>
          <w:p w:rsidR="00794656" w:rsidRPr="00E5536F" w:rsidRDefault="008D2304" w:rsidP="00E5536F">
            <w:pPr>
              <w:pStyle w:val="afb"/>
              <w:rPr>
                <w:snapToGrid w:val="0"/>
              </w:rPr>
            </w:pPr>
            <w:r w:rsidRPr="00E5536F">
              <w:rPr>
                <w:snapToGrid w:val="0"/>
              </w:rPr>
              <w:t xml:space="preserve"> </w:t>
            </w:r>
            <w:r w:rsidR="00794656" w:rsidRPr="00E5536F">
              <w:rPr>
                <w:snapToGrid w:val="0"/>
              </w:rPr>
              <w:t>(подпись)</w:t>
            </w:r>
            <w:r w:rsidRPr="00E5536F">
              <w:rPr>
                <w:snapToGrid w:val="0"/>
              </w:rPr>
              <w:t xml:space="preserve"> </w:t>
            </w:r>
            <w:r w:rsidR="00794656" w:rsidRPr="00E5536F">
              <w:rPr>
                <w:snapToGrid w:val="0"/>
              </w:rPr>
              <w:t>(Ф.И.О.)</w:t>
            </w:r>
          </w:p>
          <w:p w:rsidR="00794656" w:rsidRPr="00E5536F" w:rsidRDefault="00794656" w:rsidP="00E5536F">
            <w:pPr>
              <w:pStyle w:val="afb"/>
            </w:pPr>
          </w:p>
          <w:p w:rsidR="00794656" w:rsidRPr="00E5536F" w:rsidRDefault="00794656" w:rsidP="00E5536F">
            <w:pPr>
              <w:pStyle w:val="afb"/>
              <w:rPr>
                <w:lang w:eastAsia="ar-SA"/>
              </w:rPr>
            </w:pPr>
            <w:r w:rsidRPr="00E5536F">
              <w:t>М.П.</w:t>
            </w:r>
            <w:r w:rsidR="008D2304" w:rsidRPr="00E5536F">
              <w:t xml:space="preserve"> </w:t>
            </w:r>
            <w:r w:rsidRPr="00E5536F">
              <w:t>(при</w:t>
            </w:r>
            <w:r w:rsidR="008D2304" w:rsidRPr="00E5536F">
              <w:t xml:space="preserve"> </w:t>
            </w:r>
            <w:r w:rsidRPr="00E5536F">
              <w:t>наличии</w:t>
            </w:r>
            <w:r w:rsidR="008D2304" w:rsidRPr="00E5536F">
              <w:t xml:space="preserve"> </w:t>
            </w:r>
            <w:r w:rsidRPr="00E5536F">
              <w:t>печати)</w:t>
            </w:r>
          </w:p>
        </w:tc>
      </w:tr>
    </w:tbl>
    <w:p w:rsidR="00794656" w:rsidRPr="00E5536F" w:rsidRDefault="00E5536F" w:rsidP="00E5536F">
      <w:pPr>
        <w:pStyle w:val="af8"/>
      </w:pPr>
      <w:r>
        <w:br w:type="page"/>
      </w:r>
      <w:r w:rsidR="00794656" w:rsidRPr="00E5536F">
        <w:rPr>
          <w:snapToGrid w:val="0"/>
        </w:rPr>
        <w:t>Приложение</w:t>
      </w:r>
      <w:r w:rsidR="008D2304" w:rsidRPr="00E5536F">
        <w:rPr>
          <w:snapToGrid w:val="0"/>
        </w:rPr>
        <w:t xml:space="preserve"> </w:t>
      </w:r>
      <w:r w:rsidR="00794656" w:rsidRPr="00E5536F">
        <w:rPr>
          <w:snapToGrid w:val="0"/>
        </w:rPr>
        <w:t>№</w:t>
      </w:r>
      <w:r w:rsidR="008D2304" w:rsidRPr="00E5536F">
        <w:rPr>
          <w:snapToGrid w:val="0"/>
        </w:rPr>
        <w:t xml:space="preserve"> </w:t>
      </w:r>
      <w:r w:rsidR="00794656" w:rsidRPr="00E5536F">
        <w:rPr>
          <w:snapToGrid w:val="0"/>
        </w:rPr>
        <w:t>5</w:t>
      </w:r>
      <w:r>
        <w:rPr>
          <w:snapToGrid w:val="0"/>
        </w:rPr>
        <w:t xml:space="preserve"> </w:t>
      </w:r>
      <w:r w:rsidR="00794656" w:rsidRPr="00E5536F">
        <w:rPr>
          <w:snapToGrid w:val="0"/>
        </w:rPr>
        <w:t>к</w:t>
      </w:r>
      <w:r w:rsidR="008D2304" w:rsidRPr="00E5536F">
        <w:rPr>
          <w:snapToGrid w:val="0"/>
        </w:rPr>
        <w:t xml:space="preserve"> </w:t>
      </w:r>
      <w:r w:rsidR="00794656" w:rsidRPr="00E5536F">
        <w:t>Положению</w:t>
      </w:r>
      <w:r w:rsidR="008D2304" w:rsidRPr="00E5536F">
        <w:t xml:space="preserve"> </w:t>
      </w:r>
      <w:r w:rsidR="00794656" w:rsidRPr="00E5536F">
        <w:t>о</w:t>
      </w:r>
      <w:r w:rsidR="008D2304" w:rsidRPr="00E5536F">
        <w:t xml:space="preserve"> </w:t>
      </w:r>
      <w:r w:rsidR="00794656" w:rsidRPr="00E5536F">
        <w:t>предоставлении</w:t>
      </w:r>
      <w:r w:rsidR="008D2304" w:rsidRPr="00E5536F">
        <w:t xml:space="preserve"> </w:t>
      </w:r>
      <w:r w:rsidR="00794656" w:rsidRPr="00E5536F">
        <w:t>субсидий</w:t>
      </w:r>
      <w:r w:rsidR="008D2304" w:rsidRPr="00E5536F">
        <w:t xml:space="preserve"> </w:t>
      </w:r>
      <w:r w:rsidR="003C6A6D" w:rsidRPr="00E5536F">
        <w:t>субъектам</w:t>
      </w:r>
      <w:r w:rsidR="008D2304" w:rsidRPr="00E5536F">
        <w:t xml:space="preserve"> </w:t>
      </w:r>
      <w:r w:rsidR="003C6A6D" w:rsidRPr="00E5536F">
        <w:t>малого</w:t>
      </w:r>
      <w:r w:rsidR="008D2304" w:rsidRPr="00E5536F">
        <w:t xml:space="preserve"> </w:t>
      </w:r>
      <w:r w:rsidR="003C6A6D" w:rsidRPr="00E5536F">
        <w:t>и</w:t>
      </w:r>
      <w:r w:rsidR="008D2304" w:rsidRPr="00E5536F">
        <w:t xml:space="preserve"> </w:t>
      </w:r>
      <w:r w:rsidR="003C6A6D" w:rsidRPr="00E5536F">
        <w:t>среднего</w:t>
      </w:r>
      <w:r w:rsidR="008D2304" w:rsidRPr="00E5536F">
        <w:t xml:space="preserve"> </w:t>
      </w:r>
      <w:r w:rsidR="003C6A6D" w:rsidRPr="00E5536F">
        <w:t>предпринимательства</w:t>
      </w:r>
      <w:r w:rsidR="008D2304" w:rsidRPr="00E5536F">
        <w:t xml:space="preserve"> </w:t>
      </w:r>
      <w:r w:rsidR="00794656" w:rsidRPr="00E5536F">
        <w:t>на</w:t>
      </w:r>
      <w:r w:rsidR="008D2304" w:rsidRPr="00E5536F">
        <w:t xml:space="preserve"> </w:t>
      </w:r>
      <w:r w:rsidR="00794656" w:rsidRPr="00E5536F">
        <w:t>компенсацию</w:t>
      </w:r>
      <w:r w:rsidR="008D2304" w:rsidRPr="00E5536F">
        <w:t xml:space="preserve"> </w:t>
      </w:r>
      <w:r w:rsidR="00794656" w:rsidRPr="00E5536F">
        <w:t>части</w:t>
      </w:r>
      <w:r w:rsidR="008D2304" w:rsidRPr="00E5536F">
        <w:t xml:space="preserve"> </w:t>
      </w:r>
      <w:r w:rsidR="00794656" w:rsidRPr="00E5536F">
        <w:t>затрат</w:t>
      </w:r>
      <w:r w:rsidR="008D2304" w:rsidRPr="00E5536F">
        <w:t xml:space="preserve"> </w:t>
      </w:r>
      <w:r w:rsidR="003C6A6D" w:rsidRPr="00E5536F">
        <w:t>по</w:t>
      </w:r>
      <w:r w:rsidR="008D2304" w:rsidRPr="00E5536F">
        <w:t xml:space="preserve"> </w:t>
      </w:r>
      <w:r w:rsidR="003C6A6D" w:rsidRPr="00E5536F">
        <w:t>приобретению</w:t>
      </w:r>
      <w:r w:rsidR="008D2304" w:rsidRPr="00E5536F">
        <w:t xml:space="preserve"> </w:t>
      </w:r>
      <w:r w:rsidR="00794656" w:rsidRPr="00E5536F">
        <w:t>оборудования</w:t>
      </w:r>
      <w:r w:rsidR="00D676EA" w:rsidRPr="00E5536F">
        <w:t>,</w:t>
      </w:r>
      <w:r w:rsidR="008D2304" w:rsidRPr="00E5536F">
        <w:t xml:space="preserve"> </w:t>
      </w:r>
      <w:r w:rsidR="00D676EA" w:rsidRPr="00E5536F">
        <w:t>автотранспортных</w:t>
      </w:r>
      <w:r w:rsidR="008D2304" w:rsidRPr="00E5536F">
        <w:t xml:space="preserve"> </w:t>
      </w:r>
      <w:r w:rsidR="00D676EA" w:rsidRPr="00E5536F">
        <w:t>средств,</w:t>
      </w:r>
      <w:r w:rsidR="008D2304" w:rsidRPr="00E5536F">
        <w:t xml:space="preserve"> </w:t>
      </w:r>
      <w:r w:rsidR="00D676EA" w:rsidRPr="00E5536F">
        <w:t>сельскохозяйственн</w:t>
      </w:r>
      <w:r w:rsidR="003C6A6D" w:rsidRPr="00E5536F">
        <w:t>ых</w:t>
      </w:r>
      <w:r w:rsidR="008D2304" w:rsidRPr="00E5536F">
        <w:t xml:space="preserve"> </w:t>
      </w:r>
      <w:r w:rsidR="003C6A6D" w:rsidRPr="00E5536F">
        <w:t>машин</w:t>
      </w:r>
      <w:r w:rsidR="008D2304" w:rsidRPr="00E5536F">
        <w:t xml:space="preserve"> </w:t>
      </w:r>
      <w:r w:rsidR="00794656" w:rsidRPr="00E5536F">
        <w:t>в</w:t>
      </w:r>
      <w:r w:rsidR="008D2304" w:rsidRPr="00E5536F">
        <w:t xml:space="preserve"> </w:t>
      </w:r>
      <w:r w:rsidR="00794656" w:rsidRPr="00E5536F">
        <w:t>целях</w:t>
      </w:r>
      <w:r w:rsidR="008D2304" w:rsidRPr="00E5536F">
        <w:t xml:space="preserve"> </w:t>
      </w:r>
      <w:r w:rsidR="00794656" w:rsidRPr="00E5536F">
        <w:t>создания</w:t>
      </w:r>
      <w:r w:rsidR="008D2304" w:rsidRPr="00E5536F">
        <w:t xml:space="preserve"> </w:t>
      </w:r>
      <w:r w:rsidR="00794656" w:rsidRPr="00E5536F">
        <w:t>и</w:t>
      </w:r>
      <w:r w:rsidR="008D2304" w:rsidRPr="00E5536F">
        <w:t xml:space="preserve"> </w:t>
      </w:r>
      <w:r w:rsidR="00794656" w:rsidRPr="00E5536F">
        <w:t>(или)</w:t>
      </w:r>
      <w:r w:rsidR="008D2304" w:rsidRPr="00E5536F">
        <w:t xml:space="preserve"> </w:t>
      </w:r>
      <w:r w:rsidR="00794656" w:rsidRPr="00E5536F">
        <w:t>развития</w:t>
      </w:r>
      <w:r w:rsidR="008D2304" w:rsidRPr="00E5536F">
        <w:t xml:space="preserve"> </w:t>
      </w:r>
      <w:r w:rsidR="00794656" w:rsidRPr="00E5536F">
        <w:t>либо</w:t>
      </w:r>
      <w:r w:rsidR="008D2304" w:rsidRPr="00E5536F">
        <w:t xml:space="preserve"> </w:t>
      </w:r>
      <w:r w:rsidR="00794656" w:rsidRPr="00E5536F">
        <w:t>модернизации</w:t>
      </w:r>
      <w:r w:rsidR="008D2304" w:rsidRPr="00E5536F">
        <w:t xml:space="preserve"> </w:t>
      </w:r>
      <w:r w:rsidR="00794656" w:rsidRPr="00E5536F">
        <w:t>производства</w:t>
      </w:r>
      <w:r w:rsidR="008D2304" w:rsidRPr="00E5536F">
        <w:t xml:space="preserve"> </w:t>
      </w:r>
      <w:r w:rsidR="00794656" w:rsidRPr="00E5536F">
        <w:t>товаров</w:t>
      </w:r>
      <w:r w:rsidR="008D2304" w:rsidRPr="00E5536F">
        <w:t xml:space="preserve"> </w:t>
      </w:r>
      <w:r w:rsidR="00794656" w:rsidRPr="00E5536F">
        <w:t>(работ,</w:t>
      </w:r>
      <w:r w:rsidR="008D2304" w:rsidRPr="00E5536F">
        <w:t xml:space="preserve"> </w:t>
      </w:r>
      <w:r w:rsidR="00794656" w:rsidRPr="00E5536F">
        <w:t>услуг)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E5536F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Согласие__________________________________________________________</w:t>
      </w:r>
      <w:r w:rsidR="008D2304" w:rsidRPr="00E5536F">
        <w:rPr>
          <w:rFonts w:cs="Arial"/>
        </w:rPr>
        <w:t xml:space="preserve"> 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(полное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наименование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предпринимательства)</w:t>
      </w:r>
    </w:p>
    <w:p w:rsidR="00E5536F" w:rsidRDefault="00E5536F" w:rsidP="008D2304">
      <w:pPr>
        <w:rPr>
          <w:rFonts w:cs="Arial"/>
        </w:rPr>
      </w:pPr>
    </w:p>
    <w:p w:rsidR="00A4720B" w:rsidRPr="00E5536F" w:rsidRDefault="00794656" w:rsidP="008D2304">
      <w:pPr>
        <w:rPr>
          <w:rFonts w:cs="Arial"/>
        </w:rPr>
      </w:pP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лице</w:t>
      </w:r>
      <w:r w:rsidR="008D2304" w:rsidRPr="00E5536F">
        <w:rPr>
          <w:rFonts w:cs="Arial"/>
        </w:rPr>
        <w:t xml:space="preserve"> </w:t>
      </w:r>
      <w:r w:rsidR="00A4720B" w:rsidRPr="00E5536F">
        <w:rPr>
          <w:rFonts w:cs="Arial"/>
        </w:rPr>
        <w:t>____________</w:t>
      </w:r>
      <w:r w:rsidRPr="00E5536F">
        <w:rPr>
          <w:rFonts w:cs="Arial"/>
        </w:rPr>
        <w:t>_______________________________________________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действующего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основании</w:t>
      </w:r>
    </w:p>
    <w:p w:rsidR="00794656" w:rsidRPr="00E5536F" w:rsidRDefault="00A4720B" w:rsidP="008D2304">
      <w:pPr>
        <w:rPr>
          <w:rFonts w:cs="Arial"/>
        </w:rPr>
      </w:pPr>
      <w:r w:rsidRPr="00E5536F">
        <w:rPr>
          <w:rFonts w:cs="Arial"/>
        </w:rPr>
        <w:t>_______________________________________________________________________________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____________________,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рамках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рассмотрения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заявления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предоставлении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компенсацию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части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затрат</w:t>
      </w:r>
      <w:r w:rsidR="008D2304"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приобретени</w:t>
      </w:r>
      <w:r w:rsidR="003C6A6D" w:rsidRPr="00E5536F">
        <w:rPr>
          <w:rFonts w:cs="Arial"/>
        </w:rPr>
        <w:t>ю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оборудования</w:t>
      </w:r>
      <w:r w:rsidR="003C6A6D"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автотранспортных</w:t>
      </w:r>
      <w:r w:rsidR="008D2304" w:rsidRPr="00E5536F">
        <w:rPr>
          <w:rFonts w:cs="Arial"/>
        </w:rPr>
        <w:t xml:space="preserve"> </w:t>
      </w:r>
      <w:r w:rsidR="003C6A6D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3C6A6D" w:rsidRPr="00E5536F">
        <w:rPr>
          <w:rFonts w:cs="Arial"/>
        </w:rPr>
        <w:t>сельскохозяйственных</w:t>
      </w:r>
      <w:r w:rsidR="008D2304" w:rsidRPr="00E5536F">
        <w:rPr>
          <w:rFonts w:cs="Arial"/>
        </w:rPr>
        <w:t xml:space="preserve"> </w:t>
      </w:r>
      <w:r w:rsidR="003C6A6D" w:rsidRPr="00E5536F">
        <w:rPr>
          <w:rFonts w:cs="Arial"/>
        </w:rPr>
        <w:t>машин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создания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развития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либо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модернизации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производства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(работ,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услуг)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выражает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согласие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передачу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информации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межведомственному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запросу,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предоставление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документов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сведений,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составляющих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налоговую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банковскую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тайну;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документов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сведений,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доступ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которым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ограничен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законодательными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актами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Российской</w:t>
      </w:r>
      <w:r w:rsidR="008D2304" w:rsidRPr="00E5536F">
        <w:rPr>
          <w:rFonts w:cs="Arial"/>
        </w:rPr>
        <w:t xml:space="preserve"> </w:t>
      </w:r>
      <w:r w:rsidR="00794656" w:rsidRPr="00E5536F">
        <w:rPr>
          <w:rFonts w:cs="Arial"/>
        </w:rPr>
        <w:t>Федерации.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Руководитель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______________________________</w:t>
      </w:r>
    </w:p>
    <w:p w:rsidR="00794656" w:rsidRPr="00E5536F" w:rsidRDefault="008D2304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(подпись)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(фамилия,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имя,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отчество)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Главный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бухгалтер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_____________________________</w:t>
      </w:r>
    </w:p>
    <w:p w:rsidR="00794656" w:rsidRPr="00E5536F" w:rsidRDefault="008D2304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(подпись)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(фамилия,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имя,</w:t>
      </w:r>
      <w:r w:rsidRPr="00E5536F">
        <w:rPr>
          <w:rFonts w:cs="Arial"/>
        </w:rPr>
        <w:t xml:space="preserve"> </w:t>
      </w:r>
      <w:r w:rsidR="00794656" w:rsidRPr="00E5536F">
        <w:rPr>
          <w:rFonts w:cs="Arial"/>
        </w:rPr>
        <w:t>отчество)</w:t>
      </w:r>
    </w:p>
    <w:p w:rsidR="00794656" w:rsidRPr="00E5536F" w:rsidRDefault="008D2304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 xml:space="preserve"> </w:t>
      </w:r>
    </w:p>
    <w:p w:rsidR="00794656" w:rsidRPr="00E5536F" w:rsidRDefault="00794656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М.П.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«___»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20__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г.</w:t>
      </w:r>
    </w:p>
    <w:p w:rsidR="00010187" w:rsidRPr="00E5536F" w:rsidRDefault="00E5536F" w:rsidP="00E5536F">
      <w:pPr>
        <w:pStyle w:val="af8"/>
      </w:pPr>
      <w:r>
        <w:br w:type="page"/>
      </w:r>
      <w:r w:rsidR="00010187" w:rsidRPr="00E5536F">
        <w:rPr>
          <w:snapToGrid w:val="0"/>
        </w:rPr>
        <w:t>Приложение</w:t>
      </w:r>
      <w:r w:rsidR="008D2304" w:rsidRPr="00E5536F">
        <w:rPr>
          <w:snapToGrid w:val="0"/>
        </w:rPr>
        <w:t xml:space="preserve"> </w:t>
      </w:r>
      <w:r w:rsidR="00010187" w:rsidRPr="00E5536F">
        <w:rPr>
          <w:snapToGrid w:val="0"/>
        </w:rPr>
        <w:t>№</w:t>
      </w:r>
      <w:r w:rsidR="008D2304" w:rsidRPr="00E5536F">
        <w:rPr>
          <w:snapToGrid w:val="0"/>
        </w:rPr>
        <w:t xml:space="preserve"> </w:t>
      </w:r>
      <w:r w:rsidR="00010187" w:rsidRPr="00E5536F">
        <w:rPr>
          <w:snapToGrid w:val="0"/>
        </w:rPr>
        <w:t>6</w:t>
      </w:r>
      <w:r>
        <w:rPr>
          <w:snapToGrid w:val="0"/>
        </w:rPr>
        <w:t xml:space="preserve"> </w:t>
      </w:r>
      <w:r w:rsidR="00010187" w:rsidRPr="00E5536F">
        <w:rPr>
          <w:snapToGrid w:val="0"/>
        </w:rPr>
        <w:t>к</w:t>
      </w:r>
      <w:r w:rsidR="008D2304" w:rsidRPr="00E5536F">
        <w:rPr>
          <w:snapToGrid w:val="0"/>
        </w:rPr>
        <w:t xml:space="preserve"> </w:t>
      </w:r>
      <w:r w:rsidR="00010187" w:rsidRPr="00E5536F">
        <w:t>Положению</w:t>
      </w:r>
      <w:r w:rsidR="008D2304" w:rsidRPr="00E5536F">
        <w:t xml:space="preserve"> </w:t>
      </w:r>
      <w:r w:rsidR="00010187" w:rsidRPr="00E5536F">
        <w:t>о</w:t>
      </w:r>
      <w:r w:rsidR="008D2304" w:rsidRPr="00E5536F">
        <w:t xml:space="preserve"> </w:t>
      </w:r>
      <w:r w:rsidR="00010187" w:rsidRPr="00E5536F">
        <w:t>предоставлении</w:t>
      </w:r>
      <w:r w:rsidR="008D2304" w:rsidRPr="00E5536F">
        <w:t xml:space="preserve"> </w:t>
      </w:r>
      <w:r w:rsidR="00010187" w:rsidRPr="00E5536F">
        <w:t>субсидий</w:t>
      </w:r>
      <w:r w:rsidR="008D2304" w:rsidRPr="00E5536F">
        <w:t xml:space="preserve"> </w:t>
      </w:r>
      <w:r w:rsidR="00BA3A0A" w:rsidRPr="00E5536F">
        <w:t>субъектам</w:t>
      </w:r>
      <w:r w:rsidR="008D2304" w:rsidRPr="00E5536F">
        <w:t xml:space="preserve"> </w:t>
      </w:r>
      <w:r w:rsidR="00BA3A0A" w:rsidRPr="00E5536F">
        <w:t>малого</w:t>
      </w:r>
      <w:r w:rsidR="008D2304" w:rsidRPr="00E5536F">
        <w:t xml:space="preserve"> </w:t>
      </w:r>
      <w:r w:rsidR="00BA3A0A" w:rsidRPr="00E5536F">
        <w:t>и</w:t>
      </w:r>
      <w:r w:rsidR="008D2304" w:rsidRPr="00E5536F">
        <w:t xml:space="preserve"> </w:t>
      </w:r>
      <w:r w:rsidR="00BA3A0A" w:rsidRPr="00E5536F">
        <w:t>среднего</w:t>
      </w:r>
      <w:r w:rsidR="008D2304" w:rsidRPr="00E5536F">
        <w:t xml:space="preserve"> </w:t>
      </w:r>
      <w:r w:rsidR="00BA3A0A" w:rsidRPr="00E5536F">
        <w:t>предпринимательства</w:t>
      </w:r>
      <w:r w:rsidR="008D2304" w:rsidRPr="00E5536F">
        <w:t xml:space="preserve"> </w:t>
      </w:r>
      <w:r w:rsidR="00010187" w:rsidRPr="00E5536F">
        <w:t>на</w:t>
      </w:r>
      <w:r w:rsidR="008D2304" w:rsidRPr="00E5536F">
        <w:t xml:space="preserve"> </w:t>
      </w:r>
      <w:r w:rsidR="00010187" w:rsidRPr="00E5536F">
        <w:t>компенсацию</w:t>
      </w:r>
      <w:r w:rsidR="008D2304" w:rsidRPr="00E5536F">
        <w:t xml:space="preserve"> </w:t>
      </w:r>
      <w:r w:rsidR="00010187" w:rsidRPr="00E5536F">
        <w:t>части</w:t>
      </w:r>
      <w:r w:rsidR="008D2304" w:rsidRPr="00E5536F">
        <w:t xml:space="preserve"> </w:t>
      </w:r>
      <w:r w:rsidR="00010187" w:rsidRPr="00E5536F">
        <w:t>затрат</w:t>
      </w:r>
      <w:r w:rsidR="008D2304" w:rsidRPr="00E5536F">
        <w:t xml:space="preserve"> </w:t>
      </w:r>
      <w:r w:rsidR="00BA3A0A" w:rsidRPr="00E5536F">
        <w:t>по</w:t>
      </w:r>
      <w:r w:rsidR="008D2304" w:rsidRPr="00E5536F">
        <w:t xml:space="preserve"> </w:t>
      </w:r>
      <w:r w:rsidR="00BA3A0A" w:rsidRPr="00E5536F">
        <w:t>приобретению</w:t>
      </w:r>
      <w:r w:rsidR="008D2304" w:rsidRPr="00E5536F">
        <w:t xml:space="preserve"> </w:t>
      </w:r>
      <w:r w:rsidR="00010187" w:rsidRPr="00E5536F">
        <w:t>оборудования</w:t>
      </w:r>
      <w:r w:rsidR="00BA3A0A" w:rsidRPr="00E5536F">
        <w:t>,</w:t>
      </w:r>
      <w:r w:rsidR="008D2304" w:rsidRPr="00E5536F">
        <w:t xml:space="preserve"> </w:t>
      </w:r>
      <w:r w:rsidR="00BA3A0A" w:rsidRPr="00E5536F">
        <w:t>автотранспортных</w:t>
      </w:r>
      <w:r w:rsidR="008D2304" w:rsidRPr="00E5536F">
        <w:t xml:space="preserve"> </w:t>
      </w:r>
      <w:r w:rsidR="00BA3A0A" w:rsidRPr="00E5536F">
        <w:t>средств,</w:t>
      </w:r>
      <w:r w:rsidR="008D2304" w:rsidRPr="00E5536F">
        <w:t xml:space="preserve"> </w:t>
      </w:r>
      <w:r w:rsidR="00BA3A0A" w:rsidRPr="00E5536F">
        <w:t>сельскохозяйственных</w:t>
      </w:r>
      <w:r w:rsidR="008D2304" w:rsidRPr="00E5536F">
        <w:t xml:space="preserve"> </w:t>
      </w:r>
      <w:r w:rsidR="00BA3A0A" w:rsidRPr="00E5536F">
        <w:t>машин</w:t>
      </w:r>
      <w:r w:rsidR="008D2304" w:rsidRPr="00E5536F">
        <w:t xml:space="preserve"> </w:t>
      </w:r>
      <w:r w:rsidR="00010187" w:rsidRPr="00E5536F">
        <w:t>в</w:t>
      </w:r>
      <w:r w:rsidR="008D2304" w:rsidRPr="00E5536F">
        <w:t xml:space="preserve"> </w:t>
      </w:r>
      <w:r w:rsidR="00010187" w:rsidRPr="00E5536F">
        <w:t>целях</w:t>
      </w:r>
      <w:r w:rsidR="008D2304" w:rsidRPr="00E5536F">
        <w:t xml:space="preserve"> </w:t>
      </w:r>
      <w:r w:rsidR="00010187" w:rsidRPr="00E5536F">
        <w:t>создания</w:t>
      </w:r>
      <w:r w:rsidR="008D2304" w:rsidRPr="00E5536F">
        <w:t xml:space="preserve"> </w:t>
      </w:r>
      <w:r w:rsidR="00010187" w:rsidRPr="00E5536F">
        <w:t>и</w:t>
      </w:r>
      <w:r w:rsidR="008D2304" w:rsidRPr="00E5536F">
        <w:t xml:space="preserve"> </w:t>
      </w:r>
      <w:r w:rsidR="00010187" w:rsidRPr="00E5536F">
        <w:t>(или)</w:t>
      </w:r>
      <w:r w:rsidR="008D2304" w:rsidRPr="00E5536F">
        <w:t xml:space="preserve"> </w:t>
      </w:r>
      <w:r w:rsidR="00010187" w:rsidRPr="00E5536F">
        <w:t>развития</w:t>
      </w:r>
      <w:r w:rsidR="008D2304" w:rsidRPr="00E5536F">
        <w:t xml:space="preserve"> </w:t>
      </w:r>
      <w:r w:rsidR="00010187" w:rsidRPr="00E5536F">
        <w:t>либо</w:t>
      </w:r>
      <w:r w:rsidR="008D2304" w:rsidRPr="00E5536F">
        <w:t xml:space="preserve"> </w:t>
      </w:r>
      <w:r w:rsidR="00010187" w:rsidRPr="00E5536F">
        <w:t>модернизации</w:t>
      </w:r>
      <w:r w:rsidR="008D2304" w:rsidRPr="00E5536F">
        <w:t xml:space="preserve"> </w:t>
      </w:r>
      <w:r w:rsidR="00010187" w:rsidRPr="00E5536F">
        <w:t>производства</w:t>
      </w:r>
      <w:r w:rsidR="008D2304" w:rsidRPr="00E5536F">
        <w:t xml:space="preserve"> </w:t>
      </w:r>
      <w:r w:rsidR="00010187" w:rsidRPr="00E5536F">
        <w:t>товаров</w:t>
      </w:r>
      <w:r w:rsidR="008D2304" w:rsidRPr="00E5536F">
        <w:t xml:space="preserve"> </w:t>
      </w:r>
      <w:r w:rsidR="00010187" w:rsidRPr="00E5536F">
        <w:t>(работ,</w:t>
      </w:r>
      <w:r w:rsidR="008D2304" w:rsidRPr="00E5536F">
        <w:t xml:space="preserve"> </w:t>
      </w:r>
      <w:r w:rsidR="00010187" w:rsidRPr="00E5536F">
        <w:t>услуг)</w:t>
      </w:r>
    </w:p>
    <w:p w:rsidR="00010187" w:rsidRPr="00E5536F" w:rsidRDefault="00010187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5536F" w:rsidRDefault="00010187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Согласие</w:t>
      </w:r>
    </w:p>
    <w:p w:rsidR="00010187" w:rsidRPr="00E5536F" w:rsidRDefault="00010187" w:rsidP="00E5536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E5536F">
        <w:rPr>
          <w:rFonts w:cs="Arial"/>
        </w:rPr>
        <w:t>________________________________________________________________________</w:t>
      </w:r>
      <w:r w:rsidR="008D2304" w:rsidRPr="00E5536F">
        <w:rPr>
          <w:rFonts w:cs="Arial"/>
        </w:rPr>
        <w:t xml:space="preserve"> </w:t>
      </w:r>
    </w:p>
    <w:p w:rsidR="00010187" w:rsidRPr="00E5536F" w:rsidRDefault="00010187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(полное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наименование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субъекта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малого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среднего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предпринимательства)</w:t>
      </w:r>
    </w:p>
    <w:p w:rsidR="00010187" w:rsidRPr="00E5536F" w:rsidRDefault="00010187" w:rsidP="008D2304">
      <w:pPr>
        <w:rPr>
          <w:rFonts w:cs="Arial"/>
        </w:rPr>
      </w:pP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лице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___________________________________________________________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действующего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основании</w:t>
      </w:r>
    </w:p>
    <w:p w:rsidR="00010187" w:rsidRPr="00E5536F" w:rsidRDefault="00010187" w:rsidP="008D2304">
      <w:pPr>
        <w:rPr>
          <w:rFonts w:cs="Arial"/>
        </w:rPr>
      </w:pPr>
      <w:r w:rsidRPr="00E5536F">
        <w:rPr>
          <w:rFonts w:cs="Arial"/>
        </w:rPr>
        <w:t>_______________________________________________________________________________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рамках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рассмотрения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заявления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компенсацию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части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затрат</w:t>
      </w:r>
      <w:r w:rsidR="008D2304" w:rsidRPr="00E5536F">
        <w:rPr>
          <w:rFonts w:cs="Arial"/>
        </w:rPr>
        <w:t xml:space="preserve"> </w:t>
      </w:r>
      <w:r w:rsidR="00BA3A0A" w:rsidRPr="00E5536F">
        <w:rPr>
          <w:rFonts w:cs="Arial"/>
        </w:rPr>
        <w:t>по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приобретени</w:t>
      </w:r>
      <w:r w:rsidR="00BA3A0A" w:rsidRPr="00E5536F">
        <w:rPr>
          <w:rFonts w:cs="Arial"/>
        </w:rPr>
        <w:t>ю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оборудования</w:t>
      </w:r>
      <w:r w:rsidR="00BA3A0A" w:rsidRPr="00E5536F">
        <w:rPr>
          <w:rFonts w:cs="Arial"/>
        </w:rPr>
        <w:t>,</w:t>
      </w:r>
      <w:r w:rsidR="008D2304" w:rsidRPr="00E5536F">
        <w:rPr>
          <w:rFonts w:cs="Arial"/>
        </w:rPr>
        <w:t xml:space="preserve"> </w:t>
      </w:r>
      <w:r w:rsidR="00BA3A0A" w:rsidRPr="00E5536F">
        <w:rPr>
          <w:rFonts w:cs="Arial"/>
        </w:rPr>
        <w:t>автотранспортных</w:t>
      </w:r>
      <w:r w:rsidR="008D2304" w:rsidRPr="00E5536F">
        <w:rPr>
          <w:rFonts w:cs="Arial"/>
        </w:rPr>
        <w:t xml:space="preserve"> </w:t>
      </w:r>
      <w:r w:rsidR="00BA3A0A" w:rsidRPr="00E5536F">
        <w:rPr>
          <w:rFonts w:cs="Arial"/>
        </w:rPr>
        <w:t>средств,</w:t>
      </w:r>
      <w:r w:rsidR="008D2304" w:rsidRPr="00E5536F">
        <w:rPr>
          <w:rFonts w:cs="Arial"/>
        </w:rPr>
        <w:t xml:space="preserve"> </w:t>
      </w:r>
      <w:r w:rsidR="00BA3A0A" w:rsidRPr="00E5536F">
        <w:rPr>
          <w:rFonts w:cs="Arial"/>
        </w:rPr>
        <w:t>сельскохозяйственных</w:t>
      </w:r>
      <w:r w:rsidR="008D2304" w:rsidRPr="00E5536F">
        <w:rPr>
          <w:rFonts w:cs="Arial"/>
        </w:rPr>
        <w:t xml:space="preserve"> </w:t>
      </w:r>
      <w:r w:rsidR="00BA3A0A" w:rsidRPr="00E5536F">
        <w:rPr>
          <w:rFonts w:cs="Arial"/>
        </w:rPr>
        <w:t>машин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целях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создания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(или)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развития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либо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модернизации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производства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товаров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(работ,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услуг)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выражает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согласие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осуществление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администрацией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Бутурлиновского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муниципального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района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органами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государственного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(муниципального)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финансового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контроля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проверки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соблюдения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условий,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целей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и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порядка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предоставления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субсидии.</w:t>
      </w:r>
    </w:p>
    <w:p w:rsidR="00010187" w:rsidRPr="00E5536F" w:rsidRDefault="00010187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5536F" w:rsidRDefault="00010187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Руководитель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______________________________</w:t>
      </w:r>
    </w:p>
    <w:p w:rsidR="00010187" w:rsidRPr="00E5536F" w:rsidRDefault="008D2304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 xml:space="preserve"> </w:t>
      </w:r>
      <w:r w:rsidR="00010187" w:rsidRPr="00E5536F">
        <w:rPr>
          <w:rFonts w:cs="Arial"/>
        </w:rPr>
        <w:t>(подпись)</w:t>
      </w:r>
      <w:r w:rsidRPr="00E5536F">
        <w:rPr>
          <w:rFonts w:cs="Arial"/>
        </w:rPr>
        <w:t xml:space="preserve"> </w:t>
      </w:r>
      <w:r w:rsidR="00010187" w:rsidRPr="00E5536F">
        <w:rPr>
          <w:rFonts w:cs="Arial"/>
        </w:rPr>
        <w:t>(фамилия,</w:t>
      </w:r>
      <w:r w:rsidRPr="00E5536F">
        <w:rPr>
          <w:rFonts w:cs="Arial"/>
        </w:rPr>
        <w:t xml:space="preserve"> </w:t>
      </w:r>
      <w:r w:rsidR="00010187" w:rsidRPr="00E5536F">
        <w:rPr>
          <w:rFonts w:cs="Arial"/>
        </w:rPr>
        <w:t>имя,</w:t>
      </w:r>
      <w:r w:rsidRPr="00E5536F">
        <w:rPr>
          <w:rFonts w:cs="Arial"/>
        </w:rPr>
        <w:t xml:space="preserve"> </w:t>
      </w:r>
      <w:r w:rsidR="00010187" w:rsidRPr="00E5536F">
        <w:rPr>
          <w:rFonts w:cs="Arial"/>
        </w:rPr>
        <w:t>отчество)</w:t>
      </w:r>
    </w:p>
    <w:p w:rsidR="00010187" w:rsidRPr="00E5536F" w:rsidRDefault="00010187" w:rsidP="008D2304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E5536F" w:rsidRDefault="00010187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Главный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бухгалтер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_____________________________</w:t>
      </w:r>
    </w:p>
    <w:p w:rsidR="00010187" w:rsidRPr="00E5536F" w:rsidRDefault="008D2304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 xml:space="preserve"> </w:t>
      </w:r>
      <w:r w:rsidR="00010187" w:rsidRPr="00E5536F">
        <w:rPr>
          <w:rFonts w:cs="Arial"/>
        </w:rPr>
        <w:t>(подпись)</w:t>
      </w:r>
      <w:r w:rsidRPr="00E5536F">
        <w:rPr>
          <w:rFonts w:cs="Arial"/>
        </w:rPr>
        <w:t xml:space="preserve"> </w:t>
      </w:r>
      <w:r w:rsidR="00010187" w:rsidRPr="00E5536F">
        <w:rPr>
          <w:rFonts w:cs="Arial"/>
        </w:rPr>
        <w:t>(фамилия,</w:t>
      </w:r>
      <w:r w:rsidRPr="00E5536F">
        <w:rPr>
          <w:rFonts w:cs="Arial"/>
        </w:rPr>
        <w:t xml:space="preserve"> </w:t>
      </w:r>
      <w:r w:rsidR="00010187" w:rsidRPr="00E5536F">
        <w:rPr>
          <w:rFonts w:cs="Arial"/>
        </w:rPr>
        <w:t>имя,</w:t>
      </w:r>
      <w:r w:rsidRPr="00E5536F">
        <w:rPr>
          <w:rFonts w:cs="Arial"/>
        </w:rPr>
        <w:t xml:space="preserve"> </w:t>
      </w:r>
      <w:r w:rsidR="00010187" w:rsidRPr="00E5536F">
        <w:rPr>
          <w:rFonts w:cs="Arial"/>
        </w:rPr>
        <w:t>отчество)</w:t>
      </w:r>
    </w:p>
    <w:p w:rsidR="00010187" w:rsidRPr="00E5536F" w:rsidRDefault="008D2304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 xml:space="preserve"> </w:t>
      </w:r>
    </w:p>
    <w:p w:rsidR="00010187" w:rsidRPr="00E5536F" w:rsidRDefault="00010187" w:rsidP="008D2304">
      <w:pPr>
        <w:widowControl w:val="0"/>
        <w:autoSpaceDE w:val="0"/>
        <w:autoSpaceDN w:val="0"/>
        <w:adjustRightInd w:val="0"/>
        <w:rPr>
          <w:rFonts w:cs="Arial"/>
        </w:rPr>
      </w:pPr>
      <w:r w:rsidRPr="00E5536F">
        <w:rPr>
          <w:rFonts w:cs="Arial"/>
        </w:rPr>
        <w:t>М.П.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«___»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__________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20__</w:t>
      </w:r>
      <w:r w:rsidR="008D2304" w:rsidRPr="00E5536F">
        <w:rPr>
          <w:rFonts w:cs="Arial"/>
        </w:rPr>
        <w:t xml:space="preserve"> </w:t>
      </w:r>
      <w:r w:rsidRPr="00E5536F">
        <w:rPr>
          <w:rFonts w:cs="Arial"/>
        </w:rPr>
        <w:t>г.</w:t>
      </w:r>
    </w:p>
    <w:sectPr w:rsidR="00010187" w:rsidRPr="00E5536F" w:rsidSect="00324B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22" w:rsidRDefault="00B10B22">
      <w:r>
        <w:separator/>
      </w:r>
    </w:p>
  </w:endnote>
  <w:endnote w:type="continuationSeparator" w:id="0">
    <w:p w:rsidR="00B10B22" w:rsidRDefault="00B1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6F" w:rsidRDefault="00E5536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04" w:rsidRDefault="008D2304">
    <w:pPr>
      <w:pStyle w:val="ab"/>
      <w:framePr w:wrap="auto" w:vAnchor="text" w:hAnchor="margin" w:xAlign="right" w:y="1"/>
      <w:rPr>
        <w:rStyle w:val="aa"/>
      </w:rPr>
    </w:pPr>
  </w:p>
  <w:p w:rsidR="008D2304" w:rsidRDefault="008D2304" w:rsidP="00E74E7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6F" w:rsidRDefault="00E553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22" w:rsidRDefault="00B10B22">
      <w:r>
        <w:separator/>
      </w:r>
    </w:p>
  </w:footnote>
  <w:footnote w:type="continuationSeparator" w:id="0">
    <w:p w:rsidR="00B10B22" w:rsidRDefault="00B1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04" w:rsidRDefault="008D2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304" w:rsidRDefault="008D23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1" w:rsidRDefault="00CE0371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CE0371" w:rsidRDefault="00CE0371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МР ВО</w:t>
    </w:r>
  </w:p>
  <w:p w:rsidR="00CE0371" w:rsidRDefault="00CE0371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 Бутурлиновского муниципального района Воронежской области"пл. Воли</w:t>
    </w:r>
  </w:p>
  <w:p w:rsidR="00CE0371" w:rsidRDefault="00CE0371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09.06.2021 13:51:20</w:t>
    </w:r>
  </w:p>
  <w:p w:rsidR="008D2304" w:rsidRPr="00CE0371" w:rsidRDefault="008D2304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04" w:rsidRDefault="008D2304">
    <w:pPr>
      <w:pStyle w:val="a7"/>
      <w:jc w:val="center"/>
    </w:pPr>
  </w:p>
  <w:p w:rsidR="008D2304" w:rsidRDefault="008D23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11DD"/>
    <w:multiLevelType w:val="hybridMultilevel"/>
    <w:tmpl w:val="943C2884"/>
    <w:lvl w:ilvl="0" w:tplc="B784B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E"/>
    <w:rsid w:val="0000190E"/>
    <w:rsid w:val="00001C89"/>
    <w:rsid w:val="0000277B"/>
    <w:rsid w:val="00002F91"/>
    <w:rsid w:val="0000356E"/>
    <w:rsid w:val="000036A3"/>
    <w:rsid w:val="00004877"/>
    <w:rsid w:val="00005AEE"/>
    <w:rsid w:val="00010187"/>
    <w:rsid w:val="000155ED"/>
    <w:rsid w:val="00015BB9"/>
    <w:rsid w:val="00015C00"/>
    <w:rsid w:val="00015CB1"/>
    <w:rsid w:val="000176F0"/>
    <w:rsid w:val="00023361"/>
    <w:rsid w:val="0002451B"/>
    <w:rsid w:val="00026A6A"/>
    <w:rsid w:val="00027CF9"/>
    <w:rsid w:val="000301FB"/>
    <w:rsid w:val="00037400"/>
    <w:rsid w:val="00040042"/>
    <w:rsid w:val="00044781"/>
    <w:rsid w:val="00046A7C"/>
    <w:rsid w:val="00050EF1"/>
    <w:rsid w:val="000527BF"/>
    <w:rsid w:val="00053C04"/>
    <w:rsid w:val="00053EFB"/>
    <w:rsid w:val="00054807"/>
    <w:rsid w:val="00054926"/>
    <w:rsid w:val="00055097"/>
    <w:rsid w:val="00060A69"/>
    <w:rsid w:val="0006135D"/>
    <w:rsid w:val="00064C26"/>
    <w:rsid w:val="00066610"/>
    <w:rsid w:val="00073696"/>
    <w:rsid w:val="0007711E"/>
    <w:rsid w:val="00083129"/>
    <w:rsid w:val="00084830"/>
    <w:rsid w:val="00086499"/>
    <w:rsid w:val="000868B0"/>
    <w:rsid w:val="00091239"/>
    <w:rsid w:val="00091CA0"/>
    <w:rsid w:val="00093B35"/>
    <w:rsid w:val="00095B8B"/>
    <w:rsid w:val="000967A3"/>
    <w:rsid w:val="000978DA"/>
    <w:rsid w:val="000A0C45"/>
    <w:rsid w:val="000A215B"/>
    <w:rsid w:val="000A7604"/>
    <w:rsid w:val="000B2248"/>
    <w:rsid w:val="000B34C3"/>
    <w:rsid w:val="000B5988"/>
    <w:rsid w:val="000B5EE1"/>
    <w:rsid w:val="000C26C9"/>
    <w:rsid w:val="000C4942"/>
    <w:rsid w:val="000D6E61"/>
    <w:rsid w:val="000D7247"/>
    <w:rsid w:val="000D793E"/>
    <w:rsid w:val="000E3E0A"/>
    <w:rsid w:val="000E48B2"/>
    <w:rsid w:val="000F2896"/>
    <w:rsid w:val="000F45A1"/>
    <w:rsid w:val="000F50D1"/>
    <w:rsid w:val="000F6275"/>
    <w:rsid w:val="000F78EC"/>
    <w:rsid w:val="00100DFC"/>
    <w:rsid w:val="00101243"/>
    <w:rsid w:val="0010274A"/>
    <w:rsid w:val="00103CF9"/>
    <w:rsid w:val="00103F26"/>
    <w:rsid w:val="00110BA9"/>
    <w:rsid w:val="00111BF2"/>
    <w:rsid w:val="00112414"/>
    <w:rsid w:val="00114033"/>
    <w:rsid w:val="00114307"/>
    <w:rsid w:val="00114D4D"/>
    <w:rsid w:val="00121E5D"/>
    <w:rsid w:val="00122CDD"/>
    <w:rsid w:val="0012354D"/>
    <w:rsid w:val="00126A03"/>
    <w:rsid w:val="00127291"/>
    <w:rsid w:val="00127D78"/>
    <w:rsid w:val="001319CB"/>
    <w:rsid w:val="001347FF"/>
    <w:rsid w:val="001359DD"/>
    <w:rsid w:val="00140CED"/>
    <w:rsid w:val="0014187C"/>
    <w:rsid w:val="001423D0"/>
    <w:rsid w:val="00150DC0"/>
    <w:rsid w:val="0015224F"/>
    <w:rsid w:val="0015300D"/>
    <w:rsid w:val="00154C9A"/>
    <w:rsid w:val="00156586"/>
    <w:rsid w:val="00157B6A"/>
    <w:rsid w:val="00164BEE"/>
    <w:rsid w:val="0016596B"/>
    <w:rsid w:val="001665C8"/>
    <w:rsid w:val="00166E97"/>
    <w:rsid w:val="00166FA8"/>
    <w:rsid w:val="001670E0"/>
    <w:rsid w:val="00167EDD"/>
    <w:rsid w:val="00173D93"/>
    <w:rsid w:val="001749AA"/>
    <w:rsid w:val="00174D0B"/>
    <w:rsid w:val="001753A7"/>
    <w:rsid w:val="0017555E"/>
    <w:rsid w:val="00175777"/>
    <w:rsid w:val="0018002E"/>
    <w:rsid w:val="00180E85"/>
    <w:rsid w:val="001857B1"/>
    <w:rsid w:val="00186B83"/>
    <w:rsid w:val="00192CF1"/>
    <w:rsid w:val="00193DC2"/>
    <w:rsid w:val="0019438D"/>
    <w:rsid w:val="001A0B8B"/>
    <w:rsid w:val="001A14C3"/>
    <w:rsid w:val="001A1565"/>
    <w:rsid w:val="001A498A"/>
    <w:rsid w:val="001A5FDA"/>
    <w:rsid w:val="001A6DB2"/>
    <w:rsid w:val="001A7DEB"/>
    <w:rsid w:val="001B012C"/>
    <w:rsid w:val="001B0CDF"/>
    <w:rsid w:val="001B0CE3"/>
    <w:rsid w:val="001B0F08"/>
    <w:rsid w:val="001B1A2C"/>
    <w:rsid w:val="001B5A8D"/>
    <w:rsid w:val="001B5BD8"/>
    <w:rsid w:val="001B7432"/>
    <w:rsid w:val="001C33C2"/>
    <w:rsid w:val="001C3415"/>
    <w:rsid w:val="001C4009"/>
    <w:rsid w:val="001D164A"/>
    <w:rsid w:val="001D1684"/>
    <w:rsid w:val="001D1A1D"/>
    <w:rsid w:val="001D7144"/>
    <w:rsid w:val="001D7590"/>
    <w:rsid w:val="001E1DD2"/>
    <w:rsid w:val="001E21A5"/>
    <w:rsid w:val="001E3270"/>
    <w:rsid w:val="001E346D"/>
    <w:rsid w:val="001E541F"/>
    <w:rsid w:val="001E580D"/>
    <w:rsid w:val="001E6DA2"/>
    <w:rsid w:val="001E7E94"/>
    <w:rsid w:val="001F02EC"/>
    <w:rsid w:val="001F1069"/>
    <w:rsid w:val="001F4841"/>
    <w:rsid w:val="00210268"/>
    <w:rsid w:val="002110D1"/>
    <w:rsid w:val="0021259F"/>
    <w:rsid w:val="00214489"/>
    <w:rsid w:val="00215988"/>
    <w:rsid w:val="00215D67"/>
    <w:rsid w:val="00221043"/>
    <w:rsid w:val="00221B69"/>
    <w:rsid w:val="00221C52"/>
    <w:rsid w:val="00223A30"/>
    <w:rsid w:val="002257E8"/>
    <w:rsid w:val="00225CCE"/>
    <w:rsid w:val="00226A0F"/>
    <w:rsid w:val="00226BA3"/>
    <w:rsid w:val="00230E12"/>
    <w:rsid w:val="00231BB0"/>
    <w:rsid w:val="00240925"/>
    <w:rsid w:val="002417A0"/>
    <w:rsid w:val="00241EAC"/>
    <w:rsid w:val="002459EE"/>
    <w:rsid w:val="00247220"/>
    <w:rsid w:val="002522BB"/>
    <w:rsid w:val="002527EE"/>
    <w:rsid w:val="002559BB"/>
    <w:rsid w:val="00257603"/>
    <w:rsid w:val="0026389A"/>
    <w:rsid w:val="002640D8"/>
    <w:rsid w:val="0026430B"/>
    <w:rsid w:val="00270072"/>
    <w:rsid w:val="00271FEF"/>
    <w:rsid w:val="002762B0"/>
    <w:rsid w:val="002763E4"/>
    <w:rsid w:val="00276AA6"/>
    <w:rsid w:val="0028076B"/>
    <w:rsid w:val="00284843"/>
    <w:rsid w:val="0029182E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5A40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358F"/>
    <w:rsid w:val="002E7046"/>
    <w:rsid w:val="002F1B0F"/>
    <w:rsid w:val="002F2F3B"/>
    <w:rsid w:val="002F5B9B"/>
    <w:rsid w:val="002F659C"/>
    <w:rsid w:val="0030221C"/>
    <w:rsid w:val="00304C4F"/>
    <w:rsid w:val="00305E4E"/>
    <w:rsid w:val="0030619B"/>
    <w:rsid w:val="0030796D"/>
    <w:rsid w:val="00307F62"/>
    <w:rsid w:val="00310212"/>
    <w:rsid w:val="00311951"/>
    <w:rsid w:val="0031426C"/>
    <w:rsid w:val="00315E47"/>
    <w:rsid w:val="0031681D"/>
    <w:rsid w:val="003216F2"/>
    <w:rsid w:val="00322A11"/>
    <w:rsid w:val="00322A76"/>
    <w:rsid w:val="003240CC"/>
    <w:rsid w:val="00324B4F"/>
    <w:rsid w:val="00326585"/>
    <w:rsid w:val="003271B9"/>
    <w:rsid w:val="00330C3C"/>
    <w:rsid w:val="00333C5C"/>
    <w:rsid w:val="00334FF6"/>
    <w:rsid w:val="003368E1"/>
    <w:rsid w:val="00336941"/>
    <w:rsid w:val="00337B51"/>
    <w:rsid w:val="00337C99"/>
    <w:rsid w:val="00337F45"/>
    <w:rsid w:val="003404CD"/>
    <w:rsid w:val="003417D6"/>
    <w:rsid w:val="003437CD"/>
    <w:rsid w:val="0034397F"/>
    <w:rsid w:val="00346ADF"/>
    <w:rsid w:val="00351466"/>
    <w:rsid w:val="0035479A"/>
    <w:rsid w:val="00354D73"/>
    <w:rsid w:val="003553B6"/>
    <w:rsid w:val="003569F3"/>
    <w:rsid w:val="00361878"/>
    <w:rsid w:val="00363C15"/>
    <w:rsid w:val="00365156"/>
    <w:rsid w:val="00371089"/>
    <w:rsid w:val="00373A83"/>
    <w:rsid w:val="00374F94"/>
    <w:rsid w:val="00377445"/>
    <w:rsid w:val="00377F47"/>
    <w:rsid w:val="00380FAA"/>
    <w:rsid w:val="00384C43"/>
    <w:rsid w:val="0039078D"/>
    <w:rsid w:val="00393B1E"/>
    <w:rsid w:val="003942F8"/>
    <w:rsid w:val="00395FBA"/>
    <w:rsid w:val="003A066C"/>
    <w:rsid w:val="003A5AD6"/>
    <w:rsid w:val="003B06A2"/>
    <w:rsid w:val="003B0C5B"/>
    <w:rsid w:val="003B1E6D"/>
    <w:rsid w:val="003B354A"/>
    <w:rsid w:val="003B53FD"/>
    <w:rsid w:val="003B692E"/>
    <w:rsid w:val="003B7B4D"/>
    <w:rsid w:val="003C18E2"/>
    <w:rsid w:val="003C3646"/>
    <w:rsid w:val="003C3DC1"/>
    <w:rsid w:val="003C3EB3"/>
    <w:rsid w:val="003C6A6D"/>
    <w:rsid w:val="003C759F"/>
    <w:rsid w:val="003C7CEE"/>
    <w:rsid w:val="003D117F"/>
    <w:rsid w:val="003D215A"/>
    <w:rsid w:val="003D3CA6"/>
    <w:rsid w:val="003D5E6F"/>
    <w:rsid w:val="003D63A8"/>
    <w:rsid w:val="003D69C0"/>
    <w:rsid w:val="003D76E6"/>
    <w:rsid w:val="003E159D"/>
    <w:rsid w:val="003E2E5D"/>
    <w:rsid w:val="003E327C"/>
    <w:rsid w:val="003E356C"/>
    <w:rsid w:val="003E5C03"/>
    <w:rsid w:val="003E674B"/>
    <w:rsid w:val="003F5969"/>
    <w:rsid w:val="0040218F"/>
    <w:rsid w:val="00402DD3"/>
    <w:rsid w:val="00404572"/>
    <w:rsid w:val="00410549"/>
    <w:rsid w:val="00411BEF"/>
    <w:rsid w:val="004146DB"/>
    <w:rsid w:val="004149A3"/>
    <w:rsid w:val="00415272"/>
    <w:rsid w:val="004160DE"/>
    <w:rsid w:val="004167AA"/>
    <w:rsid w:val="00417273"/>
    <w:rsid w:val="00420B73"/>
    <w:rsid w:val="004239C1"/>
    <w:rsid w:val="00423C18"/>
    <w:rsid w:val="004249D3"/>
    <w:rsid w:val="00430781"/>
    <w:rsid w:val="00433A65"/>
    <w:rsid w:val="0043539B"/>
    <w:rsid w:val="00437847"/>
    <w:rsid w:val="00437DEF"/>
    <w:rsid w:val="004417A6"/>
    <w:rsid w:val="00443F86"/>
    <w:rsid w:val="00445F19"/>
    <w:rsid w:val="004469C1"/>
    <w:rsid w:val="00451C4D"/>
    <w:rsid w:val="00451DCD"/>
    <w:rsid w:val="00452866"/>
    <w:rsid w:val="00453A41"/>
    <w:rsid w:val="00454DC8"/>
    <w:rsid w:val="00460F22"/>
    <w:rsid w:val="0046729A"/>
    <w:rsid w:val="004700C5"/>
    <w:rsid w:val="0047014E"/>
    <w:rsid w:val="00470C94"/>
    <w:rsid w:val="004746DF"/>
    <w:rsid w:val="00475C16"/>
    <w:rsid w:val="00483A82"/>
    <w:rsid w:val="0048484A"/>
    <w:rsid w:val="00485622"/>
    <w:rsid w:val="00487BA7"/>
    <w:rsid w:val="00487E5B"/>
    <w:rsid w:val="00490FB9"/>
    <w:rsid w:val="004917E0"/>
    <w:rsid w:val="004939C8"/>
    <w:rsid w:val="004943FC"/>
    <w:rsid w:val="004954D7"/>
    <w:rsid w:val="004A1785"/>
    <w:rsid w:val="004A1C61"/>
    <w:rsid w:val="004A1D1D"/>
    <w:rsid w:val="004A7F97"/>
    <w:rsid w:val="004B0A0B"/>
    <w:rsid w:val="004B208A"/>
    <w:rsid w:val="004B3C8C"/>
    <w:rsid w:val="004B7566"/>
    <w:rsid w:val="004B78BF"/>
    <w:rsid w:val="004C319F"/>
    <w:rsid w:val="004C393B"/>
    <w:rsid w:val="004C6741"/>
    <w:rsid w:val="004C73E2"/>
    <w:rsid w:val="004D1F98"/>
    <w:rsid w:val="004D2887"/>
    <w:rsid w:val="004D3476"/>
    <w:rsid w:val="004D5A3F"/>
    <w:rsid w:val="004E2F9D"/>
    <w:rsid w:val="004E348B"/>
    <w:rsid w:val="004E5D6A"/>
    <w:rsid w:val="004E6520"/>
    <w:rsid w:val="004F077D"/>
    <w:rsid w:val="004F0A07"/>
    <w:rsid w:val="004F1488"/>
    <w:rsid w:val="004F300D"/>
    <w:rsid w:val="004F4B3D"/>
    <w:rsid w:val="004F610B"/>
    <w:rsid w:val="004F7133"/>
    <w:rsid w:val="004F72A0"/>
    <w:rsid w:val="005019B4"/>
    <w:rsid w:val="00504119"/>
    <w:rsid w:val="00505636"/>
    <w:rsid w:val="00505D57"/>
    <w:rsid w:val="00510832"/>
    <w:rsid w:val="00514319"/>
    <w:rsid w:val="00514E90"/>
    <w:rsid w:val="00514F97"/>
    <w:rsid w:val="00516DDB"/>
    <w:rsid w:val="005206D1"/>
    <w:rsid w:val="0052219A"/>
    <w:rsid w:val="00522CE9"/>
    <w:rsid w:val="00523BF7"/>
    <w:rsid w:val="005253A7"/>
    <w:rsid w:val="00525A7D"/>
    <w:rsid w:val="00525E9E"/>
    <w:rsid w:val="00526506"/>
    <w:rsid w:val="00526FEF"/>
    <w:rsid w:val="0052754B"/>
    <w:rsid w:val="005312FC"/>
    <w:rsid w:val="00531930"/>
    <w:rsid w:val="00531DE7"/>
    <w:rsid w:val="00532D7C"/>
    <w:rsid w:val="00535817"/>
    <w:rsid w:val="00536110"/>
    <w:rsid w:val="0054304F"/>
    <w:rsid w:val="00551790"/>
    <w:rsid w:val="00553392"/>
    <w:rsid w:val="00553CAD"/>
    <w:rsid w:val="00554145"/>
    <w:rsid w:val="00556012"/>
    <w:rsid w:val="00556CEE"/>
    <w:rsid w:val="00561C3A"/>
    <w:rsid w:val="00561F35"/>
    <w:rsid w:val="0056327E"/>
    <w:rsid w:val="00567C0B"/>
    <w:rsid w:val="005704AC"/>
    <w:rsid w:val="00573976"/>
    <w:rsid w:val="00575556"/>
    <w:rsid w:val="00576702"/>
    <w:rsid w:val="0058007B"/>
    <w:rsid w:val="00580A81"/>
    <w:rsid w:val="00582989"/>
    <w:rsid w:val="00587D59"/>
    <w:rsid w:val="00592744"/>
    <w:rsid w:val="00593955"/>
    <w:rsid w:val="00594B25"/>
    <w:rsid w:val="005A1FC6"/>
    <w:rsid w:val="005A3402"/>
    <w:rsid w:val="005A61CF"/>
    <w:rsid w:val="005B46DB"/>
    <w:rsid w:val="005B478E"/>
    <w:rsid w:val="005B49B4"/>
    <w:rsid w:val="005B6AA7"/>
    <w:rsid w:val="005C0C20"/>
    <w:rsid w:val="005C1702"/>
    <w:rsid w:val="005C2203"/>
    <w:rsid w:val="005C278B"/>
    <w:rsid w:val="005C3529"/>
    <w:rsid w:val="005C3CAE"/>
    <w:rsid w:val="005C722B"/>
    <w:rsid w:val="005D117C"/>
    <w:rsid w:val="005D30A8"/>
    <w:rsid w:val="005D3287"/>
    <w:rsid w:val="005D465E"/>
    <w:rsid w:val="005D5E60"/>
    <w:rsid w:val="005D6AB8"/>
    <w:rsid w:val="005D786A"/>
    <w:rsid w:val="005E16EC"/>
    <w:rsid w:val="005E26A8"/>
    <w:rsid w:val="005E5F5E"/>
    <w:rsid w:val="005F129C"/>
    <w:rsid w:val="005F26C6"/>
    <w:rsid w:val="005F3115"/>
    <w:rsid w:val="005F3EB3"/>
    <w:rsid w:val="00600CF8"/>
    <w:rsid w:val="006011AF"/>
    <w:rsid w:val="006013DF"/>
    <w:rsid w:val="00604F64"/>
    <w:rsid w:val="00605256"/>
    <w:rsid w:val="006059CE"/>
    <w:rsid w:val="00612F9B"/>
    <w:rsid w:val="00613035"/>
    <w:rsid w:val="0061532C"/>
    <w:rsid w:val="0061540B"/>
    <w:rsid w:val="00620993"/>
    <w:rsid w:val="006236FE"/>
    <w:rsid w:val="0062425C"/>
    <w:rsid w:val="00624A88"/>
    <w:rsid w:val="00624E9D"/>
    <w:rsid w:val="006252EF"/>
    <w:rsid w:val="006268CB"/>
    <w:rsid w:val="006324CE"/>
    <w:rsid w:val="00634A6F"/>
    <w:rsid w:val="00636D83"/>
    <w:rsid w:val="00642D60"/>
    <w:rsid w:val="00646134"/>
    <w:rsid w:val="00650042"/>
    <w:rsid w:val="00650BEA"/>
    <w:rsid w:val="006531C4"/>
    <w:rsid w:val="006548F4"/>
    <w:rsid w:val="00662A85"/>
    <w:rsid w:val="00662BD6"/>
    <w:rsid w:val="00662D11"/>
    <w:rsid w:val="00663282"/>
    <w:rsid w:val="0066333A"/>
    <w:rsid w:val="006635DF"/>
    <w:rsid w:val="0066396C"/>
    <w:rsid w:val="00664E0F"/>
    <w:rsid w:val="00670A2D"/>
    <w:rsid w:val="006742D5"/>
    <w:rsid w:val="00674ED7"/>
    <w:rsid w:val="00675AF4"/>
    <w:rsid w:val="0068013D"/>
    <w:rsid w:val="00685339"/>
    <w:rsid w:val="00692A8A"/>
    <w:rsid w:val="00692B8C"/>
    <w:rsid w:val="00695042"/>
    <w:rsid w:val="00696190"/>
    <w:rsid w:val="006A08D7"/>
    <w:rsid w:val="006A1A4A"/>
    <w:rsid w:val="006A3E78"/>
    <w:rsid w:val="006A73D5"/>
    <w:rsid w:val="006B0E28"/>
    <w:rsid w:val="006B1CAA"/>
    <w:rsid w:val="006B252D"/>
    <w:rsid w:val="006B2B04"/>
    <w:rsid w:val="006B55B9"/>
    <w:rsid w:val="006B64FE"/>
    <w:rsid w:val="006B7BD0"/>
    <w:rsid w:val="006C0422"/>
    <w:rsid w:val="006C34D3"/>
    <w:rsid w:val="006C5A37"/>
    <w:rsid w:val="006C6406"/>
    <w:rsid w:val="006C6D7A"/>
    <w:rsid w:val="006D174B"/>
    <w:rsid w:val="006D445B"/>
    <w:rsid w:val="006D4B57"/>
    <w:rsid w:val="006D66BE"/>
    <w:rsid w:val="006D677E"/>
    <w:rsid w:val="006E0F19"/>
    <w:rsid w:val="006E1869"/>
    <w:rsid w:val="006E205D"/>
    <w:rsid w:val="006E275E"/>
    <w:rsid w:val="006E2955"/>
    <w:rsid w:val="006E58F6"/>
    <w:rsid w:val="006E63A2"/>
    <w:rsid w:val="006E64D1"/>
    <w:rsid w:val="006F0148"/>
    <w:rsid w:val="006F0B6D"/>
    <w:rsid w:val="006F0F46"/>
    <w:rsid w:val="006F1CAC"/>
    <w:rsid w:val="006F236B"/>
    <w:rsid w:val="006F2AE7"/>
    <w:rsid w:val="006F4DA5"/>
    <w:rsid w:val="006F6D80"/>
    <w:rsid w:val="006F7CE1"/>
    <w:rsid w:val="00702442"/>
    <w:rsid w:val="007062CF"/>
    <w:rsid w:val="00706D0B"/>
    <w:rsid w:val="007116B9"/>
    <w:rsid w:val="00712C60"/>
    <w:rsid w:val="007227DE"/>
    <w:rsid w:val="00723837"/>
    <w:rsid w:val="007263FE"/>
    <w:rsid w:val="007328BE"/>
    <w:rsid w:val="0073295C"/>
    <w:rsid w:val="00732A2E"/>
    <w:rsid w:val="00732CD7"/>
    <w:rsid w:val="00733255"/>
    <w:rsid w:val="00734904"/>
    <w:rsid w:val="00740348"/>
    <w:rsid w:val="0074259D"/>
    <w:rsid w:val="00743B69"/>
    <w:rsid w:val="00744D9D"/>
    <w:rsid w:val="0074524A"/>
    <w:rsid w:val="00747214"/>
    <w:rsid w:val="00750C1E"/>
    <w:rsid w:val="0075229E"/>
    <w:rsid w:val="0075422D"/>
    <w:rsid w:val="0075423C"/>
    <w:rsid w:val="00760D6F"/>
    <w:rsid w:val="007613AC"/>
    <w:rsid w:val="0076351E"/>
    <w:rsid w:val="007656A4"/>
    <w:rsid w:val="0076637D"/>
    <w:rsid w:val="00767C87"/>
    <w:rsid w:val="00771696"/>
    <w:rsid w:val="00771A38"/>
    <w:rsid w:val="00771E21"/>
    <w:rsid w:val="00773FA4"/>
    <w:rsid w:val="007748FC"/>
    <w:rsid w:val="00776970"/>
    <w:rsid w:val="00782BBD"/>
    <w:rsid w:val="00782C64"/>
    <w:rsid w:val="0078350E"/>
    <w:rsid w:val="0078362A"/>
    <w:rsid w:val="00783D3A"/>
    <w:rsid w:val="00785462"/>
    <w:rsid w:val="007908FF"/>
    <w:rsid w:val="0079165E"/>
    <w:rsid w:val="00791ABC"/>
    <w:rsid w:val="00794656"/>
    <w:rsid w:val="007946F8"/>
    <w:rsid w:val="00794A3F"/>
    <w:rsid w:val="00794EE0"/>
    <w:rsid w:val="00796483"/>
    <w:rsid w:val="00796885"/>
    <w:rsid w:val="007A15EC"/>
    <w:rsid w:val="007A562B"/>
    <w:rsid w:val="007A64C2"/>
    <w:rsid w:val="007B0C55"/>
    <w:rsid w:val="007B1438"/>
    <w:rsid w:val="007B228C"/>
    <w:rsid w:val="007B25F6"/>
    <w:rsid w:val="007B2C9D"/>
    <w:rsid w:val="007B3049"/>
    <w:rsid w:val="007B6BB5"/>
    <w:rsid w:val="007B7D8B"/>
    <w:rsid w:val="007C2D83"/>
    <w:rsid w:val="007C6ABF"/>
    <w:rsid w:val="007C73ED"/>
    <w:rsid w:val="007C7E8F"/>
    <w:rsid w:val="007D104A"/>
    <w:rsid w:val="007D14E4"/>
    <w:rsid w:val="007D28FF"/>
    <w:rsid w:val="007D593D"/>
    <w:rsid w:val="007D7DBC"/>
    <w:rsid w:val="007E3FA0"/>
    <w:rsid w:val="007E4BDC"/>
    <w:rsid w:val="007E61F9"/>
    <w:rsid w:val="007E6842"/>
    <w:rsid w:val="007E711C"/>
    <w:rsid w:val="007F1835"/>
    <w:rsid w:val="007F39CA"/>
    <w:rsid w:val="007F6B32"/>
    <w:rsid w:val="0080236C"/>
    <w:rsid w:val="008036F3"/>
    <w:rsid w:val="00803F04"/>
    <w:rsid w:val="0080581A"/>
    <w:rsid w:val="00811118"/>
    <w:rsid w:val="00814582"/>
    <w:rsid w:val="008172B2"/>
    <w:rsid w:val="00817771"/>
    <w:rsid w:val="00817C66"/>
    <w:rsid w:val="0082051D"/>
    <w:rsid w:val="00822AF7"/>
    <w:rsid w:val="00823A89"/>
    <w:rsid w:val="00823CBC"/>
    <w:rsid w:val="00824525"/>
    <w:rsid w:val="00824D2E"/>
    <w:rsid w:val="00835686"/>
    <w:rsid w:val="00835DD6"/>
    <w:rsid w:val="008377B5"/>
    <w:rsid w:val="00842E31"/>
    <w:rsid w:val="00843277"/>
    <w:rsid w:val="008474A5"/>
    <w:rsid w:val="008500F7"/>
    <w:rsid w:val="0085079F"/>
    <w:rsid w:val="00850979"/>
    <w:rsid w:val="008517C7"/>
    <w:rsid w:val="00851F9F"/>
    <w:rsid w:val="00857536"/>
    <w:rsid w:val="0086008B"/>
    <w:rsid w:val="0086406E"/>
    <w:rsid w:val="00864AF8"/>
    <w:rsid w:val="008663C5"/>
    <w:rsid w:val="00866631"/>
    <w:rsid w:val="008703BC"/>
    <w:rsid w:val="00871286"/>
    <w:rsid w:val="008718F9"/>
    <w:rsid w:val="00872B18"/>
    <w:rsid w:val="00873DEA"/>
    <w:rsid w:val="0087656C"/>
    <w:rsid w:val="0087794E"/>
    <w:rsid w:val="008805B6"/>
    <w:rsid w:val="0088069C"/>
    <w:rsid w:val="00883BC8"/>
    <w:rsid w:val="0088736C"/>
    <w:rsid w:val="00887E4A"/>
    <w:rsid w:val="00887E9B"/>
    <w:rsid w:val="00891308"/>
    <w:rsid w:val="00892534"/>
    <w:rsid w:val="00892992"/>
    <w:rsid w:val="00892A51"/>
    <w:rsid w:val="008A268C"/>
    <w:rsid w:val="008A6B1D"/>
    <w:rsid w:val="008A7CAF"/>
    <w:rsid w:val="008B04E4"/>
    <w:rsid w:val="008B0694"/>
    <w:rsid w:val="008B145C"/>
    <w:rsid w:val="008B15F5"/>
    <w:rsid w:val="008B16B3"/>
    <w:rsid w:val="008B1878"/>
    <w:rsid w:val="008B21AE"/>
    <w:rsid w:val="008B4CA1"/>
    <w:rsid w:val="008B771C"/>
    <w:rsid w:val="008C0618"/>
    <w:rsid w:val="008C2AD5"/>
    <w:rsid w:val="008C2C08"/>
    <w:rsid w:val="008C5D0D"/>
    <w:rsid w:val="008C5E3E"/>
    <w:rsid w:val="008C6F67"/>
    <w:rsid w:val="008C740E"/>
    <w:rsid w:val="008C7753"/>
    <w:rsid w:val="008D2304"/>
    <w:rsid w:val="008D3374"/>
    <w:rsid w:val="008E140C"/>
    <w:rsid w:val="008E200D"/>
    <w:rsid w:val="008E25AA"/>
    <w:rsid w:val="008E37CB"/>
    <w:rsid w:val="008E3A73"/>
    <w:rsid w:val="008E4E71"/>
    <w:rsid w:val="008E51F3"/>
    <w:rsid w:val="008E5E82"/>
    <w:rsid w:val="008E7455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D9C"/>
    <w:rsid w:val="0091331A"/>
    <w:rsid w:val="0091343E"/>
    <w:rsid w:val="00916136"/>
    <w:rsid w:val="009175C4"/>
    <w:rsid w:val="00921424"/>
    <w:rsid w:val="00923511"/>
    <w:rsid w:val="009257C9"/>
    <w:rsid w:val="00927CED"/>
    <w:rsid w:val="00932CFE"/>
    <w:rsid w:val="0093505C"/>
    <w:rsid w:val="009352DD"/>
    <w:rsid w:val="009356F6"/>
    <w:rsid w:val="00935A84"/>
    <w:rsid w:val="00935AFA"/>
    <w:rsid w:val="00953780"/>
    <w:rsid w:val="00955828"/>
    <w:rsid w:val="00955C65"/>
    <w:rsid w:val="00956C77"/>
    <w:rsid w:val="009607CE"/>
    <w:rsid w:val="00962383"/>
    <w:rsid w:val="009623CE"/>
    <w:rsid w:val="00970BF2"/>
    <w:rsid w:val="00971826"/>
    <w:rsid w:val="009729C9"/>
    <w:rsid w:val="00975E8D"/>
    <w:rsid w:val="00975FA6"/>
    <w:rsid w:val="00976C3B"/>
    <w:rsid w:val="00977408"/>
    <w:rsid w:val="00982E8C"/>
    <w:rsid w:val="00982FA1"/>
    <w:rsid w:val="009836CE"/>
    <w:rsid w:val="0098677A"/>
    <w:rsid w:val="0099075F"/>
    <w:rsid w:val="009919B8"/>
    <w:rsid w:val="009932D8"/>
    <w:rsid w:val="009934E5"/>
    <w:rsid w:val="009955A4"/>
    <w:rsid w:val="00995807"/>
    <w:rsid w:val="00996312"/>
    <w:rsid w:val="00996E53"/>
    <w:rsid w:val="009974AD"/>
    <w:rsid w:val="009A396D"/>
    <w:rsid w:val="009A3D74"/>
    <w:rsid w:val="009A4601"/>
    <w:rsid w:val="009A6F28"/>
    <w:rsid w:val="009A6F7B"/>
    <w:rsid w:val="009B2766"/>
    <w:rsid w:val="009B5919"/>
    <w:rsid w:val="009B5B03"/>
    <w:rsid w:val="009B6F28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55CE"/>
    <w:rsid w:val="009E5DB4"/>
    <w:rsid w:val="009E7748"/>
    <w:rsid w:val="009E7B02"/>
    <w:rsid w:val="009F0F5E"/>
    <w:rsid w:val="009F10A8"/>
    <w:rsid w:val="009F223F"/>
    <w:rsid w:val="009F4D0A"/>
    <w:rsid w:val="009F508D"/>
    <w:rsid w:val="009F522F"/>
    <w:rsid w:val="009F5F82"/>
    <w:rsid w:val="00A01B66"/>
    <w:rsid w:val="00A01C1F"/>
    <w:rsid w:val="00A01C47"/>
    <w:rsid w:val="00A02D5E"/>
    <w:rsid w:val="00A03841"/>
    <w:rsid w:val="00A102F2"/>
    <w:rsid w:val="00A11313"/>
    <w:rsid w:val="00A12716"/>
    <w:rsid w:val="00A12C45"/>
    <w:rsid w:val="00A136BD"/>
    <w:rsid w:val="00A14AC2"/>
    <w:rsid w:val="00A158A3"/>
    <w:rsid w:val="00A160DE"/>
    <w:rsid w:val="00A22740"/>
    <w:rsid w:val="00A25E30"/>
    <w:rsid w:val="00A266EE"/>
    <w:rsid w:val="00A2783F"/>
    <w:rsid w:val="00A32F78"/>
    <w:rsid w:val="00A42A04"/>
    <w:rsid w:val="00A465C7"/>
    <w:rsid w:val="00A4720B"/>
    <w:rsid w:val="00A54B72"/>
    <w:rsid w:val="00A55A03"/>
    <w:rsid w:val="00A56806"/>
    <w:rsid w:val="00A61E52"/>
    <w:rsid w:val="00A6557E"/>
    <w:rsid w:val="00A706BF"/>
    <w:rsid w:val="00A72EF3"/>
    <w:rsid w:val="00A73B02"/>
    <w:rsid w:val="00A748EF"/>
    <w:rsid w:val="00A77073"/>
    <w:rsid w:val="00A8396F"/>
    <w:rsid w:val="00A84442"/>
    <w:rsid w:val="00A92356"/>
    <w:rsid w:val="00A94A35"/>
    <w:rsid w:val="00A9540A"/>
    <w:rsid w:val="00A96AF3"/>
    <w:rsid w:val="00A97E10"/>
    <w:rsid w:val="00AA02A4"/>
    <w:rsid w:val="00AA0CDE"/>
    <w:rsid w:val="00AA1061"/>
    <w:rsid w:val="00AA2758"/>
    <w:rsid w:val="00AA4521"/>
    <w:rsid w:val="00AA5253"/>
    <w:rsid w:val="00AB13B5"/>
    <w:rsid w:val="00AB1F2B"/>
    <w:rsid w:val="00AB20CF"/>
    <w:rsid w:val="00AB320E"/>
    <w:rsid w:val="00AB5181"/>
    <w:rsid w:val="00AB7CDB"/>
    <w:rsid w:val="00AC1532"/>
    <w:rsid w:val="00AC5A8D"/>
    <w:rsid w:val="00AC7217"/>
    <w:rsid w:val="00AD0A7C"/>
    <w:rsid w:val="00AD1912"/>
    <w:rsid w:val="00AD4D49"/>
    <w:rsid w:val="00AD4DAF"/>
    <w:rsid w:val="00AD5ADE"/>
    <w:rsid w:val="00AD5EBD"/>
    <w:rsid w:val="00AE1128"/>
    <w:rsid w:val="00AE11C4"/>
    <w:rsid w:val="00AF2155"/>
    <w:rsid w:val="00AF299D"/>
    <w:rsid w:val="00AF2DAF"/>
    <w:rsid w:val="00AF36EB"/>
    <w:rsid w:val="00AF5653"/>
    <w:rsid w:val="00B01254"/>
    <w:rsid w:val="00B04C7C"/>
    <w:rsid w:val="00B0729A"/>
    <w:rsid w:val="00B07812"/>
    <w:rsid w:val="00B10B22"/>
    <w:rsid w:val="00B12302"/>
    <w:rsid w:val="00B12C35"/>
    <w:rsid w:val="00B1476C"/>
    <w:rsid w:val="00B21626"/>
    <w:rsid w:val="00B27BB8"/>
    <w:rsid w:val="00B30F0E"/>
    <w:rsid w:val="00B31258"/>
    <w:rsid w:val="00B34AA4"/>
    <w:rsid w:val="00B36D7B"/>
    <w:rsid w:val="00B37012"/>
    <w:rsid w:val="00B417D4"/>
    <w:rsid w:val="00B45C01"/>
    <w:rsid w:val="00B46B74"/>
    <w:rsid w:val="00B46C87"/>
    <w:rsid w:val="00B5313B"/>
    <w:rsid w:val="00B5315E"/>
    <w:rsid w:val="00B5429A"/>
    <w:rsid w:val="00B57A5B"/>
    <w:rsid w:val="00B57DD7"/>
    <w:rsid w:val="00B641B4"/>
    <w:rsid w:val="00B64D94"/>
    <w:rsid w:val="00B70A05"/>
    <w:rsid w:val="00B70C1D"/>
    <w:rsid w:val="00B7187E"/>
    <w:rsid w:val="00B72C7E"/>
    <w:rsid w:val="00B755AB"/>
    <w:rsid w:val="00B75E5A"/>
    <w:rsid w:val="00B81953"/>
    <w:rsid w:val="00B8412F"/>
    <w:rsid w:val="00B85C97"/>
    <w:rsid w:val="00B86A2D"/>
    <w:rsid w:val="00B87FE7"/>
    <w:rsid w:val="00B916FB"/>
    <w:rsid w:val="00B91F32"/>
    <w:rsid w:val="00B97359"/>
    <w:rsid w:val="00BA1716"/>
    <w:rsid w:val="00BA2192"/>
    <w:rsid w:val="00BA3A0A"/>
    <w:rsid w:val="00BA4002"/>
    <w:rsid w:val="00BA422A"/>
    <w:rsid w:val="00BB0C07"/>
    <w:rsid w:val="00BB1774"/>
    <w:rsid w:val="00BB7D25"/>
    <w:rsid w:val="00BC1721"/>
    <w:rsid w:val="00BC46C8"/>
    <w:rsid w:val="00BC5717"/>
    <w:rsid w:val="00BC6B70"/>
    <w:rsid w:val="00BC7BFE"/>
    <w:rsid w:val="00BD069C"/>
    <w:rsid w:val="00BD10BD"/>
    <w:rsid w:val="00BE1A1B"/>
    <w:rsid w:val="00BE2654"/>
    <w:rsid w:val="00BE4785"/>
    <w:rsid w:val="00BE5880"/>
    <w:rsid w:val="00BE661D"/>
    <w:rsid w:val="00BE7749"/>
    <w:rsid w:val="00BF4D31"/>
    <w:rsid w:val="00BF519E"/>
    <w:rsid w:val="00BF689C"/>
    <w:rsid w:val="00C00BFD"/>
    <w:rsid w:val="00C0279B"/>
    <w:rsid w:val="00C03FF0"/>
    <w:rsid w:val="00C11916"/>
    <w:rsid w:val="00C11C65"/>
    <w:rsid w:val="00C12E2C"/>
    <w:rsid w:val="00C131D7"/>
    <w:rsid w:val="00C13804"/>
    <w:rsid w:val="00C142DD"/>
    <w:rsid w:val="00C20752"/>
    <w:rsid w:val="00C20BF7"/>
    <w:rsid w:val="00C301B5"/>
    <w:rsid w:val="00C344CD"/>
    <w:rsid w:val="00C37092"/>
    <w:rsid w:val="00C37CA3"/>
    <w:rsid w:val="00C46283"/>
    <w:rsid w:val="00C4645C"/>
    <w:rsid w:val="00C50FD8"/>
    <w:rsid w:val="00C534E4"/>
    <w:rsid w:val="00C56E04"/>
    <w:rsid w:val="00C570D9"/>
    <w:rsid w:val="00C61D1A"/>
    <w:rsid w:val="00C63A7A"/>
    <w:rsid w:val="00C648B1"/>
    <w:rsid w:val="00C67AB1"/>
    <w:rsid w:val="00C71E1A"/>
    <w:rsid w:val="00C720DE"/>
    <w:rsid w:val="00C82A68"/>
    <w:rsid w:val="00C82DE3"/>
    <w:rsid w:val="00C84672"/>
    <w:rsid w:val="00C84DEE"/>
    <w:rsid w:val="00C87CF4"/>
    <w:rsid w:val="00C90CC1"/>
    <w:rsid w:val="00C91F9E"/>
    <w:rsid w:val="00C924C0"/>
    <w:rsid w:val="00C932B7"/>
    <w:rsid w:val="00C958D3"/>
    <w:rsid w:val="00C9595D"/>
    <w:rsid w:val="00C97B63"/>
    <w:rsid w:val="00CA2D12"/>
    <w:rsid w:val="00CA4E9E"/>
    <w:rsid w:val="00CA54DC"/>
    <w:rsid w:val="00CB4AEC"/>
    <w:rsid w:val="00CC0109"/>
    <w:rsid w:val="00CC30DF"/>
    <w:rsid w:val="00CC6476"/>
    <w:rsid w:val="00CD03B0"/>
    <w:rsid w:val="00CD147E"/>
    <w:rsid w:val="00CD2E83"/>
    <w:rsid w:val="00CD3A0E"/>
    <w:rsid w:val="00CE0371"/>
    <w:rsid w:val="00CE0E66"/>
    <w:rsid w:val="00CE2CB1"/>
    <w:rsid w:val="00CE2F5E"/>
    <w:rsid w:val="00CE54C9"/>
    <w:rsid w:val="00CE76CF"/>
    <w:rsid w:val="00CF072A"/>
    <w:rsid w:val="00CF2E43"/>
    <w:rsid w:val="00CF2F00"/>
    <w:rsid w:val="00CF4AC3"/>
    <w:rsid w:val="00CF51C9"/>
    <w:rsid w:val="00CF5C68"/>
    <w:rsid w:val="00CF771F"/>
    <w:rsid w:val="00D006D3"/>
    <w:rsid w:val="00D00C28"/>
    <w:rsid w:val="00D02C50"/>
    <w:rsid w:val="00D03956"/>
    <w:rsid w:val="00D0427B"/>
    <w:rsid w:val="00D055B9"/>
    <w:rsid w:val="00D0621C"/>
    <w:rsid w:val="00D101AB"/>
    <w:rsid w:val="00D1057C"/>
    <w:rsid w:val="00D1085B"/>
    <w:rsid w:val="00D11675"/>
    <w:rsid w:val="00D12225"/>
    <w:rsid w:val="00D15540"/>
    <w:rsid w:val="00D15AF9"/>
    <w:rsid w:val="00D171A6"/>
    <w:rsid w:val="00D24E39"/>
    <w:rsid w:val="00D32760"/>
    <w:rsid w:val="00D34787"/>
    <w:rsid w:val="00D36262"/>
    <w:rsid w:val="00D3674C"/>
    <w:rsid w:val="00D40049"/>
    <w:rsid w:val="00D4711A"/>
    <w:rsid w:val="00D609CF"/>
    <w:rsid w:val="00D60F4B"/>
    <w:rsid w:val="00D615E4"/>
    <w:rsid w:val="00D62D23"/>
    <w:rsid w:val="00D6420F"/>
    <w:rsid w:val="00D65940"/>
    <w:rsid w:val="00D65FF3"/>
    <w:rsid w:val="00D676EA"/>
    <w:rsid w:val="00D67A64"/>
    <w:rsid w:val="00D707F6"/>
    <w:rsid w:val="00D715B8"/>
    <w:rsid w:val="00D73551"/>
    <w:rsid w:val="00D74511"/>
    <w:rsid w:val="00D77FCE"/>
    <w:rsid w:val="00D85267"/>
    <w:rsid w:val="00D876FC"/>
    <w:rsid w:val="00D9367A"/>
    <w:rsid w:val="00D9525B"/>
    <w:rsid w:val="00D952F1"/>
    <w:rsid w:val="00D95894"/>
    <w:rsid w:val="00D97AD3"/>
    <w:rsid w:val="00DA1992"/>
    <w:rsid w:val="00DA312D"/>
    <w:rsid w:val="00DB48CA"/>
    <w:rsid w:val="00DB77FE"/>
    <w:rsid w:val="00DC11B9"/>
    <w:rsid w:val="00DC1A44"/>
    <w:rsid w:val="00DC4ACD"/>
    <w:rsid w:val="00DC56CF"/>
    <w:rsid w:val="00DC614B"/>
    <w:rsid w:val="00DC636F"/>
    <w:rsid w:val="00DD1190"/>
    <w:rsid w:val="00DD1CA3"/>
    <w:rsid w:val="00DD4E96"/>
    <w:rsid w:val="00DD630C"/>
    <w:rsid w:val="00DD648E"/>
    <w:rsid w:val="00DE3677"/>
    <w:rsid w:val="00DE4C39"/>
    <w:rsid w:val="00DF1A1B"/>
    <w:rsid w:val="00DF1C5B"/>
    <w:rsid w:val="00DF1FCD"/>
    <w:rsid w:val="00DF245F"/>
    <w:rsid w:val="00DF2556"/>
    <w:rsid w:val="00DF3D2C"/>
    <w:rsid w:val="00DF580D"/>
    <w:rsid w:val="00DF64CB"/>
    <w:rsid w:val="00DF68D3"/>
    <w:rsid w:val="00DF720F"/>
    <w:rsid w:val="00E01052"/>
    <w:rsid w:val="00E013F2"/>
    <w:rsid w:val="00E029F4"/>
    <w:rsid w:val="00E02A08"/>
    <w:rsid w:val="00E02A83"/>
    <w:rsid w:val="00E032E6"/>
    <w:rsid w:val="00E033BF"/>
    <w:rsid w:val="00E03EF9"/>
    <w:rsid w:val="00E1135E"/>
    <w:rsid w:val="00E11C91"/>
    <w:rsid w:val="00E21865"/>
    <w:rsid w:val="00E22AEF"/>
    <w:rsid w:val="00E25168"/>
    <w:rsid w:val="00E25AC6"/>
    <w:rsid w:val="00E25F69"/>
    <w:rsid w:val="00E262BE"/>
    <w:rsid w:val="00E27E2D"/>
    <w:rsid w:val="00E30FFA"/>
    <w:rsid w:val="00E3302F"/>
    <w:rsid w:val="00E3477A"/>
    <w:rsid w:val="00E35139"/>
    <w:rsid w:val="00E37BF4"/>
    <w:rsid w:val="00E4299D"/>
    <w:rsid w:val="00E440B1"/>
    <w:rsid w:val="00E44CFF"/>
    <w:rsid w:val="00E535D1"/>
    <w:rsid w:val="00E54783"/>
    <w:rsid w:val="00E54B87"/>
    <w:rsid w:val="00E5536F"/>
    <w:rsid w:val="00E553D0"/>
    <w:rsid w:val="00E56DF3"/>
    <w:rsid w:val="00E5790B"/>
    <w:rsid w:val="00E61F2E"/>
    <w:rsid w:val="00E652FB"/>
    <w:rsid w:val="00E661C8"/>
    <w:rsid w:val="00E70869"/>
    <w:rsid w:val="00E74E7E"/>
    <w:rsid w:val="00E76BF0"/>
    <w:rsid w:val="00E800B8"/>
    <w:rsid w:val="00E818BF"/>
    <w:rsid w:val="00E85092"/>
    <w:rsid w:val="00E874AE"/>
    <w:rsid w:val="00E87A62"/>
    <w:rsid w:val="00E95355"/>
    <w:rsid w:val="00EA2C03"/>
    <w:rsid w:val="00EA3444"/>
    <w:rsid w:val="00EA3446"/>
    <w:rsid w:val="00EA36AE"/>
    <w:rsid w:val="00EA47C7"/>
    <w:rsid w:val="00EA60AC"/>
    <w:rsid w:val="00EA6FB6"/>
    <w:rsid w:val="00EB1A0C"/>
    <w:rsid w:val="00EB1E97"/>
    <w:rsid w:val="00EB2AEA"/>
    <w:rsid w:val="00EB4F5F"/>
    <w:rsid w:val="00EB5CF7"/>
    <w:rsid w:val="00EC35CF"/>
    <w:rsid w:val="00EC688B"/>
    <w:rsid w:val="00EC7F1E"/>
    <w:rsid w:val="00ED3F3E"/>
    <w:rsid w:val="00ED5E29"/>
    <w:rsid w:val="00EE11A6"/>
    <w:rsid w:val="00EE56BF"/>
    <w:rsid w:val="00EE77A2"/>
    <w:rsid w:val="00EF06D3"/>
    <w:rsid w:val="00EF1A6F"/>
    <w:rsid w:val="00EF41C3"/>
    <w:rsid w:val="00F01234"/>
    <w:rsid w:val="00F03BE9"/>
    <w:rsid w:val="00F03EDD"/>
    <w:rsid w:val="00F07CEE"/>
    <w:rsid w:val="00F12236"/>
    <w:rsid w:val="00F12DBD"/>
    <w:rsid w:val="00F138A8"/>
    <w:rsid w:val="00F15145"/>
    <w:rsid w:val="00F15350"/>
    <w:rsid w:val="00F16018"/>
    <w:rsid w:val="00F16D28"/>
    <w:rsid w:val="00F1753A"/>
    <w:rsid w:val="00F178FD"/>
    <w:rsid w:val="00F21219"/>
    <w:rsid w:val="00F22734"/>
    <w:rsid w:val="00F26507"/>
    <w:rsid w:val="00F3394C"/>
    <w:rsid w:val="00F3588D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1E47"/>
    <w:rsid w:val="00F55D6C"/>
    <w:rsid w:val="00F576CF"/>
    <w:rsid w:val="00F60722"/>
    <w:rsid w:val="00F63FF1"/>
    <w:rsid w:val="00F64C6B"/>
    <w:rsid w:val="00F7001D"/>
    <w:rsid w:val="00F704C4"/>
    <w:rsid w:val="00F71F3A"/>
    <w:rsid w:val="00F722EC"/>
    <w:rsid w:val="00F72436"/>
    <w:rsid w:val="00F7262E"/>
    <w:rsid w:val="00F7550D"/>
    <w:rsid w:val="00F7738F"/>
    <w:rsid w:val="00F807F5"/>
    <w:rsid w:val="00F80F1B"/>
    <w:rsid w:val="00F864F8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B0C0E"/>
    <w:rsid w:val="00FB6AF7"/>
    <w:rsid w:val="00FC41F9"/>
    <w:rsid w:val="00FC5660"/>
    <w:rsid w:val="00FC71B4"/>
    <w:rsid w:val="00FC7271"/>
    <w:rsid w:val="00FD4A49"/>
    <w:rsid w:val="00FD4FC1"/>
    <w:rsid w:val="00FD587D"/>
    <w:rsid w:val="00FD5C49"/>
    <w:rsid w:val="00FD620A"/>
    <w:rsid w:val="00FE04AA"/>
    <w:rsid w:val="00FE322F"/>
    <w:rsid w:val="00FE35DF"/>
    <w:rsid w:val="00FE4689"/>
    <w:rsid w:val="00FE482A"/>
    <w:rsid w:val="00FF193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21A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21A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21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21A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21AE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8B21A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B21AE"/>
  </w:style>
  <w:style w:type="character" w:customStyle="1" w:styleId="10">
    <w:name w:val="Заголовок 1 Знак"/>
    <w:link w:val="1"/>
    <w:rsid w:val="008D230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8B21AE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link w:val="2"/>
    <w:rsid w:val="00324B4F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8B2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8B21AE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semiHidden/>
    <w:rsid w:val="00324B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B21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8">
    <w:name w:val="ПРИЛОЖЕНИЕ"/>
    <w:basedOn w:val="a"/>
    <w:link w:val="af9"/>
    <w:qFormat/>
    <w:rsid w:val="008D2304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9">
    <w:name w:val="ПРИЛОЖЕНИЕ Знак"/>
    <w:link w:val="af8"/>
    <w:rsid w:val="008D2304"/>
    <w:rPr>
      <w:rFonts w:ascii="Arial" w:hAnsi="Arial" w:cs="Arial"/>
      <w:sz w:val="24"/>
      <w:szCs w:val="24"/>
    </w:rPr>
  </w:style>
  <w:style w:type="paragraph" w:styleId="afa">
    <w:name w:val="caption"/>
    <w:aliases w:val="НАЗВАНИЕ"/>
    <w:basedOn w:val="a"/>
    <w:next w:val="a"/>
    <w:qFormat/>
    <w:rsid w:val="008D2304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b">
    <w:name w:val="ТАБЛИЦА"/>
    <w:basedOn w:val="a"/>
    <w:link w:val="afc"/>
    <w:qFormat/>
    <w:rsid w:val="008D2304"/>
    <w:pPr>
      <w:ind w:firstLine="0"/>
    </w:pPr>
    <w:rPr>
      <w:rFonts w:cs="Arial"/>
    </w:rPr>
  </w:style>
  <w:style w:type="character" w:customStyle="1" w:styleId="afc">
    <w:name w:val="ТАБЛИЦА Знак"/>
    <w:link w:val="afb"/>
    <w:rsid w:val="008D2304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324B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uiPriority w:val="59"/>
    <w:rsid w:val="00E553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B2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2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2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B2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B21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21A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21A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21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21A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21AE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8B21A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B21AE"/>
  </w:style>
  <w:style w:type="character" w:customStyle="1" w:styleId="10">
    <w:name w:val="Заголовок 1 Знак"/>
    <w:link w:val="1"/>
    <w:rsid w:val="008D230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8B21AE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link w:val="2"/>
    <w:rsid w:val="00324B4F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8B2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8B21AE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semiHidden/>
    <w:rsid w:val="00324B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B21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8">
    <w:name w:val="ПРИЛОЖЕНИЕ"/>
    <w:basedOn w:val="a"/>
    <w:link w:val="af9"/>
    <w:qFormat/>
    <w:rsid w:val="008D2304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9">
    <w:name w:val="ПРИЛОЖЕНИЕ Знак"/>
    <w:link w:val="af8"/>
    <w:rsid w:val="008D2304"/>
    <w:rPr>
      <w:rFonts w:ascii="Arial" w:hAnsi="Arial" w:cs="Arial"/>
      <w:sz w:val="24"/>
      <w:szCs w:val="24"/>
    </w:rPr>
  </w:style>
  <w:style w:type="paragraph" w:styleId="afa">
    <w:name w:val="caption"/>
    <w:aliases w:val="НАЗВАНИЕ"/>
    <w:basedOn w:val="a"/>
    <w:next w:val="a"/>
    <w:qFormat/>
    <w:rsid w:val="008D2304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b">
    <w:name w:val="ТАБЛИЦА"/>
    <w:basedOn w:val="a"/>
    <w:link w:val="afc"/>
    <w:qFormat/>
    <w:rsid w:val="008D2304"/>
    <w:pPr>
      <w:ind w:firstLine="0"/>
    </w:pPr>
    <w:rPr>
      <w:rFonts w:cs="Arial"/>
    </w:rPr>
  </w:style>
  <w:style w:type="character" w:customStyle="1" w:styleId="afc">
    <w:name w:val="ТАБЛИЦА Знак"/>
    <w:link w:val="afb"/>
    <w:rsid w:val="008D2304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324B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uiPriority w:val="59"/>
    <w:rsid w:val="00E553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B2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2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2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B2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B21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A383EC87CC67EAC53B23BAA1276B0A6C01263A2FDC39D6115E559041k441O" TargetMode="External"/><Relationship Id="rId18" Type="http://schemas.openxmlformats.org/officeDocument/2006/relationships/hyperlink" Target="consultantplus://offline/ref=F7A383EC87CC67EAC53B23BAA1276B0A6C00253622DE39D6115E559041k441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E5B986EA97609381EAE57A80D0423C9D01D87DD07330A30BE542E927AEFCB87AA18ABC88A423E1E1B748xAy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A383EC87CC67EAC53B3DB7B74B35046902783F26DE3A82440D53C71E1149A309309A93506D50C63E08287FkF45O" TargetMode="External"/><Relationship Id="rId17" Type="http://schemas.openxmlformats.org/officeDocument/2006/relationships/hyperlink" Target="consultantplus://offline/ref=F7A383EC87CC67EAC53B23BAA1276B0A6C002F3722D839D6115E559041414FF649709CC6132A59C7k34C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A383EC87CC67EAC53B3DB7B74B35046902783F26DE3A82440D53C71E1149A309309A93506D50C63E082B7EkF4DO" TargetMode="External"/><Relationship Id="rId20" Type="http://schemas.openxmlformats.org/officeDocument/2006/relationships/hyperlink" Target="consultantplus://offline/ref=B8E40BB07991826C6C92DA2B59E6B5716D4286708F79756A04D726791C69F55E2B78A6CB1427A046zFIE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A383EC87CC67EAC53B23BAA1276B0A6C002F3722D839D6115E559041414FF649709CC6132A59C7k34E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216D2D87D2FC2D0B02D34DAE23BC14CFE5DA68862C4F36B3A2DEB38983E3AA3470A3462B8DD2EQ8nAP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7A383EC87CC67EAC53B3DB7B74B35046902783F26DE3A82440D53C71E1149A309309A93506D50C63E082B7EkF4DO" TargetMode="External"/><Relationship Id="rId19" Type="http://schemas.openxmlformats.org/officeDocument/2006/relationships/hyperlink" Target="consultantplus://offline/ref=F7A383EC87CC67EAC53B23BAA1276B0A6C00253622DE39D6115E559041k44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A383EC87CC67EAC53B3DB7B74B35046902783F26DE3A82440D53C71E1149A309309A93506D50C63E082B7EkF4D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B5BD-767B-486B-977A-F736BD6D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23</Pages>
  <Words>7315</Words>
  <Characters>41700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ПАКЕТ КОНКУРСНОЙ ДОКУМЕНТАЦИИ</vt:lpstr>
      <vt:lpstr>Об утверждении Положения о предоставлении субсидий субъектам малого и среднего п</vt:lpstr>
    </vt:vector>
  </TitlesOfParts>
  <Company>Organization</Company>
  <LinksUpToDate>false</LinksUpToDate>
  <CharactersWithSpaces>48918</CharactersWithSpaces>
  <SharedDoc>false</SharedDoc>
  <HLinks>
    <vt:vector size="120" baseType="variant"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5046358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consultantplus://offline/ref=A0E5B986EA97609381EAE57A80D0423C9D01D87DD07330A30BE542E927AEFCB87AA18ABC88A423E1E1B748xAyBH</vt:lpwstr>
      </vt:variant>
      <vt:variant>
        <vt:lpwstr/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7929962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consultantplus://offline/ref=B8E40BB07991826C6C92DA2B59E6B5716D4286708F79756A04D726791C69F55E2B78A6CB1427A046zFIEP</vt:lpwstr>
      </vt:variant>
      <vt:variant>
        <vt:lpwstr/>
      </vt:variant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P702</vt:lpwstr>
      </vt:variant>
      <vt:variant>
        <vt:i4>393280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P701</vt:lpwstr>
      </vt:variant>
      <vt:variant>
        <vt:i4>327746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P722</vt:lpwstr>
      </vt:variant>
      <vt:variant>
        <vt:i4>983113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4784218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consultantplus://offline/ref=F7A383EC87CC67EAC53B23BAA1276B0A6C00253622DE39D6115E559041k441O</vt:lpwstr>
      </vt:variant>
      <vt:variant>
        <vt:lpwstr/>
      </vt:variant>
      <vt:variant>
        <vt:i4>4784218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consultantplus://offline/ref=F7A383EC87CC67EAC53B23BAA1276B0A6C00253622DE39D6115E559041k441O</vt:lpwstr>
      </vt:variant>
      <vt:variant>
        <vt:lpwstr/>
      </vt:variant>
      <vt:variant>
        <vt:i4>2293857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consultantplus://offline/ref=F7A383EC87CC67EAC53B23BAA1276B0A6C002F3722D839D6115E559041414FF649709CC6132A59C7k34CO</vt:lpwstr>
      </vt:variant>
      <vt:variant>
        <vt:lpwstr/>
      </vt:variant>
      <vt:variant>
        <vt:i4>7995497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consultantplus://offline/ref=F7A383EC87CC67EAC53B3DB7B74B35046902783F26DE3A82440D53C71E1149A309309A93506D50C63E082B7EkF4DO</vt:lpwstr>
      </vt:variant>
      <vt:variant>
        <vt:lpwstr/>
      </vt:variant>
      <vt:variant>
        <vt:i4>655429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2949173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consultantplus://offline/ref=5A3216D2D87D2FC2D0B02D34DAE23BC14CFE5DA68862C4F36B3A2DEB38983E3AA3470A3462B8DD2EQ8nAP</vt:lpwstr>
      </vt:variant>
      <vt:variant>
        <vt:lpwstr/>
      </vt:variant>
      <vt:variant>
        <vt:i4>7995497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consultantplus://offline/ref=F7A383EC87CC67EAC53B3DB7B74B35046902783F26DE3A82440D53C71E1149A309309A93506D50C63E082B7EkF4DO</vt:lpwstr>
      </vt:variant>
      <vt:variant>
        <vt:lpwstr/>
      </vt:variant>
      <vt:variant>
        <vt:i4>4784221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consultantplus://offline/ref=F7A383EC87CC67EAC53B23BAA1276B0A6C01263A2FDC39D6115E559041k441O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consultantplus://offline/ref=F7A383EC87CC67EAC53B3DB7B74B35046902783F26DE3A82440D53C71E1149A309309A93506D50C63E08287FkF45O</vt:lpwstr>
      </vt:variant>
      <vt:variant>
        <vt:lpwstr/>
      </vt:variant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consultantplus://offline/ref=F7A383EC87CC67EAC53B23BAA1276B0A6C002F3722D839D6115E559041414FF649709CC6132A59C7k34EO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consultantplus://offline/ref=F7A383EC87CC67EAC53B3DB7B74B35046902783F26DE3A82440D53C71E1149A309309A93506D50C63E082B7EkF4DO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creator>Беликова Юлия Андреевна</dc:creator>
  <cp:lastModifiedBy>Беликова Юлия Андреевна</cp:lastModifiedBy>
  <cp:revision>1</cp:revision>
  <cp:lastPrinted>2020-08-14T11:11:00Z</cp:lastPrinted>
  <dcterms:created xsi:type="dcterms:W3CDTF">2022-01-24T07:02:00Z</dcterms:created>
  <dcterms:modified xsi:type="dcterms:W3CDTF">2022-01-24T07:02:00Z</dcterms:modified>
</cp:coreProperties>
</file>