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5E" w:rsidRPr="00C013A7" w:rsidRDefault="001B2282" w:rsidP="00C013A7">
      <w:pPr>
        <w:overflowPunct w:val="0"/>
        <w:autoSpaceDE w:val="0"/>
        <w:autoSpaceDN w:val="0"/>
        <w:adjustRightInd w:val="0"/>
        <w:jc w:val="center"/>
        <w:rPr>
          <w:rFonts w:cs="Arial"/>
        </w:rPr>
      </w:pPr>
      <w:bookmarkStart w:id="0" w:name="_GoBack"/>
      <w:bookmarkEnd w:id="0"/>
      <w:r>
        <w:rPr>
          <w:rFonts w:cs="Arial"/>
          <w:noProof/>
        </w:rPr>
        <w:drawing>
          <wp:inline distT="0" distB="0" distL="0" distR="0">
            <wp:extent cx="619125" cy="72390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5E" w:rsidRPr="00C013A7" w:rsidRDefault="00A02D5E" w:rsidP="00C013A7">
      <w:pPr>
        <w:jc w:val="center"/>
        <w:rPr>
          <w:rFonts w:cs="Arial"/>
        </w:rPr>
      </w:pPr>
      <w:r w:rsidRPr="00C013A7">
        <w:rPr>
          <w:rFonts w:cs="Arial"/>
        </w:rPr>
        <w:t>Администрация Бутурлиновского муниципального района</w:t>
      </w:r>
    </w:p>
    <w:p w:rsidR="00A02D5E" w:rsidRPr="00C013A7" w:rsidRDefault="00A02D5E" w:rsidP="00C013A7">
      <w:pPr>
        <w:jc w:val="center"/>
        <w:rPr>
          <w:rFonts w:cs="Arial"/>
        </w:rPr>
      </w:pPr>
      <w:r w:rsidRPr="00C013A7">
        <w:rPr>
          <w:rFonts w:cs="Arial"/>
        </w:rPr>
        <w:t>Воронежской области</w:t>
      </w:r>
    </w:p>
    <w:p w:rsidR="00A02D5E" w:rsidRPr="00C013A7" w:rsidRDefault="00A02D5E" w:rsidP="00C013A7">
      <w:pPr>
        <w:jc w:val="center"/>
        <w:rPr>
          <w:rFonts w:cs="Arial"/>
        </w:rPr>
      </w:pPr>
    </w:p>
    <w:p w:rsidR="00A02D5E" w:rsidRPr="00C013A7" w:rsidRDefault="00A02D5E" w:rsidP="00C013A7">
      <w:pPr>
        <w:jc w:val="center"/>
        <w:rPr>
          <w:rFonts w:cs="Arial"/>
        </w:rPr>
      </w:pPr>
      <w:r w:rsidRPr="00C013A7">
        <w:rPr>
          <w:rFonts w:cs="Arial"/>
        </w:rPr>
        <w:t>ПОСТАНОВЛЕНИЕ</w:t>
      </w:r>
    </w:p>
    <w:p w:rsidR="00A02D5E" w:rsidRPr="00C013A7" w:rsidRDefault="00A02D5E" w:rsidP="00C013A7">
      <w:pPr>
        <w:pStyle w:val="FR1"/>
        <w:spacing w:before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013A7">
        <w:rPr>
          <w:rFonts w:ascii="Arial" w:hAnsi="Arial" w:cs="Arial"/>
          <w:bCs/>
          <w:sz w:val="24"/>
          <w:szCs w:val="24"/>
        </w:rPr>
        <w:t>от</w:t>
      </w:r>
      <w:r w:rsidR="00C013A7">
        <w:rPr>
          <w:rFonts w:ascii="Arial" w:hAnsi="Arial" w:cs="Arial"/>
          <w:bCs/>
          <w:sz w:val="24"/>
          <w:szCs w:val="24"/>
        </w:rPr>
        <w:t xml:space="preserve"> </w:t>
      </w:r>
      <w:r w:rsidR="00F20791" w:rsidRPr="00C013A7">
        <w:rPr>
          <w:rFonts w:ascii="Arial" w:hAnsi="Arial" w:cs="Arial"/>
          <w:bCs/>
          <w:sz w:val="24"/>
          <w:szCs w:val="24"/>
        </w:rPr>
        <w:t>25.07.2022г .</w:t>
      </w:r>
      <w:r w:rsidRPr="00C013A7">
        <w:rPr>
          <w:rFonts w:ascii="Arial" w:hAnsi="Arial" w:cs="Arial"/>
          <w:bCs/>
          <w:sz w:val="24"/>
          <w:szCs w:val="24"/>
        </w:rPr>
        <w:t>№</w:t>
      </w:r>
      <w:r w:rsidR="00526FEF" w:rsidRPr="00C013A7">
        <w:rPr>
          <w:rFonts w:ascii="Arial" w:hAnsi="Arial" w:cs="Arial"/>
          <w:bCs/>
          <w:sz w:val="24"/>
          <w:szCs w:val="24"/>
        </w:rPr>
        <w:t xml:space="preserve"> </w:t>
      </w:r>
      <w:r w:rsidR="00F20791" w:rsidRPr="00C013A7">
        <w:rPr>
          <w:rFonts w:ascii="Arial" w:hAnsi="Arial" w:cs="Arial"/>
          <w:bCs/>
          <w:sz w:val="24"/>
          <w:szCs w:val="24"/>
        </w:rPr>
        <w:t>713</w:t>
      </w:r>
    </w:p>
    <w:p w:rsidR="00A02D5E" w:rsidRPr="00C013A7" w:rsidRDefault="00C013A7" w:rsidP="00C013A7">
      <w:pPr>
        <w:pStyle w:val="FR1"/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2D5E" w:rsidRPr="00C013A7">
        <w:rPr>
          <w:rFonts w:ascii="Arial" w:hAnsi="Arial" w:cs="Arial"/>
          <w:sz w:val="24"/>
          <w:szCs w:val="24"/>
        </w:rPr>
        <w:t>г. Бутурлиновка</w:t>
      </w:r>
    </w:p>
    <w:p w:rsidR="00A02D5E" w:rsidRPr="00C013A7" w:rsidRDefault="00A02D5E" w:rsidP="00C013A7">
      <w:pPr>
        <w:rPr>
          <w:rFonts w:cs="Arial"/>
        </w:rPr>
      </w:pPr>
    </w:p>
    <w:p w:rsidR="00444EB9" w:rsidRPr="00C013A7" w:rsidRDefault="00444EB9" w:rsidP="00C013A7">
      <w:pPr>
        <w:pStyle w:val="Title"/>
      </w:pPr>
      <w:r w:rsidRPr="00C013A7">
        <w:t>Об утверждении Положения о</w:t>
      </w:r>
      <w:r w:rsidR="00C013A7" w:rsidRPr="00C013A7">
        <w:t xml:space="preserve"> п</w:t>
      </w:r>
      <w:r w:rsidRPr="00C013A7">
        <w:t xml:space="preserve">редоставлении субсидий </w:t>
      </w:r>
      <w:r w:rsidR="00D52AA6" w:rsidRPr="00C013A7">
        <w:t xml:space="preserve">субъектам малого и среднего предпринимательства </w:t>
      </w:r>
      <w:r w:rsidRPr="00C013A7">
        <w:t xml:space="preserve">на компенсацию части затрат </w:t>
      </w:r>
      <w:r w:rsidR="00D52AA6" w:rsidRPr="00C013A7">
        <w:t>по уплате</w:t>
      </w:r>
      <w:r w:rsidR="00C013A7" w:rsidRPr="00C013A7">
        <w:t xml:space="preserve"> </w:t>
      </w:r>
      <w:r w:rsidRPr="00C013A7">
        <w:t xml:space="preserve">первого взноса (аванса) </w:t>
      </w:r>
      <w:r w:rsidR="00D52AA6" w:rsidRPr="00C013A7">
        <w:t xml:space="preserve">по </w:t>
      </w:r>
      <w:r w:rsidRPr="00C013A7">
        <w:t>договор</w:t>
      </w:r>
      <w:r w:rsidR="00D52AA6" w:rsidRPr="00C013A7">
        <w:t>у</w:t>
      </w:r>
      <w:r w:rsidRPr="00C013A7">
        <w:t xml:space="preserve"> (договор</w:t>
      </w:r>
      <w:r w:rsidR="00D52AA6" w:rsidRPr="00C013A7">
        <w:t>ам</w:t>
      </w:r>
      <w:r w:rsidRPr="00C013A7">
        <w:t xml:space="preserve">) </w:t>
      </w:r>
      <w:r w:rsidR="00D52AA6" w:rsidRPr="00C013A7">
        <w:t>лизинга, заключенному с</w:t>
      </w:r>
      <w:r w:rsidR="00C013A7" w:rsidRPr="00C013A7">
        <w:t xml:space="preserve"> </w:t>
      </w:r>
      <w:r w:rsidRPr="00C013A7">
        <w:t>российск</w:t>
      </w:r>
      <w:r w:rsidR="00D52AA6" w:rsidRPr="00C013A7">
        <w:t>ой</w:t>
      </w:r>
      <w:r w:rsidRPr="00C013A7">
        <w:t xml:space="preserve"> лизингов</w:t>
      </w:r>
      <w:r w:rsidR="00D52AA6" w:rsidRPr="00C013A7">
        <w:t>ой</w:t>
      </w:r>
      <w:r w:rsidRPr="00C013A7">
        <w:t xml:space="preserve"> организаци</w:t>
      </w:r>
      <w:r w:rsidR="00D52AA6" w:rsidRPr="00C013A7">
        <w:t>ей</w:t>
      </w:r>
      <w:r w:rsidRPr="00C013A7">
        <w:t xml:space="preserve"> в целях создания и (или) развития либо модернизации производства товаров (работ, услуг)</w:t>
      </w:r>
    </w:p>
    <w:p w:rsidR="00444EB9" w:rsidRPr="00C013A7" w:rsidRDefault="00444EB9" w:rsidP="00C013A7">
      <w:pPr>
        <w:rPr>
          <w:rFonts w:cs="Arial"/>
        </w:rPr>
      </w:pPr>
    </w:p>
    <w:p w:rsidR="00A02D5E" w:rsidRPr="00C013A7" w:rsidRDefault="00A02D5E" w:rsidP="00C013A7">
      <w:pPr>
        <w:rPr>
          <w:rFonts w:cs="Arial"/>
        </w:rPr>
      </w:pPr>
      <w:r w:rsidRPr="00C013A7">
        <w:rPr>
          <w:rFonts w:cs="Arial"/>
        </w:rPr>
        <w:t xml:space="preserve">В целях поддержки </w:t>
      </w:r>
      <w:r w:rsidR="009729C9" w:rsidRPr="00C013A7">
        <w:rPr>
          <w:rFonts w:cs="Arial"/>
        </w:rPr>
        <w:t xml:space="preserve">субъектов </w:t>
      </w:r>
      <w:r w:rsidRPr="00C013A7">
        <w:rPr>
          <w:rFonts w:cs="Arial"/>
        </w:rPr>
        <w:t xml:space="preserve">малого и среднего предпринимательства на территории Бутурлиновского муниципального района Воронежской области, в соответствии со ст. 78 Бюджетного кодекса Российской Федерации, </w:t>
      </w:r>
      <w:r w:rsidRPr="00C013A7">
        <w:rPr>
          <w:rStyle w:val="FontStyle14"/>
          <w:rFonts w:ascii="Arial" w:hAnsi="Arial" w:cs="Arial"/>
        </w:rPr>
        <w:t>Федеральным законом от 24.07.2007г. № 209-ФЗ «О развитии малого и среднего предпринимательства в Российской Федерации»,</w:t>
      </w:r>
      <w:r w:rsidRPr="00C013A7">
        <w:rPr>
          <w:rFonts w:cs="Arial"/>
        </w:rPr>
        <w:t xml:space="preserve"> </w:t>
      </w:r>
      <w:r w:rsidR="00C71E1A" w:rsidRPr="00C013A7">
        <w:rPr>
          <w:rFonts w:cs="Arial"/>
        </w:rPr>
        <w:t>подпрограммой «Развитие экономики, поддержка малого и среднего предпринимательства и управление муниципальным имуществом» муниципальной целевой программы</w:t>
      </w:r>
      <w:r w:rsidRPr="00C013A7">
        <w:rPr>
          <w:rFonts w:cs="Arial"/>
        </w:rPr>
        <w:t xml:space="preserve"> «Развитие</w:t>
      </w:r>
      <w:r w:rsidR="00C013A7">
        <w:rPr>
          <w:rFonts w:cs="Arial"/>
        </w:rPr>
        <w:t xml:space="preserve"> </w:t>
      </w:r>
      <w:r w:rsidR="00AE11C4" w:rsidRPr="00C013A7">
        <w:rPr>
          <w:rFonts w:cs="Arial"/>
        </w:rPr>
        <w:t>Б</w:t>
      </w:r>
      <w:r w:rsidRPr="00C013A7">
        <w:rPr>
          <w:rFonts w:cs="Arial"/>
        </w:rPr>
        <w:t>утурлиновско</w:t>
      </w:r>
      <w:r w:rsidR="00AE11C4" w:rsidRPr="00C013A7">
        <w:rPr>
          <w:rFonts w:cs="Arial"/>
        </w:rPr>
        <w:t>го</w:t>
      </w:r>
      <w:r w:rsidRPr="00C013A7">
        <w:rPr>
          <w:rFonts w:cs="Arial"/>
        </w:rPr>
        <w:t xml:space="preserve"> муниципально</w:t>
      </w:r>
      <w:r w:rsidR="00AE11C4" w:rsidRPr="00C013A7">
        <w:rPr>
          <w:rFonts w:cs="Arial"/>
        </w:rPr>
        <w:t>го</w:t>
      </w:r>
      <w:r w:rsidRPr="00C013A7">
        <w:rPr>
          <w:rFonts w:cs="Arial"/>
        </w:rPr>
        <w:t xml:space="preserve"> район</w:t>
      </w:r>
      <w:r w:rsidR="00AE11C4" w:rsidRPr="00C013A7">
        <w:rPr>
          <w:rFonts w:cs="Arial"/>
        </w:rPr>
        <w:t>а</w:t>
      </w:r>
      <w:r w:rsidRPr="00C013A7">
        <w:rPr>
          <w:rFonts w:cs="Arial"/>
        </w:rPr>
        <w:t xml:space="preserve"> Воронежской о</w:t>
      </w:r>
      <w:r w:rsidR="00AE11C4" w:rsidRPr="00C013A7">
        <w:rPr>
          <w:rFonts w:cs="Arial"/>
        </w:rPr>
        <w:t>бласти</w:t>
      </w:r>
      <w:r w:rsidRPr="00C013A7">
        <w:rPr>
          <w:rFonts w:cs="Arial"/>
        </w:rPr>
        <w:t xml:space="preserve">», утвержденной постановлением администрации Бутурлиновского муниципального района от </w:t>
      </w:r>
      <w:r w:rsidR="00C71093" w:rsidRPr="00C013A7">
        <w:rPr>
          <w:rFonts w:cs="Arial"/>
        </w:rPr>
        <w:t>17.09</w:t>
      </w:r>
      <w:r w:rsidRPr="00C013A7">
        <w:rPr>
          <w:rFonts w:cs="Arial"/>
        </w:rPr>
        <w:t>.201</w:t>
      </w:r>
      <w:r w:rsidR="00C71093" w:rsidRPr="00C013A7">
        <w:rPr>
          <w:rFonts w:cs="Arial"/>
        </w:rPr>
        <w:t>8г. №</w:t>
      </w:r>
      <w:r w:rsidR="00AE11C4" w:rsidRPr="00C013A7">
        <w:rPr>
          <w:rFonts w:cs="Arial"/>
        </w:rPr>
        <w:t>4</w:t>
      </w:r>
      <w:r w:rsidR="00C71093" w:rsidRPr="00C013A7">
        <w:rPr>
          <w:rFonts w:cs="Arial"/>
        </w:rPr>
        <w:t>86</w:t>
      </w:r>
      <w:r w:rsidRPr="00C013A7">
        <w:rPr>
          <w:rFonts w:cs="Arial"/>
        </w:rPr>
        <w:t xml:space="preserve">, администрация Бутурлиновского муниципального района </w:t>
      </w:r>
    </w:p>
    <w:p w:rsidR="00A02D5E" w:rsidRPr="00C013A7" w:rsidRDefault="00A02D5E" w:rsidP="00C013A7">
      <w:pPr>
        <w:rPr>
          <w:rFonts w:cs="Arial"/>
        </w:rPr>
      </w:pPr>
    </w:p>
    <w:p w:rsidR="00A02D5E" w:rsidRPr="00C013A7" w:rsidRDefault="00A02D5E" w:rsidP="00C013A7">
      <w:pPr>
        <w:rPr>
          <w:rFonts w:cs="Arial"/>
        </w:rPr>
      </w:pPr>
      <w:r w:rsidRPr="00C013A7">
        <w:rPr>
          <w:rFonts w:cs="Arial"/>
        </w:rPr>
        <w:t>ПОСТАНОВЛЯЕТ:</w:t>
      </w:r>
    </w:p>
    <w:p w:rsidR="00A02D5E" w:rsidRPr="00C013A7" w:rsidRDefault="00A02D5E" w:rsidP="00C013A7">
      <w:pPr>
        <w:rPr>
          <w:rFonts w:cs="Arial"/>
        </w:rPr>
      </w:pPr>
    </w:p>
    <w:p w:rsidR="00A02D5E" w:rsidRPr="00C013A7" w:rsidRDefault="00A02D5E" w:rsidP="00C013A7">
      <w:pPr>
        <w:rPr>
          <w:rFonts w:cs="Arial"/>
        </w:rPr>
      </w:pPr>
      <w:r w:rsidRPr="00C013A7">
        <w:rPr>
          <w:rFonts w:cs="Arial"/>
        </w:rPr>
        <w:t xml:space="preserve">1. Утвердить Положение о предоставлении субсидий </w:t>
      </w:r>
      <w:r w:rsidR="00C9563B" w:rsidRPr="00C013A7">
        <w:rPr>
          <w:rFonts w:cs="Arial"/>
        </w:rPr>
        <w:t xml:space="preserve">субъектам малого и среднего предпринимательства </w:t>
      </w:r>
      <w:r w:rsidR="00504119" w:rsidRPr="00C013A7">
        <w:rPr>
          <w:rFonts w:cs="Arial"/>
        </w:rPr>
        <w:t xml:space="preserve">на компенсацию части затрат </w:t>
      </w:r>
      <w:r w:rsidR="00C9563B" w:rsidRPr="00C013A7">
        <w:rPr>
          <w:rFonts w:cs="Arial"/>
        </w:rPr>
        <w:t>по уплате</w:t>
      </w:r>
      <w:r w:rsidR="00444EB9" w:rsidRPr="00C013A7">
        <w:rPr>
          <w:rFonts w:cs="Arial"/>
        </w:rPr>
        <w:t xml:space="preserve"> первого взноса (аванса) п</w:t>
      </w:r>
      <w:r w:rsidR="00C9563B" w:rsidRPr="00C013A7">
        <w:rPr>
          <w:rFonts w:cs="Arial"/>
        </w:rPr>
        <w:t xml:space="preserve">о </w:t>
      </w:r>
      <w:r w:rsidR="00444EB9" w:rsidRPr="00C013A7">
        <w:rPr>
          <w:rFonts w:cs="Arial"/>
        </w:rPr>
        <w:t>договор</w:t>
      </w:r>
      <w:r w:rsidR="00C9563B" w:rsidRPr="00C013A7">
        <w:rPr>
          <w:rFonts w:cs="Arial"/>
        </w:rPr>
        <w:t>у</w:t>
      </w:r>
      <w:r w:rsidR="00444EB9" w:rsidRPr="00C013A7">
        <w:rPr>
          <w:rFonts w:cs="Arial"/>
        </w:rPr>
        <w:t xml:space="preserve"> (договор</w:t>
      </w:r>
      <w:r w:rsidR="00C9563B" w:rsidRPr="00C013A7">
        <w:rPr>
          <w:rFonts w:cs="Arial"/>
        </w:rPr>
        <w:t>ам</w:t>
      </w:r>
      <w:r w:rsidR="00444EB9" w:rsidRPr="00C013A7">
        <w:rPr>
          <w:rFonts w:cs="Arial"/>
        </w:rPr>
        <w:t>) лизинга</w:t>
      </w:r>
      <w:r w:rsidR="00C9563B" w:rsidRPr="00C013A7">
        <w:rPr>
          <w:rFonts w:cs="Arial"/>
        </w:rPr>
        <w:t xml:space="preserve">, заключенному с российской лизинговой организацией в целях создания и (или) развития либо </w:t>
      </w:r>
      <w:r w:rsidR="00504119" w:rsidRPr="00C013A7">
        <w:rPr>
          <w:rFonts w:cs="Arial"/>
        </w:rPr>
        <w:t>модернизации производства товаров</w:t>
      </w:r>
      <w:r w:rsidR="00C013A7">
        <w:rPr>
          <w:rFonts w:cs="Arial"/>
        </w:rPr>
        <w:t xml:space="preserve"> </w:t>
      </w:r>
      <w:r w:rsidR="00FD4FC1" w:rsidRPr="00C013A7">
        <w:rPr>
          <w:rFonts w:cs="Arial"/>
        </w:rPr>
        <w:t>(</w:t>
      </w:r>
      <w:r w:rsidR="00504119" w:rsidRPr="00C013A7">
        <w:rPr>
          <w:rFonts w:cs="Arial"/>
        </w:rPr>
        <w:t>работ, услуг</w:t>
      </w:r>
      <w:r w:rsidR="00FD4FC1" w:rsidRPr="00C013A7">
        <w:rPr>
          <w:rFonts w:cs="Arial"/>
        </w:rPr>
        <w:t>), согласно</w:t>
      </w:r>
      <w:r w:rsidR="00C71E1A" w:rsidRPr="00C013A7">
        <w:rPr>
          <w:rFonts w:cs="Arial"/>
        </w:rPr>
        <w:t xml:space="preserve"> приложению</w:t>
      </w:r>
      <w:r w:rsidRPr="00C013A7">
        <w:rPr>
          <w:rFonts w:cs="Arial"/>
        </w:rPr>
        <w:t>.</w:t>
      </w:r>
    </w:p>
    <w:p w:rsidR="00C9563B" w:rsidRPr="00C013A7" w:rsidRDefault="00A02D5E" w:rsidP="00C013A7">
      <w:pPr>
        <w:rPr>
          <w:rFonts w:cs="Arial"/>
        </w:rPr>
      </w:pPr>
      <w:r w:rsidRPr="00C013A7">
        <w:rPr>
          <w:rFonts w:cs="Arial"/>
        </w:rPr>
        <w:t>2. Отделу по мобилизации доходов и развитию предпринимательства и потребительского рынка администрации Бутурли</w:t>
      </w:r>
      <w:r w:rsidR="005F3EB3" w:rsidRPr="00C013A7">
        <w:rPr>
          <w:rFonts w:cs="Arial"/>
        </w:rPr>
        <w:t>новского</w:t>
      </w:r>
      <w:r w:rsidR="00C013A7">
        <w:rPr>
          <w:rFonts w:cs="Arial"/>
        </w:rPr>
        <w:t xml:space="preserve"> </w:t>
      </w:r>
      <w:r w:rsidR="005F3EB3" w:rsidRPr="00C013A7">
        <w:rPr>
          <w:rFonts w:cs="Arial"/>
        </w:rPr>
        <w:t>муниципального района</w:t>
      </w:r>
      <w:r w:rsidR="00504119" w:rsidRPr="00C013A7">
        <w:rPr>
          <w:rFonts w:cs="Arial"/>
        </w:rPr>
        <w:t xml:space="preserve"> (Шмарина Е.Ю.) </w:t>
      </w:r>
      <w:r w:rsidR="007D7DBC" w:rsidRPr="00C013A7">
        <w:rPr>
          <w:rFonts w:cs="Arial"/>
        </w:rPr>
        <w:t>организовать прием заявок от субъектов малого и среднего предпринимательства, претендующих на предоставление субсидий на компенсацию части затрат</w:t>
      </w:r>
      <w:r w:rsidR="00504119" w:rsidRPr="00C013A7">
        <w:rPr>
          <w:rFonts w:cs="Arial"/>
        </w:rPr>
        <w:t xml:space="preserve"> субъектов малого и среднего предпринимательства</w:t>
      </w:r>
      <w:r w:rsidR="00C9563B" w:rsidRPr="00C013A7">
        <w:rPr>
          <w:rFonts w:cs="Arial"/>
        </w:rPr>
        <w:t xml:space="preserve"> по уплате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</w:t>
      </w:r>
      <w:r w:rsidR="00C013A7">
        <w:rPr>
          <w:rFonts w:cs="Arial"/>
        </w:rPr>
        <w:t xml:space="preserve"> </w:t>
      </w:r>
      <w:r w:rsidR="00C9563B" w:rsidRPr="00C013A7">
        <w:rPr>
          <w:rFonts w:cs="Arial"/>
        </w:rPr>
        <w:t>(работ, услуг).</w:t>
      </w:r>
    </w:p>
    <w:p w:rsidR="00A02D5E" w:rsidRPr="00C013A7" w:rsidRDefault="00A02D5E" w:rsidP="00C013A7">
      <w:pPr>
        <w:rPr>
          <w:rFonts w:cs="Arial"/>
        </w:rPr>
      </w:pPr>
      <w:r w:rsidRPr="00C013A7">
        <w:rPr>
          <w:rFonts w:cs="Arial"/>
        </w:rPr>
        <w:lastRenderedPageBreak/>
        <w:t>3. Отделу финансов администрации Бутурлино</w:t>
      </w:r>
      <w:r w:rsidR="00526FEF" w:rsidRPr="00C013A7">
        <w:rPr>
          <w:rFonts w:cs="Arial"/>
        </w:rPr>
        <w:t>вского</w:t>
      </w:r>
      <w:r w:rsidR="00C013A7">
        <w:rPr>
          <w:rFonts w:cs="Arial"/>
        </w:rPr>
        <w:t xml:space="preserve"> </w:t>
      </w:r>
      <w:r w:rsidR="00526FEF" w:rsidRPr="00C013A7">
        <w:rPr>
          <w:rFonts w:cs="Arial"/>
        </w:rPr>
        <w:t>муниципального района (Барбашина О.И.</w:t>
      </w:r>
      <w:r w:rsidRPr="00C013A7">
        <w:rPr>
          <w:rFonts w:cs="Arial"/>
        </w:rPr>
        <w:t xml:space="preserve">) обеспечить финансирование </w:t>
      </w:r>
      <w:r w:rsidR="00FD4FC1" w:rsidRPr="00C013A7">
        <w:rPr>
          <w:rFonts w:cs="Arial"/>
        </w:rPr>
        <w:t xml:space="preserve">мероприятия </w:t>
      </w:r>
      <w:r w:rsidRPr="00C013A7">
        <w:rPr>
          <w:rFonts w:cs="Arial"/>
        </w:rPr>
        <w:t xml:space="preserve">в пределах бюджетных ассигнований и лимитов бюджетных обязательств. </w:t>
      </w:r>
    </w:p>
    <w:p w:rsidR="00226EC6" w:rsidRPr="00C013A7" w:rsidRDefault="00226EC6" w:rsidP="00C013A7">
      <w:pPr>
        <w:rPr>
          <w:rFonts w:cs="Arial"/>
        </w:rPr>
      </w:pPr>
      <w:r w:rsidRPr="00C013A7">
        <w:rPr>
          <w:rFonts w:cs="Arial"/>
        </w:rPr>
        <w:t>4.</w:t>
      </w:r>
      <w:r w:rsidR="00C013A7">
        <w:rPr>
          <w:rFonts w:cs="Arial"/>
        </w:rPr>
        <w:t xml:space="preserve"> </w:t>
      </w:r>
      <w:r w:rsidRPr="00C013A7">
        <w:rPr>
          <w:rFonts w:cs="Arial"/>
        </w:rPr>
        <w:t>Постановлени</w:t>
      </w:r>
      <w:r w:rsidR="00544C0C" w:rsidRPr="00C013A7">
        <w:rPr>
          <w:rFonts w:cs="Arial"/>
        </w:rPr>
        <w:t>е</w:t>
      </w:r>
      <w:r w:rsidRPr="00C013A7">
        <w:rPr>
          <w:rFonts w:cs="Arial"/>
        </w:rPr>
        <w:t xml:space="preserve"> администрации Бутурлиновского муниципального района от </w:t>
      </w:r>
      <w:r w:rsidR="008A66E6" w:rsidRPr="00C013A7">
        <w:rPr>
          <w:rFonts w:cs="Arial"/>
        </w:rPr>
        <w:t>20</w:t>
      </w:r>
      <w:r w:rsidR="00544C0C" w:rsidRPr="00C013A7">
        <w:rPr>
          <w:rFonts w:cs="Arial"/>
        </w:rPr>
        <w:t>.0</w:t>
      </w:r>
      <w:r w:rsidR="008A66E6" w:rsidRPr="00C013A7">
        <w:rPr>
          <w:rFonts w:cs="Arial"/>
        </w:rPr>
        <w:t>5</w:t>
      </w:r>
      <w:r w:rsidRPr="00C013A7">
        <w:rPr>
          <w:rFonts w:cs="Arial"/>
        </w:rPr>
        <w:t>.20</w:t>
      </w:r>
      <w:r w:rsidR="00544C0C" w:rsidRPr="00C013A7">
        <w:rPr>
          <w:rFonts w:cs="Arial"/>
        </w:rPr>
        <w:t>2</w:t>
      </w:r>
      <w:r w:rsidR="008A66E6" w:rsidRPr="00C013A7">
        <w:rPr>
          <w:rFonts w:cs="Arial"/>
        </w:rPr>
        <w:t>1</w:t>
      </w:r>
      <w:r w:rsidRPr="00C013A7">
        <w:rPr>
          <w:rFonts w:cs="Arial"/>
        </w:rPr>
        <w:t xml:space="preserve"> г. №</w:t>
      </w:r>
      <w:r w:rsidR="00544C0C" w:rsidRPr="00C013A7">
        <w:rPr>
          <w:rFonts w:cs="Arial"/>
        </w:rPr>
        <w:t xml:space="preserve"> </w:t>
      </w:r>
      <w:r w:rsidR="008A66E6" w:rsidRPr="00C013A7">
        <w:rPr>
          <w:rFonts w:cs="Arial"/>
        </w:rPr>
        <w:t>270</w:t>
      </w:r>
      <w:r w:rsidRPr="00C013A7">
        <w:rPr>
          <w:rFonts w:cs="Arial"/>
        </w:rPr>
        <w:t xml:space="preserve"> «Об утверждении Положения о предоставлении субсидий субъект</w:t>
      </w:r>
      <w:r w:rsidR="00544C0C" w:rsidRPr="00C013A7">
        <w:rPr>
          <w:rFonts w:cs="Arial"/>
        </w:rPr>
        <w:t>ам</w:t>
      </w:r>
      <w:r w:rsidRPr="00C013A7">
        <w:rPr>
          <w:rFonts w:cs="Arial"/>
        </w:rPr>
        <w:t xml:space="preserve"> малого и среднего предпринимательства</w:t>
      </w:r>
      <w:r w:rsidR="00544C0C" w:rsidRPr="00C013A7">
        <w:rPr>
          <w:rFonts w:cs="Arial"/>
        </w:rPr>
        <w:t xml:space="preserve"> на компенсацию части затрат по</w:t>
      </w:r>
      <w:r w:rsidRPr="00C013A7">
        <w:rPr>
          <w:rFonts w:cs="Arial"/>
        </w:rPr>
        <w:t xml:space="preserve"> уплат</w:t>
      </w:r>
      <w:r w:rsidR="00544C0C" w:rsidRPr="00C013A7">
        <w:rPr>
          <w:rFonts w:cs="Arial"/>
        </w:rPr>
        <w:t>е</w:t>
      </w:r>
      <w:r w:rsidRPr="00C013A7">
        <w:rPr>
          <w:rFonts w:cs="Arial"/>
        </w:rPr>
        <w:t xml:space="preserve"> первого взноса (аванса) </w:t>
      </w:r>
      <w:r w:rsidR="00544C0C" w:rsidRPr="00C013A7">
        <w:rPr>
          <w:rFonts w:cs="Arial"/>
        </w:rPr>
        <w:t>по</w:t>
      </w:r>
      <w:r w:rsidRPr="00C013A7">
        <w:rPr>
          <w:rFonts w:cs="Arial"/>
        </w:rPr>
        <w:t xml:space="preserve"> договор</w:t>
      </w:r>
      <w:r w:rsidR="00544C0C" w:rsidRPr="00C013A7">
        <w:rPr>
          <w:rFonts w:cs="Arial"/>
        </w:rPr>
        <w:t>у</w:t>
      </w:r>
      <w:r w:rsidRPr="00C013A7">
        <w:rPr>
          <w:rFonts w:cs="Arial"/>
        </w:rPr>
        <w:t xml:space="preserve"> (договор</w:t>
      </w:r>
      <w:r w:rsidR="00544C0C" w:rsidRPr="00C013A7">
        <w:rPr>
          <w:rFonts w:cs="Arial"/>
        </w:rPr>
        <w:t>ам</w:t>
      </w:r>
      <w:r w:rsidRPr="00C013A7">
        <w:rPr>
          <w:rFonts w:cs="Arial"/>
        </w:rPr>
        <w:t>) лизинга</w:t>
      </w:r>
      <w:r w:rsidR="00544C0C" w:rsidRPr="00C013A7">
        <w:rPr>
          <w:rFonts w:cs="Arial"/>
        </w:rPr>
        <w:t>, заключенному</w:t>
      </w:r>
      <w:r w:rsidR="00C013A7">
        <w:rPr>
          <w:rFonts w:cs="Arial"/>
        </w:rPr>
        <w:t xml:space="preserve"> </w:t>
      </w:r>
      <w:r w:rsidRPr="00C013A7">
        <w:rPr>
          <w:rFonts w:cs="Arial"/>
        </w:rPr>
        <w:t>с российск</w:t>
      </w:r>
      <w:r w:rsidR="00544C0C" w:rsidRPr="00C013A7">
        <w:rPr>
          <w:rFonts w:cs="Arial"/>
        </w:rPr>
        <w:t>ой</w:t>
      </w:r>
      <w:r w:rsidRPr="00C013A7">
        <w:rPr>
          <w:rFonts w:cs="Arial"/>
        </w:rPr>
        <w:t xml:space="preserve"> лизингов</w:t>
      </w:r>
      <w:r w:rsidR="00544C0C" w:rsidRPr="00C013A7">
        <w:rPr>
          <w:rFonts w:cs="Arial"/>
        </w:rPr>
        <w:t>ой</w:t>
      </w:r>
      <w:r w:rsidRPr="00C013A7">
        <w:rPr>
          <w:rFonts w:cs="Arial"/>
        </w:rPr>
        <w:t xml:space="preserve"> организаци</w:t>
      </w:r>
      <w:r w:rsidR="00544C0C" w:rsidRPr="00C013A7">
        <w:rPr>
          <w:rFonts w:cs="Arial"/>
        </w:rPr>
        <w:t>ей</w:t>
      </w:r>
      <w:r w:rsidRPr="00C013A7">
        <w:rPr>
          <w:rFonts w:cs="Arial"/>
        </w:rPr>
        <w:t xml:space="preserve"> в целях создания и (или) развития либо модернизации производства товаров (работ, услуг)</w:t>
      </w:r>
      <w:r w:rsidR="00544C0C" w:rsidRPr="00C013A7">
        <w:rPr>
          <w:rFonts w:cs="Arial"/>
        </w:rPr>
        <w:t>»</w:t>
      </w:r>
      <w:r w:rsidRPr="00C013A7">
        <w:rPr>
          <w:rFonts w:cs="Arial"/>
        </w:rPr>
        <w:t>- отменить.</w:t>
      </w:r>
    </w:p>
    <w:p w:rsidR="00A02D5E" w:rsidRPr="00C013A7" w:rsidRDefault="00226EC6" w:rsidP="00C013A7">
      <w:pPr>
        <w:rPr>
          <w:rFonts w:cs="Arial"/>
        </w:rPr>
      </w:pPr>
      <w:r w:rsidRPr="00C013A7">
        <w:rPr>
          <w:rFonts w:cs="Arial"/>
        </w:rPr>
        <w:t>5</w:t>
      </w:r>
      <w:r w:rsidR="00A02D5E" w:rsidRPr="00C013A7">
        <w:rPr>
          <w:rFonts w:cs="Arial"/>
        </w:rPr>
        <w:t>. Контроль за испол</w:t>
      </w:r>
      <w:r w:rsidR="002B41D5" w:rsidRPr="00C013A7">
        <w:rPr>
          <w:rFonts w:cs="Arial"/>
        </w:rPr>
        <w:t>нением настоящего постановления</w:t>
      </w:r>
      <w:r w:rsidR="00A02D5E" w:rsidRPr="00C013A7">
        <w:rPr>
          <w:rFonts w:cs="Arial"/>
        </w:rPr>
        <w:t xml:space="preserve"> возложить на заместителя главы администрации Бутурлиновского</w:t>
      </w:r>
      <w:r w:rsidR="00C013A7">
        <w:rPr>
          <w:rFonts w:cs="Arial"/>
        </w:rPr>
        <w:t xml:space="preserve"> </w:t>
      </w:r>
      <w:r w:rsidR="00A02D5E" w:rsidRPr="00C013A7">
        <w:rPr>
          <w:rFonts w:cs="Arial"/>
        </w:rPr>
        <w:t>муниципального района Е.П.Бухарину.</w:t>
      </w:r>
    </w:p>
    <w:p w:rsidR="00A02D5E" w:rsidRPr="00C013A7" w:rsidRDefault="00A02D5E" w:rsidP="00C013A7">
      <w:pPr>
        <w:rPr>
          <w:rFonts w:cs="Arial"/>
        </w:rPr>
      </w:pPr>
    </w:p>
    <w:p w:rsidR="00A02D5E" w:rsidRPr="00C013A7" w:rsidRDefault="00A02D5E" w:rsidP="00C013A7">
      <w:pPr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013A7" w:rsidRPr="00B56723" w:rsidTr="00B56723">
        <w:tc>
          <w:tcPr>
            <w:tcW w:w="3284" w:type="dxa"/>
            <w:shd w:val="clear" w:color="auto" w:fill="auto"/>
          </w:tcPr>
          <w:p w:rsidR="00C013A7" w:rsidRPr="00B56723" w:rsidRDefault="00C013A7" w:rsidP="00B56723">
            <w:pPr>
              <w:ind w:firstLine="0"/>
              <w:rPr>
                <w:rFonts w:cs="Arial"/>
              </w:rPr>
            </w:pPr>
            <w:r w:rsidRPr="00B56723">
              <w:rPr>
                <w:rFonts w:cs="Arial"/>
              </w:rPr>
              <w:t xml:space="preserve">Глава администрации Бутурлиновского </w:t>
            </w:r>
          </w:p>
          <w:p w:rsidR="00C013A7" w:rsidRPr="00B56723" w:rsidRDefault="00C013A7" w:rsidP="00B56723">
            <w:pPr>
              <w:ind w:firstLine="0"/>
              <w:rPr>
                <w:rFonts w:cs="Arial"/>
              </w:rPr>
            </w:pPr>
            <w:r w:rsidRPr="00B56723">
              <w:rPr>
                <w:rFonts w:cs="Arial"/>
              </w:rPr>
              <w:t>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C013A7" w:rsidRPr="00B56723" w:rsidRDefault="00C013A7" w:rsidP="00B56723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C013A7" w:rsidRPr="00B56723" w:rsidRDefault="00C013A7" w:rsidP="00B56723">
            <w:pPr>
              <w:ind w:firstLine="0"/>
              <w:rPr>
                <w:rFonts w:cs="Arial"/>
              </w:rPr>
            </w:pPr>
            <w:r w:rsidRPr="00B56723">
              <w:rPr>
                <w:rFonts w:cs="Arial"/>
              </w:rPr>
              <w:t>Ю.И. Матузов</w:t>
            </w:r>
          </w:p>
        </w:tc>
      </w:tr>
    </w:tbl>
    <w:p w:rsidR="002D683F" w:rsidRPr="00C013A7" w:rsidRDefault="002D683F" w:rsidP="00C013A7">
      <w:pPr>
        <w:rPr>
          <w:rFonts w:cs="Arial"/>
        </w:rPr>
      </w:pPr>
    </w:p>
    <w:p w:rsidR="00F9126E" w:rsidRPr="00C013A7" w:rsidRDefault="00A02D5E" w:rsidP="00C013A7">
      <w:pPr>
        <w:overflowPunct w:val="0"/>
        <w:autoSpaceDE w:val="0"/>
        <w:autoSpaceDN w:val="0"/>
        <w:adjustRightInd w:val="0"/>
        <w:ind w:left="5103" w:firstLine="0"/>
        <w:rPr>
          <w:rFonts w:eastAsia="Arial" w:cs="Arial"/>
        </w:rPr>
      </w:pPr>
      <w:r w:rsidRPr="00C013A7">
        <w:rPr>
          <w:rFonts w:cs="Arial"/>
        </w:rPr>
        <w:br w:type="page"/>
      </w:r>
      <w:r w:rsidR="00F9126E" w:rsidRPr="00C013A7">
        <w:rPr>
          <w:rFonts w:eastAsia="Arial" w:cs="Arial"/>
        </w:rPr>
        <w:t xml:space="preserve">Приложение </w:t>
      </w:r>
    </w:p>
    <w:p w:rsidR="00B07ED6" w:rsidRPr="00C013A7" w:rsidRDefault="00F9126E" w:rsidP="00C013A7">
      <w:pPr>
        <w:autoSpaceDE w:val="0"/>
        <w:autoSpaceDN w:val="0"/>
        <w:adjustRightInd w:val="0"/>
        <w:ind w:left="5103" w:firstLine="0"/>
        <w:rPr>
          <w:rFonts w:eastAsia="Arial" w:cs="Arial"/>
        </w:rPr>
      </w:pPr>
      <w:r w:rsidRPr="00C013A7">
        <w:rPr>
          <w:rFonts w:eastAsia="Arial" w:cs="Arial"/>
        </w:rPr>
        <w:t>к постановлению администрации</w:t>
      </w:r>
      <w:r w:rsidR="00C013A7">
        <w:rPr>
          <w:rFonts w:eastAsia="Arial" w:cs="Arial"/>
        </w:rPr>
        <w:t xml:space="preserve"> </w:t>
      </w:r>
    </w:p>
    <w:p w:rsidR="00B07ED6" w:rsidRPr="00C013A7" w:rsidRDefault="00B07ED6" w:rsidP="00C013A7">
      <w:pPr>
        <w:autoSpaceDE w:val="0"/>
        <w:autoSpaceDN w:val="0"/>
        <w:adjustRightInd w:val="0"/>
        <w:ind w:left="5103" w:firstLine="0"/>
        <w:rPr>
          <w:rFonts w:eastAsia="Arial" w:cs="Arial"/>
        </w:rPr>
      </w:pPr>
      <w:r w:rsidRPr="00C013A7">
        <w:rPr>
          <w:rFonts w:eastAsia="Arial" w:cs="Arial"/>
        </w:rPr>
        <w:t xml:space="preserve">Бутурлиновского </w:t>
      </w:r>
      <w:r w:rsidR="00F9126E" w:rsidRPr="00C013A7">
        <w:rPr>
          <w:rFonts w:eastAsia="Arial" w:cs="Arial"/>
        </w:rPr>
        <w:t xml:space="preserve">муниципального </w:t>
      </w:r>
    </w:p>
    <w:p w:rsidR="00F9126E" w:rsidRPr="00C013A7" w:rsidRDefault="00F9126E" w:rsidP="00C013A7">
      <w:pPr>
        <w:autoSpaceDE w:val="0"/>
        <w:autoSpaceDN w:val="0"/>
        <w:adjustRightInd w:val="0"/>
        <w:ind w:left="5103" w:firstLine="0"/>
        <w:rPr>
          <w:rFonts w:eastAsia="Arial" w:cs="Arial"/>
        </w:rPr>
      </w:pPr>
      <w:r w:rsidRPr="00C013A7">
        <w:rPr>
          <w:rFonts w:eastAsia="Arial" w:cs="Arial"/>
        </w:rPr>
        <w:t>района</w:t>
      </w:r>
      <w:r w:rsidR="00C013A7">
        <w:rPr>
          <w:rFonts w:eastAsia="Arial" w:cs="Arial"/>
        </w:rPr>
        <w:t xml:space="preserve"> </w:t>
      </w:r>
      <w:r w:rsidRPr="00C013A7">
        <w:rPr>
          <w:rFonts w:eastAsia="Arial" w:cs="Arial"/>
        </w:rPr>
        <w:t xml:space="preserve">от </w:t>
      </w:r>
      <w:r w:rsidR="00F20791" w:rsidRPr="00C013A7">
        <w:rPr>
          <w:rFonts w:eastAsia="Arial" w:cs="Arial"/>
        </w:rPr>
        <w:t>25.07.2022г.</w:t>
      </w:r>
      <w:r w:rsidR="00C013A7">
        <w:rPr>
          <w:rFonts w:eastAsia="Arial" w:cs="Arial"/>
        </w:rPr>
        <w:t xml:space="preserve"> </w:t>
      </w:r>
      <w:r w:rsidRPr="00C013A7">
        <w:rPr>
          <w:rFonts w:eastAsia="Arial" w:cs="Arial"/>
        </w:rPr>
        <w:t xml:space="preserve">№ </w:t>
      </w:r>
      <w:r w:rsidR="00F20791" w:rsidRPr="00C013A7">
        <w:rPr>
          <w:rFonts w:eastAsia="Arial" w:cs="Arial"/>
        </w:rPr>
        <w:t>713</w:t>
      </w:r>
    </w:p>
    <w:p w:rsidR="00F9126E" w:rsidRPr="00C013A7" w:rsidRDefault="00F9126E" w:rsidP="00C013A7">
      <w:pPr>
        <w:pStyle w:val="a3"/>
        <w:rPr>
          <w:rFonts w:cs="Arial"/>
        </w:rPr>
      </w:pPr>
    </w:p>
    <w:p w:rsidR="00F9126E" w:rsidRPr="00C013A7" w:rsidRDefault="00F9126E" w:rsidP="00C013A7">
      <w:pPr>
        <w:pStyle w:val="Style4"/>
        <w:widowControl/>
        <w:spacing w:line="240" w:lineRule="auto"/>
        <w:jc w:val="both"/>
        <w:rPr>
          <w:rStyle w:val="FontStyle13"/>
          <w:rFonts w:ascii="Arial" w:hAnsi="Arial" w:cs="Arial"/>
          <w:b w:val="0"/>
        </w:rPr>
      </w:pPr>
      <w:r w:rsidRPr="00C013A7">
        <w:rPr>
          <w:rStyle w:val="FontStyle13"/>
          <w:rFonts w:ascii="Arial" w:hAnsi="Arial" w:cs="Arial"/>
          <w:b w:val="0"/>
        </w:rPr>
        <w:t>Положение</w:t>
      </w:r>
    </w:p>
    <w:p w:rsidR="00F9126E" w:rsidRPr="00C013A7" w:rsidRDefault="00F9126E" w:rsidP="00C013A7">
      <w:pPr>
        <w:rPr>
          <w:rFonts w:cs="Arial"/>
        </w:rPr>
      </w:pPr>
      <w:r w:rsidRPr="00C013A7">
        <w:rPr>
          <w:rFonts w:cs="Arial"/>
        </w:rPr>
        <w:t xml:space="preserve">о предоставлении субсидий </w:t>
      </w:r>
      <w:r w:rsidR="00B55345" w:rsidRPr="00C013A7">
        <w:rPr>
          <w:rFonts w:cs="Arial"/>
        </w:rPr>
        <w:t xml:space="preserve">субъектам малого и среднего предпринимательства </w:t>
      </w:r>
      <w:r w:rsidRPr="00C013A7">
        <w:rPr>
          <w:rFonts w:cs="Arial"/>
        </w:rPr>
        <w:t xml:space="preserve">на компенсацию части затрат </w:t>
      </w:r>
      <w:r w:rsidR="00B55345" w:rsidRPr="00C013A7">
        <w:rPr>
          <w:rFonts w:cs="Arial"/>
        </w:rPr>
        <w:t>по</w:t>
      </w:r>
      <w:r w:rsidRPr="00C013A7">
        <w:rPr>
          <w:rFonts w:cs="Arial"/>
        </w:rPr>
        <w:t xml:space="preserve"> уплат</w:t>
      </w:r>
      <w:r w:rsidR="00B55345" w:rsidRPr="00C013A7">
        <w:rPr>
          <w:rFonts w:cs="Arial"/>
        </w:rPr>
        <w:t>е</w:t>
      </w:r>
      <w:r w:rsidRPr="00C013A7">
        <w:rPr>
          <w:rFonts w:cs="Arial"/>
        </w:rPr>
        <w:t xml:space="preserve"> первого взноса (аванса) п</w:t>
      </w:r>
      <w:r w:rsidR="00B55345" w:rsidRPr="00C013A7">
        <w:rPr>
          <w:rFonts w:cs="Arial"/>
        </w:rPr>
        <w:t>о</w:t>
      </w:r>
      <w:r w:rsidRPr="00C013A7">
        <w:rPr>
          <w:rFonts w:cs="Arial"/>
        </w:rPr>
        <w:t xml:space="preserve"> договор</w:t>
      </w:r>
      <w:r w:rsidR="00B55345" w:rsidRPr="00C013A7">
        <w:rPr>
          <w:rFonts w:cs="Arial"/>
        </w:rPr>
        <w:t xml:space="preserve">у (договорам) лизинга, заключенному </w:t>
      </w:r>
      <w:r w:rsidRPr="00C013A7">
        <w:rPr>
          <w:rFonts w:cs="Arial"/>
        </w:rPr>
        <w:t>с ро</w:t>
      </w:r>
      <w:r w:rsidR="00B55345" w:rsidRPr="00C013A7">
        <w:rPr>
          <w:rFonts w:cs="Arial"/>
        </w:rPr>
        <w:t>ссийской</w:t>
      </w:r>
      <w:r w:rsidRPr="00C013A7">
        <w:rPr>
          <w:rFonts w:cs="Arial"/>
        </w:rPr>
        <w:t xml:space="preserve"> лизингов</w:t>
      </w:r>
      <w:r w:rsidR="00B55345" w:rsidRPr="00C013A7">
        <w:rPr>
          <w:rFonts w:cs="Arial"/>
        </w:rPr>
        <w:t>ой</w:t>
      </w:r>
      <w:r w:rsidRPr="00C013A7">
        <w:rPr>
          <w:rFonts w:cs="Arial"/>
        </w:rPr>
        <w:t xml:space="preserve"> организаци</w:t>
      </w:r>
      <w:r w:rsidR="00B55345" w:rsidRPr="00C013A7">
        <w:rPr>
          <w:rFonts w:cs="Arial"/>
        </w:rPr>
        <w:t>ей</w:t>
      </w:r>
      <w:r w:rsidRPr="00C013A7">
        <w:rPr>
          <w:rFonts w:cs="Arial"/>
        </w:rPr>
        <w:t xml:space="preserve"> в целях создания и (или) развития либо модернизации производства товаров (работ, услуг)</w:t>
      </w:r>
    </w:p>
    <w:p w:rsidR="00986C0F" w:rsidRPr="00C013A7" w:rsidRDefault="00986C0F" w:rsidP="00C013A7">
      <w:pPr>
        <w:rPr>
          <w:rFonts w:cs="Arial"/>
        </w:rPr>
      </w:pPr>
    </w:p>
    <w:p w:rsidR="00986C0F" w:rsidRPr="00C013A7" w:rsidRDefault="00986C0F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1. Общие положения о предоставлении субсидии</w:t>
      </w:r>
    </w:p>
    <w:p w:rsidR="00F9126E" w:rsidRPr="00C013A7" w:rsidRDefault="00F9126E" w:rsidP="00C013A7">
      <w:pPr>
        <w:rPr>
          <w:rFonts w:cs="Arial"/>
        </w:rPr>
      </w:pPr>
    </w:p>
    <w:p w:rsidR="00986C0F" w:rsidRPr="00C013A7" w:rsidRDefault="00F9126E" w:rsidP="00C013A7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C013A7">
        <w:rPr>
          <w:rStyle w:val="FontStyle14"/>
          <w:rFonts w:ascii="Arial" w:hAnsi="Arial" w:cs="Arial"/>
        </w:rPr>
        <w:t>1</w:t>
      </w:r>
      <w:r w:rsidR="00986C0F" w:rsidRPr="00C013A7">
        <w:rPr>
          <w:rStyle w:val="FontStyle14"/>
          <w:rFonts w:ascii="Arial" w:hAnsi="Arial" w:cs="Arial"/>
        </w:rPr>
        <w:t>.1</w:t>
      </w:r>
      <w:r w:rsidRPr="00C013A7">
        <w:rPr>
          <w:rStyle w:val="FontStyle14"/>
          <w:rFonts w:ascii="Arial" w:hAnsi="Arial" w:cs="Arial"/>
        </w:rPr>
        <w:t xml:space="preserve">. Настоящее Положение </w:t>
      </w:r>
      <w:r w:rsidR="00173176" w:rsidRPr="00C013A7">
        <w:rPr>
          <w:rStyle w:val="FontStyle14"/>
          <w:rFonts w:ascii="Arial" w:hAnsi="Arial" w:cs="Arial"/>
        </w:rPr>
        <w:t xml:space="preserve">о порядке предоставления субсидий из бюджета </w:t>
      </w:r>
      <w:r w:rsidR="00173176" w:rsidRPr="00C013A7">
        <w:rPr>
          <w:rFonts w:cs="Arial"/>
        </w:rPr>
        <w:t xml:space="preserve">Бутурлиновского муниципального района на </w:t>
      </w:r>
      <w:r w:rsidRPr="00C013A7">
        <w:rPr>
          <w:rFonts w:cs="Arial"/>
        </w:rPr>
        <w:t>компенсацию части затрат субъект</w:t>
      </w:r>
      <w:r w:rsidR="00173176" w:rsidRPr="00C013A7">
        <w:rPr>
          <w:rFonts w:cs="Arial"/>
        </w:rPr>
        <w:t>ам</w:t>
      </w:r>
      <w:r w:rsidRPr="00C013A7">
        <w:rPr>
          <w:rFonts w:cs="Arial"/>
        </w:rPr>
        <w:t xml:space="preserve"> малого и среднего предпринимательства, связанных с уплатой первого взноса (аванса) п</w:t>
      </w:r>
      <w:r w:rsidR="00B55345" w:rsidRPr="00C013A7">
        <w:rPr>
          <w:rFonts w:cs="Arial"/>
        </w:rPr>
        <w:t xml:space="preserve">о договору </w:t>
      </w:r>
      <w:r w:rsidRPr="00C013A7">
        <w:rPr>
          <w:rFonts w:cs="Arial"/>
        </w:rPr>
        <w:t>(договор</w:t>
      </w:r>
      <w:r w:rsidR="00B55345" w:rsidRPr="00C013A7">
        <w:rPr>
          <w:rFonts w:cs="Arial"/>
        </w:rPr>
        <w:t>ам) лизинга, заключенн</w:t>
      </w:r>
      <w:r w:rsidR="00E51E28" w:rsidRPr="00C013A7">
        <w:rPr>
          <w:rFonts w:cs="Arial"/>
        </w:rPr>
        <w:t>ому</w:t>
      </w:r>
      <w:r w:rsidR="00B55345" w:rsidRPr="00C013A7">
        <w:rPr>
          <w:rFonts w:cs="Arial"/>
        </w:rPr>
        <w:t xml:space="preserve"> с российской</w:t>
      </w:r>
      <w:r w:rsidRPr="00C013A7">
        <w:rPr>
          <w:rFonts w:cs="Arial"/>
        </w:rPr>
        <w:t xml:space="preserve"> лизингов</w:t>
      </w:r>
      <w:r w:rsidR="00B55345" w:rsidRPr="00C013A7">
        <w:rPr>
          <w:rFonts w:cs="Arial"/>
        </w:rPr>
        <w:t>ой</w:t>
      </w:r>
      <w:r w:rsidRPr="00C013A7">
        <w:rPr>
          <w:rFonts w:cs="Arial"/>
        </w:rPr>
        <w:t xml:space="preserve"> организаци</w:t>
      </w:r>
      <w:r w:rsidR="00B55345" w:rsidRPr="00C013A7">
        <w:rPr>
          <w:rFonts w:cs="Arial"/>
        </w:rPr>
        <w:t>ей</w:t>
      </w:r>
      <w:r w:rsidRPr="00C013A7">
        <w:rPr>
          <w:rFonts w:cs="Arial"/>
        </w:rPr>
        <w:t xml:space="preserve"> в целях создания и (или) развития либо модернизации производства товаров (работ, услуг)</w:t>
      </w:r>
      <w:r w:rsidR="00173176" w:rsidRPr="00C013A7">
        <w:rPr>
          <w:rFonts w:cs="Arial"/>
        </w:rPr>
        <w:t xml:space="preserve"> в рамках реализации </w:t>
      </w:r>
      <w:r w:rsidR="00173176" w:rsidRPr="00C013A7">
        <w:rPr>
          <w:rStyle w:val="FontStyle14"/>
          <w:rFonts w:ascii="Arial" w:hAnsi="Arial" w:cs="Arial"/>
        </w:rPr>
        <w:t xml:space="preserve">муниципальной программы </w:t>
      </w:r>
      <w:r w:rsidR="00173176" w:rsidRPr="00C013A7">
        <w:rPr>
          <w:rFonts w:cs="Arial"/>
        </w:rPr>
        <w:t>«Развитие Бутурлиновского муниципального района Воронежской области»</w:t>
      </w:r>
      <w:r w:rsidRPr="00C013A7">
        <w:rPr>
          <w:rStyle w:val="FontStyle14"/>
          <w:rFonts w:ascii="Arial" w:hAnsi="Arial" w:cs="Arial"/>
        </w:rPr>
        <w:t xml:space="preserve"> (далее – Положение) </w:t>
      </w:r>
      <w:r w:rsidR="00173176" w:rsidRPr="00C013A7">
        <w:rPr>
          <w:rStyle w:val="FontStyle14"/>
          <w:rFonts w:ascii="Arial" w:hAnsi="Arial" w:cs="Arial"/>
        </w:rPr>
        <w:t xml:space="preserve">разработано в соответствии со статьей 78 Бюджетного кодекса Российской Федерации, постановлением администрации Бутурлиновского муниципального района от 17.09.2018 г. №486, </w:t>
      </w:r>
      <w:r w:rsidR="00986C0F" w:rsidRPr="00C013A7">
        <w:rPr>
          <w:rFonts w:cs="Arial"/>
        </w:rPr>
        <w:t>постановлением Правительства Российской Федерации от 18.09.2020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определяет порядок предоставления субсидий за счет средств муниципального бюджета.</w:t>
      </w:r>
    </w:p>
    <w:p w:rsidR="00F9126E" w:rsidRPr="00C013A7" w:rsidRDefault="00173176" w:rsidP="00C013A7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C013A7">
        <w:rPr>
          <w:rStyle w:val="FontStyle14"/>
          <w:rFonts w:ascii="Arial" w:hAnsi="Arial" w:cs="Arial"/>
        </w:rPr>
        <w:t xml:space="preserve"> </w:t>
      </w:r>
      <w:r w:rsidR="00F9126E" w:rsidRPr="00C013A7">
        <w:rPr>
          <w:rStyle w:val="FontStyle14"/>
          <w:rFonts w:ascii="Arial" w:hAnsi="Arial" w:cs="Arial"/>
        </w:rPr>
        <w:t>Положение определяет категории юридических лиц и индивидуальных предпринимателей, имеющих право на получение субсиди</w:t>
      </w:r>
      <w:r w:rsidR="00986C0F" w:rsidRPr="00C013A7">
        <w:rPr>
          <w:rStyle w:val="FontStyle14"/>
          <w:rFonts w:ascii="Arial" w:hAnsi="Arial" w:cs="Arial"/>
        </w:rPr>
        <w:t>и</w:t>
      </w:r>
      <w:r w:rsidR="00F9126E" w:rsidRPr="00C013A7">
        <w:rPr>
          <w:rStyle w:val="FontStyle14"/>
          <w:rFonts w:ascii="Arial" w:hAnsi="Arial" w:cs="Arial"/>
        </w:rPr>
        <w:t>, цели, условия и порядок предоставления субсиди</w:t>
      </w:r>
      <w:r w:rsidR="00986C0F" w:rsidRPr="00C013A7">
        <w:rPr>
          <w:rStyle w:val="FontStyle14"/>
          <w:rFonts w:ascii="Arial" w:hAnsi="Arial" w:cs="Arial"/>
        </w:rPr>
        <w:t>и,</w:t>
      </w:r>
      <w:r w:rsidR="00F9126E" w:rsidRPr="00C013A7">
        <w:rPr>
          <w:rStyle w:val="FontStyle14"/>
          <w:rFonts w:ascii="Arial" w:hAnsi="Arial" w:cs="Arial"/>
        </w:rPr>
        <w:t xml:space="preserve"> а также порядок возврата субсиди</w:t>
      </w:r>
      <w:r w:rsidR="00986C0F" w:rsidRPr="00C013A7">
        <w:rPr>
          <w:rStyle w:val="FontStyle14"/>
          <w:rFonts w:ascii="Arial" w:hAnsi="Arial" w:cs="Arial"/>
        </w:rPr>
        <w:t>и</w:t>
      </w:r>
      <w:r w:rsidR="00F9126E" w:rsidRPr="00C013A7">
        <w:rPr>
          <w:rStyle w:val="FontStyle14"/>
          <w:rFonts w:ascii="Arial" w:hAnsi="Arial" w:cs="Arial"/>
        </w:rPr>
        <w:t xml:space="preserve"> в случае нарушения условий, установленных настоящим Положением. </w:t>
      </w:r>
    </w:p>
    <w:p w:rsidR="00F9126E" w:rsidRPr="00C013A7" w:rsidRDefault="00986C0F" w:rsidP="00C013A7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C013A7">
        <w:rPr>
          <w:rStyle w:val="FontStyle14"/>
          <w:rFonts w:ascii="Arial" w:hAnsi="Arial" w:cs="Arial"/>
        </w:rPr>
        <w:t>1.</w:t>
      </w:r>
      <w:r w:rsidR="00F9126E" w:rsidRPr="00C013A7">
        <w:rPr>
          <w:rStyle w:val="FontStyle14"/>
          <w:rFonts w:ascii="Arial" w:hAnsi="Arial" w:cs="Arial"/>
        </w:rPr>
        <w:t>2. </w:t>
      </w:r>
      <w:r w:rsidRPr="00C013A7">
        <w:rPr>
          <w:rStyle w:val="FontStyle14"/>
          <w:rFonts w:ascii="Arial" w:hAnsi="Arial" w:cs="Arial"/>
        </w:rPr>
        <w:t>Целью предоставления с</w:t>
      </w:r>
      <w:r w:rsidRPr="00C013A7">
        <w:rPr>
          <w:rFonts w:cs="Arial"/>
        </w:rPr>
        <w:t>убсидии является</w:t>
      </w:r>
      <w:r w:rsidR="00F9126E" w:rsidRPr="00C013A7">
        <w:rPr>
          <w:rFonts w:cs="Arial"/>
        </w:rPr>
        <w:t xml:space="preserve"> возмещения </w:t>
      </w:r>
      <w:r w:rsidRPr="00C013A7">
        <w:rPr>
          <w:rFonts w:cs="Arial"/>
        </w:rPr>
        <w:t xml:space="preserve">части </w:t>
      </w:r>
      <w:r w:rsidR="00F9126E" w:rsidRPr="00C013A7">
        <w:rPr>
          <w:rFonts w:cs="Arial"/>
        </w:rPr>
        <w:t>затрат субъектов малого и среднего предпринимательства, связанных с уплатой первого взноса (аванса) по договорам лизинга</w:t>
      </w:r>
      <w:r w:rsidR="00C013A7">
        <w:rPr>
          <w:rFonts w:cs="Arial"/>
        </w:rPr>
        <w:t xml:space="preserve"> </w:t>
      </w:r>
      <w:r w:rsidR="00F9126E" w:rsidRPr="00C013A7">
        <w:rPr>
          <w:rFonts w:cs="Arial"/>
        </w:rPr>
        <w:t>(кроме договоров сублизинга) в порядке, определенном настоящим Положением.</w:t>
      </w:r>
    </w:p>
    <w:p w:rsidR="006037A7" w:rsidRPr="00C013A7" w:rsidRDefault="006037A7" w:rsidP="00C013A7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1.</w:t>
      </w:r>
      <w:r w:rsidR="00F9126E" w:rsidRPr="00C013A7">
        <w:rPr>
          <w:rFonts w:cs="Arial"/>
        </w:rPr>
        <w:t>3.</w:t>
      </w:r>
      <w:r w:rsidRPr="00C013A7">
        <w:rPr>
          <w:rFonts w:cs="Arial"/>
        </w:rPr>
        <w:t xml:space="preserve"> Функции главного распорядителя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Бутурлиновского муниципального района (далее – Администрация).</w:t>
      </w:r>
    </w:p>
    <w:p w:rsidR="006037A7" w:rsidRPr="00C013A7" w:rsidRDefault="006037A7" w:rsidP="00C013A7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Бутурлиновского муниципального района Воронежской области на очередной финансовый год и плановый период.</w:t>
      </w:r>
    </w:p>
    <w:p w:rsidR="00F9126E" w:rsidRPr="00C013A7" w:rsidRDefault="00C013A7" w:rsidP="00C013A7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>
        <w:rPr>
          <w:rFonts w:cs="Arial"/>
        </w:rPr>
        <w:t xml:space="preserve"> </w:t>
      </w:r>
      <w:r w:rsidR="006037A7" w:rsidRPr="00C013A7">
        <w:rPr>
          <w:rFonts w:cs="Arial"/>
        </w:rPr>
        <w:t xml:space="preserve">1.4. </w:t>
      </w:r>
      <w:r w:rsidR="00F9126E" w:rsidRPr="00C013A7">
        <w:rPr>
          <w:rFonts w:cs="Arial"/>
        </w:rPr>
        <w:t>Предоставление субсидий субъектам малого и среднего предпринимательства осуществляется в пределах выделенных бюджетных ассигнований на указанные цели</w:t>
      </w:r>
      <w:r w:rsidR="00C71093" w:rsidRPr="00C013A7">
        <w:rPr>
          <w:rFonts w:cs="Arial"/>
        </w:rPr>
        <w:t xml:space="preserve"> по одному из мероприятий подпрограммы 1 муниципальной программы «Развитие Бутурлиновского муниципального района Воронежской области».</w:t>
      </w:r>
    </w:p>
    <w:p w:rsidR="00F9126E" w:rsidRPr="00C013A7" w:rsidRDefault="00C013A7" w:rsidP="00C013A7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>
        <w:rPr>
          <w:rFonts w:cs="Arial"/>
        </w:rPr>
        <w:t xml:space="preserve"> </w:t>
      </w:r>
      <w:r w:rsidR="006037A7" w:rsidRPr="00C013A7">
        <w:rPr>
          <w:rFonts w:cs="Arial"/>
        </w:rPr>
        <w:t>1.5</w:t>
      </w:r>
      <w:r w:rsidR="00F9126E" w:rsidRPr="00C013A7">
        <w:rPr>
          <w:rFonts w:cs="Arial"/>
        </w:rPr>
        <w:t>. Субсидии предоставляются субъектам малого и среднего предпринимательства, осуществляющим деятельность в сфере прои</w:t>
      </w:r>
      <w:r w:rsidR="00224311" w:rsidRPr="00C013A7">
        <w:rPr>
          <w:rFonts w:cs="Arial"/>
        </w:rPr>
        <w:t>зводства товаров (работ, услуг)</w:t>
      </w:r>
      <w:r w:rsidR="0050329D" w:rsidRPr="00C013A7">
        <w:rPr>
          <w:rFonts w:cs="Arial"/>
        </w:rPr>
        <w:t xml:space="preserve"> по договорам лизинга, заключенным с российской лизинговой организацией, не ранее 01.01.20</w:t>
      </w:r>
      <w:r w:rsidR="00972E1C" w:rsidRPr="00C013A7">
        <w:rPr>
          <w:rFonts w:cs="Arial"/>
        </w:rPr>
        <w:t>20</w:t>
      </w:r>
      <w:r w:rsidR="0050329D" w:rsidRPr="00C013A7">
        <w:rPr>
          <w:rFonts w:cs="Arial"/>
        </w:rPr>
        <w:t xml:space="preserve"> г.</w:t>
      </w:r>
      <w:r w:rsidR="00E51E28" w:rsidRPr="00C013A7">
        <w:rPr>
          <w:rFonts w:cs="Arial"/>
        </w:rPr>
        <w:t xml:space="preserve">, </w:t>
      </w:r>
      <w:r w:rsidR="002502B5" w:rsidRPr="00C013A7">
        <w:rPr>
          <w:rFonts w:cs="Arial"/>
        </w:rPr>
        <w:t>в размере 90% уплаченного первого взноса (аванса), но не более 1 млн. рублей и не более</w:t>
      </w:r>
      <w:r w:rsidR="00E51E28" w:rsidRPr="00C013A7">
        <w:rPr>
          <w:rFonts w:cs="Arial"/>
        </w:rPr>
        <w:t xml:space="preserve"> 30 % от суммы договора лизинга, </w:t>
      </w:r>
      <w:r w:rsidR="00F9126E" w:rsidRPr="00C013A7">
        <w:rPr>
          <w:rFonts w:cs="Arial"/>
        </w:rPr>
        <w:t>при условии уплаты первого взно</w:t>
      </w:r>
      <w:r w:rsidR="00A80E5E" w:rsidRPr="00C013A7">
        <w:rPr>
          <w:rFonts w:cs="Arial"/>
        </w:rPr>
        <w:t>са (аванса) по договору лизинга.</w:t>
      </w:r>
    </w:p>
    <w:p w:rsidR="00F9126E" w:rsidRPr="00C013A7" w:rsidRDefault="00C013A7" w:rsidP="00C013A7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 xml:space="preserve"> </w:t>
      </w:r>
      <w:r w:rsidR="00A80E5E" w:rsidRPr="00C013A7">
        <w:rPr>
          <w:rStyle w:val="FontStyle14"/>
          <w:rFonts w:ascii="Arial" w:hAnsi="Arial" w:cs="Arial"/>
        </w:rPr>
        <w:t>1.</w:t>
      </w:r>
      <w:r w:rsidR="00F9126E" w:rsidRPr="00C013A7">
        <w:rPr>
          <w:rStyle w:val="FontStyle14"/>
          <w:rFonts w:ascii="Arial" w:hAnsi="Arial" w:cs="Arial"/>
        </w:rPr>
        <w:t xml:space="preserve">6. Субсидирование части затрат субъектов малого и среднего предпринимательства осуществляется по следующим видам оборудования: </w:t>
      </w:r>
    </w:p>
    <w:p w:rsidR="00F9126E" w:rsidRPr="00C013A7" w:rsidRDefault="00F9126E" w:rsidP="00C013A7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C013A7">
        <w:rPr>
          <w:rStyle w:val="FontStyle14"/>
          <w:rFonts w:ascii="Arial" w:hAnsi="Arial" w:cs="Arial"/>
        </w:rPr>
        <w:t>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включаемые в амортизационные группы, утвержденные постановлением Правительства Российской Федерации от 01.01.2002 № 1 «О Классификации основных средств, включаемых в амортизационные группы»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F9126E" w:rsidRPr="00C013A7" w:rsidRDefault="00F9126E" w:rsidP="00C013A7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C013A7">
        <w:rPr>
          <w:rStyle w:val="FontStyle14"/>
          <w:rFonts w:ascii="Arial" w:hAnsi="Arial" w:cs="Arial"/>
        </w:rPr>
        <w:t>Предметом лизинга по вышеуказанным договорам не может быть фи</w:t>
      </w:r>
      <w:r w:rsidR="00972E1C" w:rsidRPr="00C013A7">
        <w:rPr>
          <w:rStyle w:val="FontStyle14"/>
          <w:rFonts w:ascii="Arial" w:hAnsi="Arial" w:cs="Arial"/>
        </w:rPr>
        <w:t xml:space="preserve">зически изношенное оборудование, то есть с момента изготовления которого прошло не более 3 лет, предшествующих </w:t>
      </w:r>
      <w:r w:rsidR="00495F00" w:rsidRPr="00C013A7">
        <w:rPr>
          <w:rStyle w:val="FontStyle14"/>
          <w:rFonts w:ascii="Arial" w:hAnsi="Arial" w:cs="Arial"/>
        </w:rPr>
        <w:t>году</w:t>
      </w:r>
      <w:r w:rsidR="00972E1C" w:rsidRPr="00C013A7">
        <w:rPr>
          <w:rStyle w:val="FontStyle14"/>
          <w:rFonts w:ascii="Arial" w:hAnsi="Arial" w:cs="Arial"/>
        </w:rPr>
        <w:t xml:space="preserve"> приобретения оборудования.</w:t>
      </w:r>
    </w:p>
    <w:p w:rsidR="004F4A79" w:rsidRPr="00C013A7" w:rsidRDefault="004F4A79" w:rsidP="00C013A7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</w:p>
    <w:p w:rsidR="00454271" w:rsidRPr="00C013A7" w:rsidRDefault="00454271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2. Порядок проведения отбора получателей</w:t>
      </w:r>
      <w:r w:rsidR="00C013A7">
        <w:rPr>
          <w:rFonts w:cs="Arial"/>
        </w:rPr>
        <w:t xml:space="preserve"> </w:t>
      </w:r>
    </w:p>
    <w:p w:rsidR="00454271" w:rsidRPr="00C013A7" w:rsidRDefault="00454271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для предоставления субсидии</w:t>
      </w:r>
    </w:p>
    <w:p w:rsidR="00454271" w:rsidRPr="00C013A7" w:rsidRDefault="00454271" w:rsidP="00C013A7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</w:p>
    <w:p w:rsidR="00495F00" w:rsidRPr="00C013A7" w:rsidRDefault="00454271" w:rsidP="00C013A7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2.1.  </w:t>
      </w:r>
      <w:r w:rsidR="00495F00" w:rsidRPr="00C013A7">
        <w:rPr>
          <w:rFonts w:cs="Arial"/>
        </w:rPr>
        <w:t>Отбор получателей проводится способом запроса предложений.</w:t>
      </w:r>
    </w:p>
    <w:p w:rsidR="00454271" w:rsidRPr="00C013A7" w:rsidRDefault="00495F00" w:rsidP="00C013A7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 xml:space="preserve">2.2. </w:t>
      </w:r>
      <w:r w:rsidR="00454271" w:rsidRPr="00C013A7">
        <w:rPr>
          <w:rFonts w:cs="Arial"/>
        </w:rPr>
        <w:t>Администрация Бутурлиновского муниципального района создает</w:t>
      </w:r>
      <w:r w:rsidR="00C013A7">
        <w:rPr>
          <w:rFonts w:cs="Arial"/>
        </w:rPr>
        <w:t xml:space="preserve"> </w:t>
      </w:r>
      <w:r w:rsidR="00454271" w:rsidRPr="00C013A7">
        <w:rPr>
          <w:rFonts w:cs="Arial"/>
        </w:rPr>
        <w:t>комиссию, состав и порядок работы которой утверждаются администрацией, и объявляет конкурс по отбору субъектов малого и среднего предпринимательства, претендующих на получение субсидии.</w:t>
      </w:r>
    </w:p>
    <w:p w:rsidR="00454271" w:rsidRPr="00C013A7" w:rsidRDefault="00454271" w:rsidP="00C013A7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2.</w:t>
      </w:r>
      <w:r w:rsidR="00495F00" w:rsidRPr="00C013A7">
        <w:rPr>
          <w:rFonts w:cs="Arial"/>
        </w:rPr>
        <w:t>3</w:t>
      </w:r>
      <w:r w:rsidRPr="00C013A7">
        <w:rPr>
          <w:rFonts w:cs="Arial"/>
        </w:rPr>
        <w:t>. Администрация Бутурлиновского муниципального района обеспечивает размещение на едином портале и на официальном сайте органов местного самоуправления в информационно-телекоммуникационной сети «Интернет» объявления о проведении отбора с указанием:</w:t>
      </w:r>
    </w:p>
    <w:p w:rsidR="00454271" w:rsidRPr="00C013A7" w:rsidRDefault="00454271" w:rsidP="00C013A7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 xml:space="preserve">а) срока проведения отбора (даты и времени начала (окончания) подачи (приема) заявок участников отбора), который не может быть меньше </w:t>
      </w:r>
      <w:r w:rsidR="00EF6DEB" w:rsidRPr="00C013A7">
        <w:rPr>
          <w:rFonts w:cs="Arial"/>
        </w:rPr>
        <w:t>2</w:t>
      </w:r>
      <w:r w:rsidRPr="00C013A7">
        <w:rPr>
          <w:rFonts w:cs="Arial"/>
        </w:rPr>
        <w:t>0 календарных дней, следующих за днем размещения объявления о проведении отбора;</w:t>
      </w:r>
    </w:p>
    <w:p w:rsidR="00454271" w:rsidRPr="00C013A7" w:rsidRDefault="00454271" w:rsidP="00C013A7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б) наименования, места нахождения, почтового адреса, адреса электронной почты администрации Бутурлиновского муниципального района;</w:t>
      </w:r>
    </w:p>
    <w:p w:rsidR="00454271" w:rsidRPr="00C013A7" w:rsidRDefault="00454271" w:rsidP="00C013A7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в) целей предоставления субсидии, а также результатов предоставления субсидии;</w:t>
      </w:r>
    </w:p>
    <w:p w:rsidR="00454271" w:rsidRPr="00C013A7" w:rsidRDefault="00454271" w:rsidP="00C013A7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г)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454271" w:rsidRPr="00C013A7" w:rsidRDefault="00454271" w:rsidP="00C013A7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д) требований к участникам отбора и перечня документов, представляемых участниками отбора;</w:t>
      </w:r>
    </w:p>
    <w:p w:rsidR="00454271" w:rsidRPr="00C013A7" w:rsidRDefault="00454271" w:rsidP="00C013A7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е) порядка подачи заявок участниками отбора и требований, предъявляемых к форме и содержанию заявок;</w:t>
      </w:r>
    </w:p>
    <w:p w:rsidR="00454271" w:rsidRPr="00C013A7" w:rsidRDefault="00454271" w:rsidP="00C013A7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ж)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отбора;</w:t>
      </w:r>
    </w:p>
    <w:p w:rsidR="00454271" w:rsidRPr="00C013A7" w:rsidRDefault="00454271" w:rsidP="00C013A7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з)</w:t>
      </w:r>
      <w:r w:rsidR="00C013A7">
        <w:rPr>
          <w:rFonts w:cs="Arial"/>
        </w:rPr>
        <w:t xml:space="preserve"> </w:t>
      </w:r>
      <w:r w:rsidRPr="00C013A7">
        <w:rPr>
          <w:rFonts w:cs="Arial"/>
        </w:rPr>
        <w:t>правил рассмотрения и оценки заявок участников отбора;</w:t>
      </w:r>
    </w:p>
    <w:p w:rsidR="00454271" w:rsidRPr="00C013A7" w:rsidRDefault="00454271" w:rsidP="00C013A7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и)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54271" w:rsidRPr="00C013A7" w:rsidRDefault="00454271" w:rsidP="00C013A7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к) срока, в течение которого получатели субсидии должны подписать соглашение между администрацией и участником отбора о предоставлении субсидии;</w:t>
      </w:r>
    </w:p>
    <w:p w:rsidR="00454271" w:rsidRPr="00C013A7" w:rsidRDefault="00454271" w:rsidP="00C013A7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л) условия признания победителя (победителей) отбора уклонившимся от заключения Соглашения;</w:t>
      </w:r>
    </w:p>
    <w:p w:rsidR="00454271" w:rsidRPr="00C013A7" w:rsidRDefault="00454271" w:rsidP="00C013A7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м) даты размещения результатов отбора на едином портале, а также на официальном сайте администрации Бутурлиновского муниципального района, которая не может быть позднее 14-го календарного дня, следующего за днем определения победителя отбора.</w:t>
      </w:r>
    </w:p>
    <w:p w:rsidR="00454271" w:rsidRPr="00C013A7" w:rsidRDefault="00454271" w:rsidP="00C013A7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2.3 Участниками отбора (далее - заявители) могут быть юридические лица и индивидуальные предприниматели, соответствующие указанным ниже условиям:</w:t>
      </w:r>
    </w:p>
    <w:p w:rsidR="00454271" w:rsidRPr="00C013A7" w:rsidRDefault="00454271" w:rsidP="00C013A7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а) отвечающие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 и включенные в Единый реестр субъектов малого и среднего предпринимательства;</w:t>
      </w:r>
    </w:p>
    <w:p w:rsidR="00454271" w:rsidRPr="00C013A7" w:rsidRDefault="00454271" w:rsidP="00C013A7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б) </w:t>
      </w:r>
      <w:r w:rsidR="00495F00" w:rsidRPr="00C013A7">
        <w:rPr>
          <w:rFonts w:cs="Arial"/>
        </w:rPr>
        <w:t>неиспол</w:t>
      </w:r>
      <w:r w:rsidRPr="00C013A7">
        <w:rPr>
          <w:rFonts w:cs="Arial"/>
        </w:rPr>
        <w:t>не</w:t>
      </w:r>
      <w:r w:rsidR="00495F00" w:rsidRPr="00C013A7">
        <w:rPr>
          <w:rFonts w:cs="Arial"/>
        </w:rPr>
        <w:t>нная обязанность по уплате налогов, сборов, страховых взносов, пеней, штрафов, процентов, подлежащих уплате в соответствии с законодательством</w:t>
      </w:r>
      <w:r w:rsidRPr="00C013A7">
        <w:rPr>
          <w:rFonts w:cs="Arial"/>
        </w:rPr>
        <w:t xml:space="preserve"> Российской Федерации </w:t>
      </w:r>
      <w:r w:rsidR="00495F00" w:rsidRPr="00C013A7">
        <w:rPr>
          <w:rFonts w:cs="Arial"/>
        </w:rPr>
        <w:t xml:space="preserve">о налогах и сборах не должна превышать 300 тыс. рублей </w:t>
      </w:r>
      <w:r w:rsidRPr="00C013A7">
        <w:rPr>
          <w:rFonts w:cs="Arial"/>
        </w:rPr>
        <w:t>на д</w:t>
      </w:r>
      <w:r w:rsidR="00221ECC" w:rsidRPr="00C013A7">
        <w:rPr>
          <w:rFonts w:cs="Arial"/>
        </w:rPr>
        <w:t>ату</w:t>
      </w:r>
      <w:r w:rsidRPr="00C013A7">
        <w:rPr>
          <w:rFonts w:cs="Arial"/>
        </w:rPr>
        <w:t xml:space="preserve"> подачи заявки;</w:t>
      </w:r>
    </w:p>
    <w:p w:rsidR="00454271" w:rsidRPr="00C013A7" w:rsidRDefault="00454271" w:rsidP="00C013A7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в) не имеющие просроченной задолженности по возврату в бюджет Бутурлиновского муниципального района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Бутурлиновского муниципального района;</w:t>
      </w:r>
    </w:p>
    <w:p w:rsidR="00454271" w:rsidRPr="00C013A7" w:rsidRDefault="00454271" w:rsidP="00C013A7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г)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454271" w:rsidRPr="00C013A7" w:rsidRDefault="00454271" w:rsidP="00C013A7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д) не должны находиться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являющимся участником отбора;</w:t>
      </w:r>
    </w:p>
    <w:p w:rsidR="00454271" w:rsidRPr="00C013A7" w:rsidRDefault="00454271" w:rsidP="00C013A7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е)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95F00" w:rsidRPr="00C013A7" w:rsidRDefault="00495F00" w:rsidP="00C013A7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 xml:space="preserve">ж)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</w:t>
      </w:r>
      <w:r w:rsidR="00250991" w:rsidRPr="00C013A7">
        <w:rPr>
          <w:rFonts w:cs="Arial"/>
        </w:rPr>
        <w:t>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454271" w:rsidRPr="00C013A7" w:rsidRDefault="00495F00" w:rsidP="00C013A7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з</w:t>
      </w:r>
      <w:r w:rsidR="00454271" w:rsidRPr="00C013A7">
        <w:rPr>
          <w:rFonts w:cs="Arial"/>
        </w:rPr>
        <w:t>) участник отбора не должен получать средства из бюджета Бутурлиновского муниципального района на основании иных нормативных правовых актов Бутурлиновского муниципального района на цели, у</w:t>
      </w:r>
      <w:r w:rsidR="008C23D6" w:rsidRPr="00C013A7">
        <w:rPr>
          <w:rFonts w:cs="Arial"/>
        </w:rPr>
        <w:t>становленные пунктом 1.</w:t>
      </w:r>
      <w:r w:rsidR="008F65B8" w:rsidRPr="00C013A7">
        <w:rPr>
          <w:rFonts w:cs="Arial"/>
        </w:rPr>
        <w:t>2</w:t>
      </w:r>
      <w:r w:rsidR="00454271" w:rsidRPr="00C013A7">
        <w:rPr>
          <w:rFonts w:cs="Arial"/>
        </w:rPr>
        <w:t xml:space="preserve"> настоящего Положения.</w:t>
      </w:r>
    </w:p>
    <w:p w:rsidR="00454271" w:rsidRPr="00C013A7" w:rsidRDefault="00C013A7" w:rsidP="00C013A7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>
        <w:rPr>
          <w:rFonts w:cs="Arial"/>
        </w:rPr>
        <w:t xml:space="preserve"> </w:t>
      </w:r>
      <w:r w:rsidR="00495F00" w:rsidRPr="00C013A7">
        <w:rPr>
          <w:rFonts w:cs="Arial"/>
        </w:rPr>
        <w:t>и</w:t>
      </w:r>
      <w:r w:rsidR="00454271" w:rsidRPr="00C013A7">
        <w:rPr>
          <w:rFonts w:cs="Arial"/>
        </w:rPr>
        <w:t>) выплачивающие заработную плату в размере не ниже величины минимального размера оплаты труда, в течение последних трех месяцев, предшествующих месяцу подачи заявления о предоставлении субсидии;</w:t>
      </w:r>
    </w:p>
    <w:p w:rsidR="00454271" w:rsidRPr="00C013A7" w:rsidRDefault="00495F00" w:rsidP="00C013A7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к</w:t>
      </w:r>
      <w:r w:rsidR="00454271" w:rsidRPr="00C013A7">
        <w:rPr>
          <w:rFonts w:cs="Arial"/>
        </w:rPr>
        <w:t>) зарегистрированные на территории Бутурлиновского муниципального района</w:t>
      </w:r>
      <w:r w:rsidR="00F630C4" w:rsidRPr="00C013A7">
        <w:rPr>
          <w:rFonts w:cs="Arial"/>
        </w:rPr>
        <w:t>;</w:t>
      </w:r>
    </w:p>
    <w:p w:rsidR="00F630C4" w:rsidRPr="00C013A7" w:rsidRDefault="00F630C4" w:rsidP="00C013A7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</w:p>
    <w:p w:rsidR="00876015" w:rsidRPr="00C013A7" w:rsidRDefault="00876015" w:rsidP="00C013A7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2.4. Субсидии не предоставляются следующим субъектам малого и среднего предпринимательства:</w:t>
      </w:r>
    </w:p>
    <w:p w:rsidR="00876015" w:rsidRPr="00C013A7" w:rsidRDefault="00876015" w:rsidP="00C013A7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а) организациям и индивидуальным предпринимателям,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876015" w:rsidRPr="00C013A7" w:rsidRDefault="00876015" w:rsidP="00C013A7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б) 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876015" w:rsidRPr="00C013A7" w:rsidRDefault="00876015" w:rsidP="00C013A7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в) организациям, являющимся участниками соглашений о разделе продукции;</w:t>
      </w:r>
    </w:p>
    <w:p w:rsidR="00876015" w:rsidRPr="00C013A7" w:rsidRDefault="00876015" w:rsidP="00C013A7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г) организациям и индивидуальным предпринимателям, осуществляющим предпринимательскую деятельность в сфере игорного бизнеса;</w:t>
      </w:r>
    </w:p>
    <w:p w:rsidR="00876015" w:rsidRPr="00C013A7" w:rsidRDefault="00876015" w:rsidP="00C013A7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д)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76015" w:rsidRPr="00C013A7" w:rsidRDefault="00876015" w:rsidP="00C013A7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е) ранее в отношении заявителя было принято решение об оказании аналогичной поддержки (условия оказания которой совпадают, включая форму, вид поддержки и цели ее оказания) и сроки ее оказания не истекли;</w:t>
      </w:r>
    </w:p>
    <w:p w:rsidR="00876015" w:rsidRPr="00C013A7" w:rsidRDefault="00876015" w:rsidP="00C013A7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ж) 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76015" w:rsidRPr="00C013A7" w:rsidRDefault="00876015" w:rsidP="00C013A7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</w:p>
    <w:p w:rsidR="0058630D" w:rsidRPr="00C013A7" w:rsidRDefault="0058630D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3. Условия и порядок предоставления субсидии:</w:t>
      </w:r>
    </w:p>
    <w:p w:rsidR="0058630D" w:rsidRPr="00C013A7" w:rsidRDefault="0058630D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 xml:space="preserve">3.1. Для участия в отборе все заявители представляют в администрацию Бутурлиновского муниципального района </w:t>
      </w:r>
      <w:r w:rsidRPr="00C013A7">
        <w:rPr>
          <w:rStyle w:val="FontStyle14"/>
          <w:rFonts w:ascii="Arial" w:hAnsi="Arial" w:cs="Arial"/>
        </w:rPr>
        <w:t>в двух экземплярах комплект следующих документов</w:t>
      </w:r>
      <w:r w:rsidRPr="00C013A7">
        <w:rPr>
          <w:sz w:val="24"/>
          <w:szCs w:val="24"/>
        </w:rPr>
        <w:t>:</w:t>
      </w:r>
    </w:p>
    <w:p w:rsidR="0058630D" w:rsidRPr="00C013A7" w:rsidRDefault="0058630D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- заявление о предоставлении субсидий по форме согласно приложению № 1 к Положению;</w:t>
      </w:r>
    </w:p>
    <w:p w:rsidR="0058630D" w:rsidRPr="00C013A7" w:rsidRDefault="0058630D" w:rsidP="00C013A7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- перечень документов, прилагаемых к заявлению с указанием страницы, на которой находится соответствующий документ, и количества листов в каждом прилагаемом документе, и общего количества листов в приложении;</w:t>
      </w:r>
    </w:p>
    <w:p w:rsidR="0058630D" w:rsidRPr="00C013A7" w:rsidRDefault="0058630D" w:rsidP="00C013A7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C013A7">
        <w:rPr>
          <w:rStyle w:val="FontStyle14"/>
          <w:rFonts w:ascii="Arial" w:hAnsi="Arial" w:cs="Arial"/>
        </w:rPr>
        <w:t xml:space="preserve">- анкету получателя поддержки по форме согласно приложению № 2 к настоящему Положению; </w:t>
      </w:r>
    </w:p>
    <w:p w:rsidR="0058630D" w:rsidRPr="00C013A7" w:rsidRDefault="0058630D" w:rsidP="00C013A7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C013A7">
        <w:rPr>
          <w:rStyle w:val="FontStyle14"/>
          <w:rFonts w:ascii="Arial" w:hAnsi="Arial" w:cs="Arial"/>
        </w:rPr>
        <w:t>- расчет размера запрашиваемой субсидии на компенсацию части затрат по договорам лизинга</w:t>
      </w:r>
      <w:r w:rsidR="00C013A7">
        <w:rPr>
          <w:rStyle w:val="FontStyle14"/>
          <w:rFonts w:ascii="Arial" w:hAnsi="Arial" w:cs="Arial"/>
        </w:rPr>
        <w:t xml:space="preserve"> </w:t>
      </w:r>
      <w:r w:rsidRPr="00C013A7">
        <w:rPr>
          <w:rStyle w:val="FontStyle14"/>
          <w:rFonts w:ascii="Arial" w:hAnsi="Arial" w:cs="Arial"/>
        </w:rPr>
        <w:t>(</w:t>
      </w:r>
      <w:r w:rsidRPr="00C013A7">
        <w:rPr>
          <w:rFonts w:cs="Arial"/>
        </w:rPr>
        <w:t>в расчете размера запрашиваемой субсидии не учитывается сумма НДС</w:t>
      </w:r>
      <w:r w:rsidRPr="00C013A7">
        <w:rPr>
          <w:rStyle w:val="FontStyle14"/>
          <w:rFonts w:ascii="Arial" w:hAnsi="Arial" w:cs="Arial"/>
        </w:rPr>
        <w:t>) по форме согласно приложению № 3 к настоящему Положению;</w:t>
      </w:r>
    </w:p>
    <w:p w:rsidR="0058630D" w:rsidRPr="00C013A7" w:rsidRDefault="0058630D" w:rsidP="00C013A7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C013A7">
        <w:rPr>
          <w:rStyle w:val="FontStyle14"/>
          <w:rFonts w:ascii="Arial" w:hAnsi="Arial" w:cs="Arial"/>
        </w:rPr>
        <w:t>- копию(и) договора(ов) лизинга со всеми приложениями и дополнительными соглашениями (при наличии), заверенную(ые) лизинговой компанией;</w:t>
      </w:r>
    </w:p>
    <w:p w:rsidR="0058630D" w:rsidRPr="00C013A7" w:rsidRDefault="0058630D" w:rsidP="00C013A7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C013A7">
        <w:rPr>
          <w:rStyle w:val="FontStyle14"/>
          <w:rFonts w:ascii="Arial" w:hAnsi="Arial" w:cs="Arial"/>
        </w:rPr>
        <w:t>- копию(и) акта(ов) приема-передачи оборудования, полученного по договору(ам) лизинга, заверенную(ые) должностным лицом субъекта малого и среднего предпринимательства;</w:t>
      </w:r>
    </w:p>
    <w:p w:rsidR="0058630D" w:rsidRPr="00C013A7" w:rsidRDefault="00C013A7" w:rsidP="00C013A7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 xml:space="preserve"> </w:t>
      </w:r>
      <w:r w:rsidR="0058630D" w:rsidRPr="00C013A7">
        <w:rPr>
          <w:rStyle w:val="FontStyle14"/>
          <w:rFonts w:ascii="Arial" w:hAnsi="Arial" w:cs="Arial"/>
        </w:rPr>
        <w:t>- копию(и) паспорта(ов) транспортного средства или паспорта самоходной машины, заверенную(ые) должностным лицом субъекта малого и среднего предпринимательства в случае заключения договоров лизинга транспортных средств;</w:t>
      </w:r>
    </w:p>
    <w:p w:rsidR="0058630D" w:rsidRPr="00C013A7" w:rsidRDefault="0058630D" w:rsidP="00C013A7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C013A7">
        <w:rPr>
          <w:rStyle w:val="FontStyle14"/>
          <w:rFonts w:ascii="Arial" w:hAnsi="Arial" w:cs="Arial"/>
        </w:rPr>
        <w:t>- копии платежных поручений, подтверждающие уплату первого взноса (аванса) по договору(ам) лизинга и выписку с расчетного счета субъекта малого и среднего предпринимательства, заверенные банком;</w:t>
      </w:r>
    </w:p>
    <w:p w:rsidR="0058630D" w:rsidRPr="00C013A7" w:rsidRDefault="0058630D" w:rsidP="00C013A7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C013A7">
        <w:rPr>
          <w:rStyle w:val="FontStyle14"/>
          <w:rFonts w:ascii="Arial" w:hAnsi="Arial" w:cs="Arial"/>
        </w:rPr>
        <w:t>- справку о размере</w:t>
      </w:r>
      <w:r w:rsidRPr="00C013A7">
        <w:rPr>
          <w:rFonts w:cs="Arial"/>
        </w:rPr>
        <w:t xml:space="preserve"> среднемесячной выплаченной заработной платы сотрудников за последние три месяца, заверенную должностным лицом субъекта малого и среднего предпринимательства;</w:t>
      </w:r>
    </w:p>
    <w:p w:rsidR="0058630D" w:rsidRPr="00C013A7" w:rsidRDefault="0058630D" w:rsidP="00C013A7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C013A7">
        <w:rPr>
          <w:rStyle w:val="FontStyle14"/>
          <w:rFonts w:ascii="Arial" w:hAnsi="Arial" w:cs="Arial"/>
        </w:rPr>
        <w:t>- </w:t>
      </w:r>
      <w:r w:rsidRPr="00C013A7">
        <w:rPr>
          <w:rFonts w:cs="Arial"/>
        </w:rPr>
        <w:t>согласие субъекта малого и среднего предпринимательства на передачу информации по межведомственному запросу, на предоставление документов и сведений по форме согласно приложению № 5 к настоящему Положению.</w:t>
      </w:r>
    </w:p>
    <w:p w:rsidR="0058630D" w:rsidRPr="00C013A7" w:rsidRDefault="0058630D" w:rsidP="00C013A7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- согласие субъекта малого и среднего предпринимательства на осуществление администрацией и органами государственного (муниципального) финансового контроля проверки соблюдения условий, целей и порядка предоставления субсидии согласно приложению № 6 к настоящему Положению.</w:t>
      </w:r>
    </w:p>
    <w:p w:rsidR="0058630D" w:rsidRPr="00C013A7" w:rsidRDefault="0058630D" w:rsidP="00C013A7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- 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 209-ФЗ «О развитии малого и среднего предпринимательства в Российской Федерации» по форме согласно приложению № 7 к настоящему Положению.</w:t>
      </w:r>
    </w:p>
    <w:p w:rsidR="0058630D" w:rsidRPr="00C013A7" w:rsidRDefault="0058630D" w:rsidP="00C013A7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</w:p>
    <w:p w:rsidR="0058630D" w:rsidRPr="00C013A7" w:rsidRDefault="0058630D" w:rsidP="00C013A7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C013A7">
        <w:rPr>
          <w:rFonts w:cs="Arial"/>
        </w:rPr>
        <w:t xml:space="preserve">3.2. </w:t>
      </w:r>
      <w:r w:rsidRPr="00C013A7">
        <w:rPr>
          <w:rStyle w:val="FontStyle14"/>
          <w:rFonts w:ascii="Arial" w:hAnsi="Arial" w:cs="Arial"/>
        </w:rPr>
        <w:t>Субъект малого и среднего предпринимательства вправе представить:</w:t>
      </w:r>
    </w:p>
    <w:p w:rsidR="0058630D" w:rsidRPr="00C013A7" w:rsidRDefault="0058630D" w:rsidP="00C013A7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C013A7">
        <w:rPr>
          <w:rStyle w:val="FontStyle14"/>
          <w:rFonts w:ascii="Arial" w:hAnsi="Arial" w:cs="Arial"/>
        </w:rPr>
        <w:t>- справку налогового органа о наличии (отсутствии) задолженности по уплате налогов, сборов, пеней и штрафов, выданную не более чем за 30 дней до даты подачи заявления о предоставлении субсидии;</w:t>
      </w:r>
    </w:p>
    <w:p w:rsidR="0058630D" w:rsidRPr="00C013A7" w:rsidRDefault="0058630D" w:rsidP="00C013A7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C013A7">
        <w:rPr>
          <w:rStyle w:val="FontStyle14"/>
          <w:rFonts w:ascii="Arial" w:hAnsi="Arial" w:cs="Arial"/>
        </w:rPr>
        <w:t>- выписку из Единого государственного реестра юридических лиц (индивидуальных предпринимателей), выданную не более чем за 30 дней до даты подачи заявления о предоставлении субсидии.</w:t>
      </w:r>
    </w:p>
    <w:p w:rsidR="0058630D" w:rsidRPr="00C013A7" w:rsidRDefault="0058630D" w:rsidP="00C013A7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C013A7">
        <w:rPr>
          <w:rStyle w:val="FontStyle14"/>
          <w:rFonts w:ascii="Arial" w:hAnsi="Arial" w:cs="Arial"/>
        </w:rPr>
        <w:t xml:space="preserve"> В случае если с</w:t>
      </w:r>
      <w:r w:rsidRPr="00C013A7">
        <w:rPr>
          <w:rFonts w:cs="Arial"/>
        </w:rPr>
        <w:t>убъект малого и среднего предпринимательства</w:t>
      </w:r>
      <w:r w:rsidRPr="00C013A7">
        <w:rPr>
          <w:rStyle w:val="FontStyle14"/>
          <w:rFonts w:ascii="Arial" w:hAnsi="Arial" w:cs="Arial"/>
        </w:rPr>
        <w:t xml:space="preserve"> не представил по собственной инициативе документы, указанные в пункте 3</w:t>
      </w:r>
      <w:r w:rsidR="008C23D6" w:rsidRPr="00C013A7">
        <w:rPr>
          <w:rStyle w:val="FontStyle14"/>
          <w:rFonts w:ascii="Arial" w:hAnsi="Arial" w:cs="Arial"/>
        </w:rPr>
        <w:t>.</w:t>
      </w:r>
      <w:r w:rsidR="008F65B8" w:rsidRPr="00C013A7">
        <w:rPr>
          <w:rStyle w:val="FontStyle14"/>
          <w:rFonts w:ascii="Arial" w:hAnsi="Arial" w:cs="Arial"/>
        </w:rPr>
        <w:t>2</w:t>
      </w:r>
      <w:r w:rsidR="008C23D6" w:rsidRPr="00C013A7">
        <w:rPr>
          <w:rStyle w:val="FontStyle14"/>
          <w:rFonts w:ascii="Arial" w:hAnsi="Arial" w:cs="Arial"/>
        </w:rPr>
        <w:t>.</w:t>
      </w:r>
      <w:r w:rsidRPr="00C013A7">
        <w:rPr>
          <w:rStyle w:val="FontStyle14"/>
          <w:rFonts w:ascii="Arial" w:hAnsi="Arial" w:cs="Arial"/>
        </w:rPr>
        <w:t xml:space="preserve"> настоящего Положения, Администрация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8630D" w:rsidRPr="00C013A7" w:rsidRDefault="0058630D" w:rsidP="00C013A7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C013A7">
        <w:rPr>
          <w:rStyle w:val="FontStyle14"/>
          <w:rFonts w:ascii="Arial" w:hAnsi="Arial" w:cs="Arial"/>
        </w:rPr>
        <w:t>3.3 Документы, входящие в состав заявки, должны быть сброшюрованы (прошиты) и заверены должностным лицом субъекта малого и среднего предпринимательства. Все страницы должны иметь сквозную нумерацию.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документ.</w:t>
      </w:r>
    </w:p>
    <w:p w:rsidR="0058630D" w:rsidRPr="00C013A7" w:rsidRDefault="0058630D" w:rsidP="00C013A7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C013A7">
        <w:rPr>
          <w:rStyle w:val="FontStyle14"/>
          <w:rFonts w:ascii="Arial" w:hAnsi="Arial" w:cs="Arial"/>
        </w:rPr>
        <w:t>Заявки предоставляются лично или почтовым отправлением на бумажном носителе в одном экземпляре с сопроводительным письмом, в котором указывается перечень предоставленных документов с указанием количества листов.</w:t>
      </w:r>
    </w:p>
    <w:p w:rsidR="0058630D" w:rsidRPr="00C013A7" w:rsidRDefault="0058630D" w:rsidP="00C013A7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C013A7">
        <w:rPr>
          <w:rStyle w:val="FontStyle14"/>
          <w:rFonts w:ascii="Arial" w:hAnsi="Arial" w:cs="Arial"/>
        </w:rPr>
        <w:t>Заявки могут быть отозваны и в них могут быть внесены изменения до окончания срока приема заявок путем направления, представившим их субъектом малого и среднего предпринимательства письменного уведомления в администрацию.</w:t>
      </w:r>
    </w:p>
    <w:p w:rsidR="0058630D" w:rsidRPr="00C013A7" w:rsidRDefault="0058630D" w:rsidP="00C013A7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C013A7">
        <w:rPr>
          <w:rStyle w:val="FontStyle14"/>
          <w:rFonts w:ascii="Arial" w:hAnsi="Arial" w:cs="Arial"/>
        </w:rPr>
        <w:t xml:space="preserve">В случае отзыва заявки в установленном порядке заявка подлежит возврату в течение 2 рабочих дней со дня поступления письменного уведомления об отзыве заявки. </w:t>
      </w:r>
    </w:p>
    <w:p w:rsidR="0058630D" w:rsidRPr="00C013A7" w:rsidRDefault="0058630D" w:rsidP="00C013A7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C013A7">
        <w:rPr>
          <w:rStyle w:val="FontStyle14"/>
          <w:rFonts w:ascii="Arial" w:hAnsi="Arial" w:cs="Arial"/>
        </w:rPr>
        <w:t>В случае необходимости внесения изменений в заявку субъект малого и среднего предпринимательства направляет уведомление с обязательным указанием в сопроводительном письме текста «внесение изменений в заявку на участие в конкурсном отборе на право получения 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услуг)».</w:t>
      </w:r>
    </w:p>
    <w:p w:rsidR="0058630D" w:rsidRPr="00C013A7" w:rsidRDefault="0058630D" w:rsidP="00C013A7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C013A7">
        <w:rPr>
          <w:rStyle w:val="FontStyle14"/>
          <w:rFonts w:ascii="Arial" w:hAnsi="Arial" w:cs="Arial"/>
        </w:rPr>
        <w:t>В сопроводительном письме, оформленном на официальном бланке «при наличии» проводится перечень изменений, вносимых в заявку. Изменения к заявке, предоставленные в установленном порядке, становятся ее неотъемлемой частью. Внесенные изменения в заявку допускаются один раз.</w:t>
      </w:r>
    </w:p>
    <w:p w:rsidR="0058630D" w:rsidRPr="00C013A7" w:rsidRDefault="0058630D" w:rsidP="00C013A7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C013A7">
        <w:rPr>
          <w:rStyle w:val="FontStyle14"/>
          <w:rFonts w:ascii="Arial" w:hAnsi="Arial" w:cs="Arial"/>
        </w:rPr>
        <w:t>Срок приема заявок на участие в отборе указываются в извещении, которое размещается на официальном сайте администрации.</w:t>
      </w:r>
    </w:p>
    <w:p w:rsidR="0058630D" w:rsidRPr="00C013A7" w:rsidRDefault="0058630D" w:rsidP="00C013A7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C013A7">
        <w:rPr>
          <w:rFonts w:cs="Arial"/>
        </w:rPr>
        <w:t>Документы, полученные по истечению срока приема, указанного в извещении, приему не подлежат.</w:t>
      </w:r>
    </w:p>
    <w:p w:rsidR="0058630D" w:rsidRPr="00C013A7" w:rsidRDefault="008F65B8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Поданные для</w:t>
      </w:r>
      <w:r w:rsidR="0058630D" w:rsidRPr="00C013A7">
        <w:rPr>
          <w:sz w:val="24"/>
          <w:szCs w:val="24"/>
        </w:rPr>
        <w:t xml:space="preserve"> отбор</w:t>
      </w:r>
      <w:r w:rsidRPr="00C013A7">
        <w:rPr>
          <w:sz w:val="24"/>
          <w:szCs w:val="24"/>
        </w:rPr>
        <w:t>а</w:t>
      </w:r>
      <w:r w:rsidR="0058630D" w:rsidRPr="00C013A7">
        <w:rPr>
          <w:sz w:val="24"/>
          <w:szCs w:val="24"/>
        </w:rPr>
        <w:t xml:space="preserve"> документы не подлежат возврату.</w:t>
      </w:r>
    </w:p>
    <w:p w:rsidR="0058630D" w:rsidRPr="00C013A7" w:rsidRDefault="0058630D" w:rsidP="00C013A7">
      <w:pPr>
        <w:pStyle w:val="ConsPlusNormal"/>
        <w:ind w:firstLine="709"/>
        <w:jc w:val="both"/>
        <w:rPr>
          <w:rStyle w:val="FontStyle14"/>
          <w:rFonts w:ascii="Arial" w:hAnsi="Arial" w:cs="Arial"/>
          <w:spacing w:val="0"/>
        </w:rPr>
      </w:pPr>
      <w:r w:rsidRPr="00C013A7">
        <w:rPr>
          <w:sz w:val="24"/>
          <w:szCs w:val="24"/>
        </w:rPr>
        <w:t>Субъект малого и среднего предпринимательства подает не более одной заявки на получение субсидии.</w:t>
      </w:r>
    </w:p>
    <w:p w:rsidR="0058630D" w:rsidRPr="00C013A7" w:rsidRDefault="008F65B8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О</w:t>
      </w:r>
      <w:r w:rsidR="0058630D" w:rsidRPr="00C013A7">
        <w:rPr>
          <w:sz w:val="24"/>
          <w:szCs w:val="24"/>
        </w:rPr>
        <w:t>тбор получателей субсидий признается состоявшимся при любом количестве участников.</w:t>
      </w:r>
    </w:p>
    <w:p w:rsidR="0058630D" w:rsidRPr="00C013A7" w:rsidRDefault="0058630D" w:rsidP="00C013A7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  <w:spacing w:val="10"/>
        </w:rPr>
        <w:t>3.4. Администрацией назначается ответственное лицо за прием и проверку документов, представленных с</w:t>
      </w:r>
      <w:r w:rsidRPr="00C013A7">
        <w:rPr>
          <w:rFonts w:cs="Arial"/>
        </w:rPr>
        <w:t xml:space="preserve">убъектами малого и среднего предпринимательства, претендующими на получение субсидий, из сотрудников структурного подразделения администрации Бутурлиновского муниципального района. </w:t>
      </w:r>
    </w:p>
    <w:p w:rsidR="0058630D" w:rsidRPr="00C013A7" w:rsidRDefault="0058630D" w:rsidP="00C013A7">
      <w:pPr>
        <w:pStyle w:val="Style6"/>
        <w:tabs>
          <w:tab w:val="left" w:pos="1066"/>
        </w:tabs>
        <w:spacing w:line="240" w:lineRule="auto"/>
        <w:ind w:firstLine="709"/>
        <w:rPr>
          <w:rFonts w:cs="Arial"/>
          <w:spacing w:val="10"/>
        </w:rPr>
      </w:pPr>
      <w:r w:rsidRPr="00C013A7">
        <w:rPr>
          <w:rFonts w:cs="Arial"/>
        </w:rPr>
        <w:t xml:space="preserve">Ответственное лицо при приеме заявки сверяет фактическое наличие документов с перечнем, установленным пунктом 3.1. положения. В случае их соответствия регистрирует заявки по мере поступления в пронумерованном, прошнурованном и скрепленном печатью журнале. На каждой заявке делается отметка о ее принятии с указанием даты и порядкового номера. Датой поступления заявки является дата ее регистрации. </w:t>
      </w:r>
    </w:p>
    <w:p w:rsidR="0058630D" w:rsidRPr="00C013A7" w:rsidRDefault="0058630D" w:rsidP="00C013A7">
      <w:pPr>
        <w:pStyle w:val="ConsPlusNormal"/>
        <w:ind w:firstLine="709"/>
        <w:jc w:val="both"/>
        <w:rPr>
          <w:sz w:val="24"/>
          <w:szCs w:val="24"/>
        </w:rPr>
      </w:pPr>
      <w:bookmarkStart w:id="1" w:name="P85"/>
      <w:bookmarkEnd w:id="1"/>
      <w:r w:rsidRPr="00C013A7">
        <w:rPr>
          <w:sz w:val="24"/>
          <w:szCs w:val="24"/>
        </w:rPr>
        <w:t>Комиссия не позднее 30 календарных дней с момента</w:t>
      </w:r>
      <w:r w:rsidR="008F65B8" w:rsidRPr="00C013A7">
        <w:rPr>
          <w:sz w:val="24"/>
          <w:szCs w:val="24"/>
        </w:rPr>
        <w:t xml:space="preserve"> окончания приема документов </w:t>
      </w:r>
      <w:r w:rsidRPr="00C013A7">
        <w:rPr>
          <w:sz w:val="24"/>
          <w:szCs w:val="24"/>
        </w:rPr>
        <w:t>проводит проверку заявителей и поданных на отбор документов о предоставлении субсидий на соответствие требованиям настоящего Положения.</w:t>
      </w:r>
    </w:p>
    <w:p w:rsidR="0058630D" w:rsidRPr="00C013A7" w:rsidRDefault="0058630D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 Размер субсидии получателю определяется комиссией на основании данных, представленных получателем, и исходя из объема средств, направляемых в текущем году на реализацию мероприятия, указанного в разделе 2 настоящего Положения:</w:t>
      </w:r>
    </w:p>
    <w:p w:rsidR="0058630D" w:rsidRPr="00C013A7" w:rsidRDefault="0058630D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- при расчете субсидии для получателей, основным видом деятельности которых является производство, переработка, сельское хозяйство применяется коэффициент 1;</w:t>
      </w:r>
    </w:p>
    <w:p w:rsidR="0058630D" w:rsidRPr="00C013A7" w:rsidRDefault="0058630D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- при расчете субсидии для получателей, основным видом деятельности которых является торговля, общественное питание и оказание услуг применяется коэффициент 0,5.</w:t>
      </w:r>
    </w:p>
    <w:p w:rsidR="0058630D" w:rsidRPr="00C013A7" w:rsidRDefault="0058630D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В случае если объем принятых к субсидированию в рамках отбора затрат по всем заявкам получателей превышает сумму, предусмотренную в программе, размер субсидии определяется пропорционально затратам каждого получателя в общем объеме затрат, принятых к субсидированию, но не более 1 млн. рублей на одного получателя.</w:t>
      </w:r>
    </w:p>
    <w:p w:rsidR="0058630D" w:rsidRPr="00C013A7" w:rsidRDefault="0058630D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3.5. Решение комиссии по отбору получателей с момента подведения итогов конкурсной комиссией в течение 5 календарных дней оформляются протоколом.</w:t>
      </w:r>
    </w:p>
    <w:p w:rsidR="0058630D" w:rsidRPr="00C013A7" w:rsidRDefault="0058630D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Администрация не позднее 5 календарных дней с даты подписания протокола членами комиссии, принимает решение о предоставлении или об отказе в предоставлении субсидии субъекту малого и среднего предпринимательства, оформляемое распоряжением, которое после утверждения размещается на официальном сайте Администрации в сети Интернет. Решение принимается с учетом очередности представления заявок в Администрацию.</w:t>
      </w:r>
    </w:p>
    <w:p w:rsidR="0058630D" w:rsidRPr="00C013A7" w:rsidRDefault="0058630D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 В срок не позднее 5 календарных дней со дня принятия решения Администрация направляет субъектам малого и среднего предпринимательства письменные уведомления о принятом решении. В случае принятия отрицательного решения в уведомлении указываются основания для отказа.</w:t>
      </w:r>
    </w:p>
    <w:p w:rsidR="0058630D" w:rsidRPr="00C013A7" w:rsidRDefault="0058630D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3.6. Основаниями для отказа в предоставлении субсидии являются:</w:t>
      </w:r>
    </w:p>
    <w:p w:rsidR="0058630D" w:rsidRPr="00C013A7" w:rsidRDefault="0058630D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1) 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58630D" w:rsidRPr="00C013A7" w:rsidRDefault="0058630D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2) не выполнены условия и цели оказания поддержки;</w:t>
      </w:r>
    </w:p>
    <w:p w:rsidR="0058630D" w:rsidRPr="00C013A7" w:rsidRDefault="0058630D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3) ранее в отношении заявителя- субъекта малого и среднего предпринимательства было принято решение об оказании аналогичной государственной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58630D" w:rsidRPr="00C013A7" w:rsidRDefault="0058630D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4) 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58630D" w:rsidRPr="00C013A7" w:rsidRDefault="0058630D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3.7. С субъектами малого и среднего предпринимательства, в отношении которых принято решение о предоставлении субсидии, в течение 5 календарных дней Администрация заключает соглашение, по форме согласно приложению № 4 к настоящему Положению.</w:t>
      </w:r>
    </w:p>
    <w:p w:rsidR="0058630D" w:rsidRPr="00C013A7" w:rsidRDefault="0058630D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3.8. При заключении соглашения о предоставлении субсидии учитываются положения пункта 5 статьи 78 Бюджетного кодекса Российской Федерации и обязательство по созданию получателем субсидии не менее одного рабочего места.</w:t>
      </w:r>
    </w:p>
    <w:p w:rsidR="008624A6" w:rsidRPr="00C013A7" w:rsidRDefault="008624A6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3.9. 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– соглашение),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субсидии.</w:t>
      </w:r>
    </w:p>
    <w:p w:rsidR="0058630D" w:rsidRPr="00C013A7" w:rsidRDefault="0058630D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3.</w:t>
      </w:r>
      <w:r w:rsidR="008624A6" w:rsidRPr="00C013A7">
        <w:rPr>
          <w:sz w:val="24"/>
          <w:szCs w:val="24"/>
        </w:rPr>
        <w:t>10</w:t>
      </w:r>
      <w:r w:rsidRPr="00C013A7">
        <w:rPr>
          <w:sz w:val="24"/>
          <w:szCs w:val="24"/>
        </w:rPr>
        <w:t>. Соглашение составляется в 2-х экземплярах, имеющих одинаковую юридическую силу, один экземпляр – для Администрации района,</w:t>
      </w:r>
      <w:r w:rsidR="00C013A7">
        <w:rPr>
          <w:sz w:val="24"/>
          <w:szCs w:val="24"/>
        </w:rPr>
        <w:t xml:space="preserve"> </w:t>
      </w:r>
      <w:r w:rsidRPr="00C013A7">
        <w:rPr>
          <w:sz w:val="24"/>
          <w:szCs w:val="24"/>
        </w:rPr>
        <w:t>другой экземпляр – для получателя субсидии.</w:t>
      </w:r>
    </w:p>
    <w:p w:rsidR="0058630D" w:rsidRPr="00C013A7" w:rsidRDefault="0058630D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3.1</w:t>
      </w:r>
      <w:r w:rsidR="008624A6" w:rsidRPr="00C013A7">
        <w:rPr>
          <w:sz w:val="24"/>
          <w:szCs w:val="24"/>
        </w:rPr>
        <w:t>2</w:t>
      </w:r>
      <w:r w:rsidRPr="00C013A7">
        <w:rPr>
          <w:sz w:val="24"/>
          <w:szCs w:val="24"/>
        </w:rPr>
        <w:t>. Перечисление средств субсидии субъекту малого и среднего предпринимательства производится Администрацией после заключения соглашения в пределах</w:t>
      </w:r>
      <w:r w:rsidR="00C013A7">
        <w:rPr>
          <w:sz w:val="24"/>
          <w:szCs w:val="24"/>
        </w:rPr>
        <w:t xml:space="preserve"> </w:t>
      </w:r>
      <w:r w:rsidRPr="00C013A7">
        <w:rPr>
          <w:sz w:val="24"/>
          <w:szCs w:val="24"/>
        </w:rPr>
        <w:t>выделенных</w:t>
      </w:r>
      <w:r w:rsidR="00C013A7">
        <w:rPr>
          <w:sz w:val="24"/>
          <w:szCs w:val="24"/>
        </w:rPr>
        <w:t xml:space="preserve"> </w:t>
      </w:r>
      <w:r w:rsidRPr="00C013A7">
        <w:rPr>
          <w:sz w:val="24"/>
          <w:szCs w:val="24"/>
        </w:rPr>
        <w:t>лимитов</w:t>
      </w:r>
      <w:r w:rsidR="00C013A7">
        <w:rPr>
          <w:sz w:val="24"/>
          <w:szCs w:val="24"/>
        </w:rPr>
        <w:t xml:space="preserve"> </w:t>
      </w:r>
      <w:r w:rsidRPr="00C013A7">
        <w:rPr>
          <w:sz w:val="24"/>
          <w:szCs w:val="24"/>
        </w:rPr>
        <w:t>бюджетных</w:t>
      </w:r>
      <w:r w:rsidR="00C013A7">
        <w:rPr>
          <w:sz w:val="24"/>
          <w:szCs w:val="24"/>
        </w:rPr>
        <w:t xml:space="preserve"> </w:t>
      </w:r>
      <w:r w:rsidRPr="00C013A7">
        <w:rPr>
          <w:sz w:val="24"/>
          <w:szCs w:val="24"/>
        </w:rPr>
        <w:t>ассигнований</w:t>
      </w:r>
      <w:r w:rsidR="00C013A7">
        <w:rPr>
          <w:sz w:val="24"/>
          <w:szCs w:val="24"/>
        </w:rPr>
        <w:t xml:space="preserve"> </w:t>
      </w:r>
      <w:r w:rsidRPr="00C013A7">
        <w:rPr>
          <w:sz w:val="24"/>
          <w:szCs w:val="24"/>
        </w:rPr>
        <w:t>путем</w:t>
      </w:r>
      <w:r w:rsidR="00C013A7">
        <w:rPr>
          <w:sz w:val="24"/>
          <w:szCs w:val="24"/>
        </w:rPr>
        <w:t xml:space="preserve"> </w:t>
      </w:r>
      <w:r w:rsidRPr="00C013A7">
        <w:rPr>
          <w:sz w:val="24"/>
          <w:szCs w:val="24"/>
        </w:rPr>
        <w:t>перечисления</w:t>
      </w:r>
    </w:p>
    <w:p w:rsidR="0058630D" w:rsidRPr="00C013A7" w:rsidRDefault="0058630D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 xml:space="preserve">денежных средств на расчетный счет субъекта малого и среднего предпринимательства. </w:t>
      </w:r>
    </w:p>
    <w:p w:rsidR="00454271" w:rsidRPr="00C013A7" w:rsidRDefault="0058630D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3.1</w:t>
      </w:r>
      <w:r w:rsidR="008624A6" w:rsidRPr="00C013A7">
        <w:rPr>
          <w:sz w:val="24"/>
          <w:szCs w:val="24"/>
        </w:rPr>
        <w:t>3</w:t>
      </w:r>
      <w:r w:rsidRPr="00C013A7">
        <w:rPr>
          <w:sz w:val="24"/>
          <w:szCs w:val="24"/>
        </w:rPr>
        <w:t>. По результатам предоставления субсидий Администрация в конце финансового года формирует реестр получателей субсидий.</w:t>
      </w:r>
    </w:p>
    <w:p w:rsidR="0014441F" w:rsidRPr="00C013A7" w:rsidRDefault="0014441F" w:rsidP="00C013A7">
      <w:pPr>
        <w:pStyle w:val="ConsPlusNormal"/>
        <w:ind w:firstLine="709"/>
        <w:jc w:val="both"/>
        <w:rPr>
          <w:rStyle w:val="FontStyle14"/>
          <w:rFonts w:ascii="Arial" w:hAnsi="Arial" w:cs="Arial"/>
          <w:spacing w:val="0"/>
        </w:rPr>
      </w:pPr>
    </w:p>
    <w:p w:rsidR="00F124B9" w:rsidRPr="00C013A7" w:rsidRDefault="00F124B9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4. Требования к отчетности получателя субсидии:</w:t>
      </w:r>
    </w:p>
    <w:p w:rsidR="00F124B9" w:rsidRPr="00C013A7" w:rsidRDefault="00F124B9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4.1 Получатель субсидии представляет в администрацию ежегодно в течение последующих 3-х календарных лет за соответствующий отчетный период (январь-декабрь) до 05 апреля года, следующего за отчетным, сведения по форме «Анкета получателя поддержки» согласно</w:t>
      </w:r>
      <w:r w:rsidR="00C013A7">
        <w:rPr>
          <w:sz w:val="24"/>
          <w:szCs w:val="24"/>
        </w:rPr>
        <w:t xml:space="preserve"> </w:t>
      </w:r>
      <w:r w:rsidRPr="00C013A7">
        <w:rPr>
          <w:sz w:val="24"/>
          <w:szCs w:val="24"/>
        </w:rPr>
        <w:t xml:space="preserve">приложению № </w:t>
      </w:r>
      <w:r w:rsidR="00B35085" w:rsidRPr="00C013A7">
        <w:rPr>
          <w:sz w:val="24"/>
          <w:szCs w:val="24"/>
        </w:rPr>
        <w:t>2</w:t>
      </w:r>
      <w:r w:rsidRPr="00C013A7">
        <w:rPr>
          <w:sz w:val="24"/>
          <w:szCs w:val="24"/>
        </w:rPr>
        <w:t xml:space="preserve"> к Положению.</w:t>
      </w:r>
    </w:p>
    <w:p w:rsidR="00F124B9" w:rsidRPr="00C013A7" w:rsidRDefault="00F124B9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4.2. Администрация</w:t>
      </w:r>
      <w:r w:rsidR="00C013A7">
        <w:rPr>
          <w:sz w:val="24"/>
          <w:szCs w:val="24"/>
        </w:rPr>
        <w:t xml:space="preserve"> </w:t>
      </w:r>
      <w:r w:rsidRPr="00C013A7">
        <w:rPr>
          <w:sz w:val="24"/>
          <w:szCs w:val="24"/>
        </w:rPr>
        <w:t>Бутурлиновского муниципального района как главный распорядитель бюджетных средств вправе устанавливать в соглашении сроки и формы представления получателем субсидии дополнительной отчетности (при необходимости).</w:t>
      </w:r>
    </w:p>
    <w:p w:rsidR="00F124B9" w:rsidRPr="00C013A7" w:rsidRDefault="00F124B9" w:rsidP="00C013A7">
      <w:pPr>
        <w:pStyle w:val="ConsPlusNormal"/>
        <w:ind w:firstLine="709"/>
        <w:jc w:val="both"/>
        <w:rPr>
          <w:sz w:val="24"/>
          <w:szCs w:val="24"/>
        </w:rPr>
      </w:pPr>
    </w:p>
    <w:p w:rsidR="00F124B9" w:rsidRPr="00C013A7" w:rsidRDefault="00F124B9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5. Требования об осуществлении контроля за соблюдением условий, целей и порядка предоставления субсидий и ответственности за их нарушение:</w:t>
      </w:r>
    </w:p>
    <w:p w:rsidR="00F124B9" w:rsidRPr="00C013A7" w:rsidRDefault="00F124B9" w:rsidP="00C013A7">
      <w:pPr>
        <w:pStyle w:val="ConsPlusNormal"/>
        <w:ind w:firstLine="709"/>
        <w:jc w:val="both"/>
        <w:rPr>
          <w:sz w:val="24"/>
          <w:szCs w:val="24"/>
        </w:rPr>
      </w:pPr>
    </w:p>
    <w:p w:rsidR="00F124B9" w:rsidRPr="00C013A7" w:rsidRDefault="00F124B9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5.1. Администрация и органы государственного (муниципального) финансового контроля осуществляют обязательные проверки соблюдения получателями субсидии условий, целей и порядка их предоставления.</w:t>
      </w:r>
    </w:p>
    <w:p w:rsidR="00F124B9" w:rsidRPr="00C013A7" w:rsidRDefault="00F124B9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5.2. Предоставление субсидий получателям субсидий прекращается в случае выявления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F124B9" w:rsidRPr="00C013A7" w:rsidRDefault="00F124B9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5.3. При нарушении условий, установленных настоящим Положением, субсидия подлежит взысканию в доход районного бюджета в соответствии с бюджетным законодательством Российской Федерации.</w:t>
      </w:r>
    </w:p>
    <w:p w:rsidR="00F124B9" w:rsidRPr="00C013A7" w:rsidRDefault="00F124B9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 xml:space="preserve">5.4. При выявлении нарушений условий, установленных для предоставления субсидии, Администрация принимает меры по возврату субсидии в районный бюджет, направляет субъекту малого и среднего предпринимательства требование о возврате субсидии в полном объеме. </w:t>
      </w:r>
    </w:p>
    <w:p w:rsidR="00F124B9" w:rsidRPr="00C013A7" w:rsidRDefault="00F124B9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5.5. Субсидия подлежит возврату субъектом малого и среднего предпринимательства в течение 10 календарных дней с даты получения требования. Возврат субсидии субъектом малого и среднего предпринимательства осуществляется на расчетный счет Администрации.</w:t>
      </w:r>
    </w:p>
    <w:p w:rsidR="0014441F" w:rsidRPr="00C013A7" w:rsidRDefault="0014441F" w:rsidP="00C013A7">
      <w:pPr>
        <w:pStyle w:val="ConsPlusNormal"/>
        <w:ind w:firstLine="709"/>
        <w:jc w:val="both"/>
        <w:rPr>
          <w:sz w:val="24"/>
          <w:szCs w:val="24"/>
        </w:rPr>
      </w:pPr>
    </w:p>
    <w:p w:rsidR="00F124B9" w:rsidRPr="00C013A7" w:rsidRDefault="00F124B9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5.6. В случае невыполнения требования о возврате субсидии в указанный выше срок Администрация принимает меры по взысканию подлежащей возврату субсидии в районный бюджет в судебном порядке.</w:t>
      </w:r>
    </w:p>
    <w:p w:rsidR="00F124B9" w:rsidRPr="00C013A7" w:rsidRDefault="00F124B9" w:rsidP="00C013A7">
      <w:pPr>
        <w:pStyle w:val="ConsPlusNormal"/>
        <w:ind w:firstLine="709"/>
        <w:jc w:val="both"/>
        <w:rPr>
          <w:sz w:val="24"/>
          <w:szCs w:val="24"/>
        </w:rPr>
      </w:pPr>
    </w:p>
    <w:p w:rsidR="00454271" w:rsidRPr="00C013A7" w:rsidRDefault="00454271" w:rsidP="00C013A7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013A7" w:rsidRPr="00B56723" w:rsidTr="00B56723">
        <w:tc>
          <w:tcPr>
            <w:tcW w:w="3284" w:type="dxa"/>
            <w:shd w:val="clear" w:color="auto" w:fill="auto"/>
          </w:tcPr>
          <w:p w:rsidR="00C013A7" w:rsidRPr="00B56723" w:rsidRDefault="00C013A7" w:rsidP="00B567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56723">
              <w:rPr>
                <w:sz w:val="24"/>
                <w:szCs w:val="24"/>
              </w:rPr>
              <w:t xml:space="preserve">Заместитель главы администрации – </w:t>
            </w:r>
          </w:p>
          <w:p w:rsidR="00C013A7" w:rsidRPr="00B56723" w:rsidRDefault="00C013A7" w:rsidP="00B567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56723">
              <w:rPr>
                <w:sz w:val="24"/>
                <w:szCs w:val="24"/>
              </w:rPr>
              <w:t xml:space="preserve">руководитель аппарата администрации </w:t>
            </w:r>
          </w:p>
          <w:p w:rsidR="00C013A7" w:rsidRPr="00B56723" w:rsidRDefault="00C013A7" w:rsidP="00B56723">
            <w:pPr>
              <w:pStyle w:val="ConsPlusNormal"/>
              <w:ind w:firstLine="0"/>
              <w:jc w:val="both"/>
              <w:rPr>
                <w:rStyle w:val="FontStyle14"/>
                <w:rFonts w:ascii="Arial" w:hAnsi="Arial" w:cs="Arial"/>
              </w:rPr>
            </w:pPr>
            <w:r w:rsidRPr="00B56723">
              <w:rPr>
                <w:sz w:val="24"/>
                <w:szCs w:val="24"/>
              </w:rPr>
              <w:t>Бутурлиновского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C013A7" w:rsidRPr="00B56723" w:rsidRDefault="00C013A7" w:rsidP="00B56723">
            <w:pPr>
              <w:pStyle w:val="ConsPlusNormal"/>
              <w:ind w:firstLine="0"/>
              <w:jc w:val="both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C013A7" w:rsidRPr="00B56723" w:rsidRDefault="00C013A7" w:rsidP="00B56723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B56723">
              <w:rPr>
                <w:sz w:val="24"/>
                <w:szCs w:val="24"/>
              </w:rPr>
              <w:t>И.А. Ульвачева</w:t>
            </w:r>
          </w:p>
          <w:p w:rsidR="00C013A7" w:rsidRPr="00B56723" w:rsidRDefault="00C013A7" w:rsidP="00B56723">
            <w:pPr>
              <w:pStyle w:val="ConsPlusNormal"/>
              <w:ind w:firstLine="0"/>
              <w:jc w:val="both"/>
              <w:rPr>
                <w:rStyle w:val="FontStyle14"/>
                <w:rFonts w:ascii="Arial" w:hAnsi="Arial" w:cs="Arial"/>
              </w:rPr>
            </w:pPr>
          </w:p>
        </w:tc>
      </w:tr>
    </w:tbl>
    <w:p w:rsidR="00F9126E" w:rsidRPr="00C013A7" w:rsidRDefault="00C013A7" w:rsidP="00C013A7">
      <w:pPr>
        <w:pStyle w:val="ConsPlusNormal"/>
        <w:ind w:firstLine="709"/>
        <w:jc w:val="both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 xml:space="preserve"> </w:t>
      </w:r>
    </w:p>
    <w:p w:rsidR="00EC2FE4" w:rsidRPr="00C013A7" w:rsidRDefault="00EC2FE4" w:rsidP="00C013A7">
      <w:pPr>
        <w:pStyle w:val="ConsPlusNormal"/>
        <w:ind w:firstLine="709"/>
        <w:jc w:val="both"/>
        <w:rPr>
          <w:sz w:val="24"/>
          <w:szCs w:val="24"/>
        </w:rPr>
      </w:pPr>
    </w:p>
    <w:p w:rsidR="00F9126E" w:rsidRPr="00C013A7" w:rsidRDefault="00F9126E" w:rsidP="00C013A7">
      <w:pPr>
        <w:pStyle w:val="Style4"/>
        <w:widowControl/>
        <w:spacing w:line="240" w:lineRule="auto"/>
        <w:jc w:val="both"/>
        <w:rPr>
          <w:rFonts w:cs="Arial"/>
        </w:rPr>
        <w:sectPr w:rsidR="00F9126E" w:rsidRPr="00C013A7" w:rsidSect="00C013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268" w:right="567" w:bottom="567" w:left="1701" w:header="284" w:footer="170" w:gutter="0"/>
          <w:cols w:space="708"/>
          <w:titlePg/>
          <w:docGrid w:linePitch="360"/>
        </w:sectPr>
      </w:pPr>
    </w:p>
    <w:p w:rsidR="00F9126E" w:rsidRPr="00C013A7" w:rsidRDefault="00F9126E" w:rsidP="00C013A7">
      <w:pPr>
        <w:pStyle w:val="Style6"/>
        <w:widowControl/>
        <w:tabs>
          <w:tab w:val="left" w:pos="1214"/>
        </w:tabs>
        <w:spacing w:line="240" w:lineRule="auto"/>
        <w:ind w:left="4536" w:firstLine="0"/>
        <w:rPr>
          <w:rStyle w:val="FontStyle13"/>
          <w:rFonts w:ascii="Arial" w:hAnsi="Arial" w:cs="Arial"/>
          <w:b w:val="0"/>
        </w:rPr>
      </w:pPr>
      <w:r w:rsidRPr="00C013A7">
        <w:rPr>
          <w:rStyle w:val="FontStyle13"/>
          <w:rFonts w:ascii="Arial" w:hAnsi="Arial" w:cs="Arial"/>
          <w:b w:val="0"/>
        </w:rPr>
        <w:t>Приложение № 1</w:t>
      </w:r>
    </w:p>
    <w:p w:rsidR="00F9126E" w:rsidRPr="00C013A7" w:rsidRDefault="00F9126E" w:rsidP="00C013A7">
      <w:pPr>
        <w:ind w:left="4536" w:firstLine="0"/>
        <w:rPr>
          <w:rFonts w:cs="Arial"/>
        </w:rPr>
      </w:pPr>
      <w:r w:rsidRPr="00C013A7">
        <w:rPr>
          <w:rStyle w:val="FontStyle13"/>
          <w:rFonts w:ascii="Arial" w:hAnsi="Arial" w:cs="Arial"/>
          <w:b w:val="0"/>
        </w:rPr>
        <w:t xml:space="preserve">к </w:t>
      </w:r>
      <w:r w:rsidRPr="00C013A7">
        <w:rPr>
          <w:rFonts w:cs="Arial"/>
        </w:rPr>
        <w:t xml:space="preserve">Положению о предоставлении субсидий </w:t>
      </w:r>
      <w:r w:rsidR="004510D9" w:rsidRPr="00C013A7">
        <w:rPr>
          <w:rFonts w:cs="Arial"/>
        </w:rPr>
        <w:t xml:space="preserve">субъектам малого и среднего предпринимательства </w:t>
      </w:r>
      <w:r w:rsidRPr="00C013A7">
        <w:rPr>
          <w:rFonts w:cs="Arial"/>
        </w:rPr>
        <w:t xml:space="preserve">на компенсацию части затрат </w:t>
      </w:r>
      <w:r w:rsidR="004510D9" w:rsidRPr="00C013A7">
        <w:rPr>
          <w:rFonts w:cs="Arial"/>
        </w:rPr>
        <w:t xml:space="preserve">по </w:t>
      </w:r>
      <w:r w:rsidRPr="00C013A7">
        <w:rPr>
          <w:rFonts w:cs="Arial"/>
        </w:rPr>
        <w:t>уплат</w:t>
      </w:r>
      <w:r w:rsidR="004510D9" w:rsidRPr="00C013A7">
        <w:rPr>
          <w:rFonts w:cs="Arial"/>
        </w:rPr>
        <w:t>е первого взноса (аванса) по договору (договорам)</w:t>
      </w:r>
      <w:r w:rsidR="00C013A7">
        <w:rPr>
          <w:rFonts w:cs="Arial"/>
        </w:rPr>
        <w:t xml:space="preserve"> </w:t>
      </w:r>
      <w:r w:rsidRPr="00C013A7">
        <w:rPr>
          <w:rFonts w:cs="Arial"/>
        </w:rPr>
        <w:t>лизинга</w:t>
      </w:r>
      <w:r w:rsidR="004510D9" w:rsidRPr="00C013A7">
        <w:rPr>
          <w:rFonts w:cs="Arial"/>
        </w:rPr>
        <w:t>, заключенному с российской</w:t>
      </w:r>
      <w:r w:rsidRPr="00C013A7">
        <w:rPr>
          <w:rFonts w:cs="Arial"/>
        </w:rPr>
        <w:t xml:space="preserve"> лизингов</w:t>
      </w:r>
      <w:r w:rsidR="004510D9" w:rsidRPr="00C013A7">
        <w:rPr>
          <w:rFonts w:cs="Arial"/>
        </w:rPr>
        <w:t>ой</w:t>
      </w:r>
      <w:r w:rsidRPr="00C013A7">
        <w:rPr>
          <w:rFonts w:cs="Arial"/>
        </w:rPr>
        <w:t xml:space="preserve"> организаци</w:t>
      </w:r>
      <w:r w:rsidR="004510D9" w:rsidRPr="00C013A7">
        <w:rPr>
          <w:rFonts w:cs="Arial"/>
        </w:rPr>
        <w:t>ей</w:t>
      </w:r>
      <w:r w:rsidR="00C013A7">
        <w:rPr>
          <w:rFonts w:cs="Arial"/>
        </w:rPr>
        <w:t xml:space="preserve"> </w:t>
      </w:r>
      <w:r w:rsidRPr="00C013A7">
        <w:rPr>
          <w:rFonts w:cs="Arial"/>
        </w:rPr>
        <w:t>в целях создания и (или) развития либо модернизации производства товаров (работ, услуг)</w:t>
      </w:r>
    </w:p>
    <w:p w:rsidR="00F9126E" w:rsidRPr="00C013A7" w:rsidRDefault="00F9126E" w:rsidP="00C013A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C1A32" w:rsidRPr="00C013A7" w:rsidRDefault="00F9126E" w:rsidP="00C013A7">
      <w:pPr>
        <w:pStyle w:val="22"/>
        <w:ind w:firstLine="709"/>
        <w:rPr>
          <w:rFonts w:cs="Arial"/>
          <w:sz w:val="24"/>
          <w:szCs w:val="24"/>
          <w:lang w:val="ru-RU"/>
        </w:rPr>
      </w:pPr>
      <w:r w:rsidRPr="00C013A7">
        <w:rPr>
          <w:rFonts w:cs="Arial"/>
          <w:sz w:val="24"/>
          <w:szCs w:val="24"/>
        </w:rPr>
        <w:t>Главе администрации</w:t>
      </w:r>
      <w:r w:rsidR="00DC1A32" w:rsidRPr="00C013A7">
        <w:rPr>
          <w:rFonts w:cs="Arial"/>
          <w:sz w:val="24"/>
          <w:szCs w:val="24"/>
          <w:lang w:val="ru-RU"/>
        </w:rPr>
        <w:t xml:space="preserve"> Бутурлиновского</w:t>
      </w:r>
      <w:r w:rsidR="00C013A7">
        <w:rPr>
          <w:rFonts w:cs="Arial"/>
          <w:sz w:val="24"/>
          <w:szCs w:val="24"/>
          <w:lang w:val="ru-RU"/>
        </w:rPr>
        <w:t xml:space="preserve"> </w:t>
      </w:r>
    </w:p>
    <w:p w:rsidR="00F9126E" w:rsidRPr="00C013A7" w:rsidRDefault="00F9126E" w:rsidP="00C013A7">
      <w:pPr>
        <w:pStyle w:val="22"/>
        <w:ind w:firstLine="709"/>
        <w:rPr>
          <w:rFonts w:cs="Arial"/>
          <w:sz w:val="24"/>
          <w:szCs w:val="24"/>
          <w:lang w:val="ru-RU"/>
        </w:rPr>
      </w:pPr>
      <w:r w:rsidRPr="00C013A7">
        <w:rPr>
          <w:rFonts w:cs="Arial"/>
          <w:sz w:val="24"/>
          <w:szCs w:val="24"/>
        </w:rPr>
        <w:t>муниципального района</w:t>
      </w:r>
    </w:p>
    <w:p w:rsidR="00DC1A32" w:rsidRPr="00C013A7" w:rsidRDefault="00DC1A32" w:rsidP="00C013A7">
      <w:pPr>
        <w:pStyle w:val="22"/>
        <w:ind w:firstLine="709"/>
        <w:rPr>
          <w:rFonts w:cs="Arial"/>
          <w:sz w:val="24"/>
          <w:szCs w:val="24"/>
          <w:lang w:val="ru-RU"/>
        </w:rPr>
      </w:pPr>
      <w:r w:rsidRPr="00C013A7">
        <w:rPr>
          <w:rFonts w:cs="Arial"/>
          <w:sz w:val="24"/>
          <w:szCs w:val="24"/>
          <w:lang w:val="ru-RU"/>
        </w:rPr>
        <w:t>Ю.И. Матузову</w:t>
      </w:r>
    </w:p>
    <w:p w:rsidR="00F9126E" w:rsidRPr="00C013A7" w:rsidRDefault="00F9126E" w:rsidP="00C013A7">
      <w:pPr>
        <w:pStyle w:val="Style6"/>
        <w:widowControl/>
        <w:tabs>
          <w:tab w:val="left" w:pos="1214"/>
        </w:tabs>
        <w:spacing w:line="240" w:lineRule="auto"/>
        <w:ind w:firstLine="709"/>
        <w:rPr>
          <w:rStyle w:val="FontStyle14"/>
          <w:rFonts w:ascii="Arial" w:hAnsi="Arial" w:cs="Arial"/>
        </w:rPr>
      </w:pP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C013A7">
        <w:rPr>
          <w:rFonts w:cs="Arial"/>
          <w:bCs/>
        </w:rPr>
        <w:t>Заявление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C013A7">
        <w:rPr>
          <w:rFonts w:cs="Arial"/>
          <w:bCs/>
        </w:rPr>
        <w:t>о предоставлении субсидии на компенсацию части затрат по уплате первого взноса (аванса) при заключении договора (договоров) лизинга</w:t>
      </w:r>
      <w:r w:rsidR="00C013A7">
        <w:rPr>
          <w:rFonts w:cs="Arial"/>
          <w:bCs/>
        </w:rPr>
        <w:t xml:space="preserve"> 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F9126E" w:rsidRPr="00C013A7" w:rsidRDefault="00F9126E" w:rsidP="00C013A7">
      <w:pPr>
        <w:rPr>
          <w:rFonts w:cs="Arial"/>
        </w:rPr>
      </w:pPr>
      <w:r w:rsidRPr="00C013A7">
        <w:rPr>
          <w:rFonts w:cs="Arial"/>
        </w:rPr>
        <w:t>Прошу предоставить субсидию на компенсацию части затрат, связанных с уплатой первого взноса (аванса)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(наименование субъекта малого и среднего предпринимательства)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по лизинговому договору, заключенному с ___________________________________________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(наименование организации)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Сумма запрашиваемой субсидии составляет ___________________________________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(________________) рублей 00 копеек.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Почтовый адрес: _________________________________________________________________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(индекс, населенный пункт, улица, дом, квартира)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Телефон, факс: __________________________________________________________________</w:t>
      </w:r>
    </w:p>
    <w:p w:rsidR="00F9126E" w:rsidRPr="00C013A7" w:rsidRDefault="00F9126E" w:rsidP="00C013A7">
      <w:pPr>
        <w:rPr>
          <w:rFonts w:cs="Arial"/>
        </w:rPr>
      </w:pP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Гарантируем достоверность и подлинность указанной информации и представленных документов. Обязуемся представлять в администрацию _______________ муниципального района (городского округа) Воронежской области анкету получателя поддержки ежегодно в течение последующих трех календарных лет за соответствующий отчетный период (январь - декабрь) до 5 апреля года, следующего за отчетным.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Организация не находится в состоянии реорганизации, ликвидации или банкротства.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Приложение: на ___ листах.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Руководитель</w:t>
      </w:r>
      <w:r w:rsidR="00C013A7">
        <w:rPr>
          <w:rFonts w:ascii="Arial" w:hAnsi="Arial" w:cs="Arial"/>
          <w:sz w:val="24"/>
          <w:szCs w:val="24"/>
        </w:rPr>
        <w:t xml:space="preserve"> </w:t>
      </w:r>
      <w:r w:rsidRPr="00C013A7">
        <w:rPr>
          <w:rFonts w:ascii="Arial" w:hAnsi="Arial" w:cs="Arial"/>
          <w:sz w:val="24"/>
          <w:szCs w:val="24"/>
        </w:rPr>
        <w:t>_______________</w:t>
      </w:r>
      <w:r w:rsidR="00C013A7">
        <w:rPr>
          <w:rFonts w:ascii="Arial" w:hAnsi="Arial" w:cs="Arial"/>
          <w:sz w:val="24"/>
          <w:szCs w:val="24"/>
        </w:rPr>
        <w:t xml:space="preserve"> </w:t>
      </w:r>
      <w:r w:rsidRPr="00C013A7">
        <w:rPr>
          <w:rFonts w:ascii="Arial" w:hAnsi="Arial" w:cs="Arial"/>
          <w:sz w:val="24"/>
          <w:szCs w:val="24"/>
        </w:rPr>
        <w:t>__________________________________________________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(подпись)</w:t>
      </w:r>
      <w:r w:rsidR="00C013A7">
        <w:rPr>
          <w:rFonts w:ascii="Arial" w:hAnsi="Arial" w:cs="Arial"/>
          <w:sz w:val="24"/>
          <w:szCs w:val="24"/>
        </w:rPr>
        <w:t xml:space="preserve"> </w:t>
      </w:r>
      <w:r w:rsidRPr="00C013A7">
        <w:rPr>
          <w:rFonts w:ascii="Arial" w:hAnsi="Arial" w:cs="Arial"/>
          <w:sz w:val="24"/>
          <w:szCs w:val="24"/>
        </w:rPr>
        <w:t>фамилия, имя, отчество)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Главный бухгалтер _______________</w:t>
      </w:r>
      <w:r w:rsidR="00C013A7">
        <w:rPr>
          <w:rFonts w:ascii="Arial" w:hAnsi="Arial" w:cs="Arial"/>
          <w:sz w:val="24"/>
          <w:szCs w:val="24"/>
        </w:rPr>
        <w:t xml:space="preserve"> </w:t>
      </w:r>
      <w:r w:rsidRPr="00C013A7">
        <w:rPr>
          <w:rFonts w:ascii="Arial" w:hAnsi="Arial" w:cs="Arial"/>
          <w:sz w:val="24"/>
          <w:szCs w:val="24"/>
        </w:rPr>
        <w:t>______________________________________________ (подпись)</w:t>
      </w:r>
      <w:r w:rsidR="00C013A7">
        <w:rPr>
          <w:rFonts w:ascii="Arial" w:hAnsi="Arial" w:cs="Arial"/>
          <w:sz w:val="24"/>
          <w:szCs w:val="24"/>
        </w:rPr>
        <w:t xml:space="preserve"> </w:t>
      </w:r>
      <w:r w:rsidRPr="00C013A7">
        <w:rPr>
          <w:rFonts w:ascii="Arial" w:hAnsi="Arial" w:cs="Arial"/>
          <w:sz w:val="24"/>
          <w:szCs w:val="24"/>
        </w:rPr>
        <w:t>(фамилия, имя, отчество)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М.П.</w:t>
      </w:r>
      <w:r w:rsidR="00C013A7">
        <w:rPr>
          <w:rFonts w:ascii="Arial" w:hAnsi="Arial" w:cs="Arial"/>
          <w:sz w:val="24"/>
          <w:szCs w:val="24"/>
        </w:rPr>
        <w:t xml:space="preserve"> </w:t>
      </w:r>
      <w:r w:rsidRPr="00C013A7">
        <w:rPr>
          <w:rFonts w:ascii="Arial" w:hAnsi="Arial" w:cs="Arial"/>
          <w:sz w:val="24"/>
          <w:szCs w:val="24"/>
        </w:rPr>
        <w:t>«_____» _______________ 20__ г.</w:t>
      </w:r>
    </w:p>
    <w:p w:rsidR="00F9126E" w:rsidRPr="00C013A7" w:rsidRDefault="00F9126E" w:rsidP="00C013A7">
      <w:pPr>
        <w:pStyle w:val="Style4"/>
        <w:widowControl/>
        <w:spacing w:line="240" w:lineRule="auto"/>
        <w:jc w:val="both"/>
        <w:rPr>
          <w:rFonts w:cs="Arial"/>
        </w:rPr>
        <w:sectPr w:rsidR="00F9126E" w:rsidRPr="00C013A7" w:rsidSect="00C013A7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/>
          <w:pgMar w:top="2268" w:right="567" w:bottom="567" w:left="1701" w:header="567" w:footer="567" w:gutter="0"/>
          <w:cols w:space="708"/>
          <w:titlePg/>
          <w:docGrid w:linePitch="360"/>
        </w:sectPr>
      </w:pPr>
    </w:p>
    <w:p w:rsidR="009F3FD6" w:rsidRPr="00C013A7" w:rsidRDefault="009F3FD6" w:rsidP="00C013A7">
      <w:pPr>
        <w:pStyle w:val="Style4"/>
        <w:widowControl/>
        <w:spacing w:line="240" w:lineRule="auto"/>
        <w:ind w:left="4536" w:firstLine="0"/>
        <w:jc w:val="both"/>
        <w:rPr>
          <w:rFonts w:cs="Arial"/>
        </w:rPr>
      </w:pPr>
      <w:r w:rsidRPr="00C013A7">
        <w:rPr>
          <w:rFonts w:cs="Arial"/>
        </w:rPr>
        <w:t>Приложение № 2</w:t>
      </w:r>
    </w:p>
    <w:p w:rsidR="00890925" w:rsidRPr="00C013A7" w:rsidRDefault="00890925" w:rsidP="00C013A7">
      <w:pPr>
        <w:ind w:left="4536" w:firstLine="0"/>
        <w:rPr>
          <w:rFonts w:cs="Arial"/>
        </w:rPr>
      </w:pPr>
      <w:r w:rsidRPr="00C013A7">
        <w:rPr>
          <w:rStyle w:val="FontStyle13"/>
          <w:rFonts w:ascii="Arial" w:hAnsi="Arial" w:cs="Arial"/>
          <w:b w:val="0"/>
        </w:rPr>
        <w:t xml:space="preserve">к </w:t>
      </w:r>
      <w:r w:rsidRPr="00C013A7">
        <w:rPr>
          <w:rFonts w:cs="Arial"/>
        </w:rPr>
        <w:t>Положению о предоставлении субсидий субъектам малого и среднего предпринимательства на компенсацию части затрат по уплате первого взноса (аванса) по договору (договорам)</w:t>
      </w:r>
      <w:r w:rsidR="00C013A7">
        <w:rPr>
          <w:rFonts w:cs="Arial"/>
        </w:rPr>
        <w:t xml:space="preserve"> </w:t>
      </w:r>
      <w:r w:rsidRPr="00C013A7">
        <w:rPr>
          <w:rFonts w:cs="Arial"/>
        </w:rPr>
        <w:t>лизинга, заключенному с российской лизинговой организацией</w:t>
      </w:r>
      <w:r w:rsidR="00C013A7">
        <w:rPr>
          <w:rFonts w:cs="Arial"/>
        </w:rPr>
        <w:t xml:space="preserve"> </w:t>
      </w:r>
      <w:r w:rsidRPr="00C013A7">
        <w:rPr>
          <w:rFonts w:cs="Arial"/>
        </w:rPr>
        <w:t>в целях создания и (или) развития либо модернизации производства товаров (работ, услуг)</w:t>
      </w:r>
    </w:p>
    <w:p w:rsidR="00890925" w:rsidRPr="00C013A7" w:rsidRDefault="00890925" w:rsidP="00C013A7">
      <w:pPr>
        <w:pStyle w:val="Style4"/>
        <w:widowControl/>
        <w:spacing w:line="240" w:lineRule="auto"/>
        <w:jc w:val="both"/>
        <w:rPr>
          <w:rFonts w:cs="Arial"/>
        </w:rPr>
      </w:pPr>
    </w:p>
    <w:p w:rsidR="009F3FD6" w:rsidRPr="00C013A7" w:rsidRDefault="009F3FD6" w:rsidP="00C013A7">
      <w:pPr>
        <w:rPr>
          <w:rFonts w:cs="Arial"/>
          <w:bCs/>
        </w:rPr>
      </w:pPr>
    </w:p>
    <w:p w:rsidR="009F3FD6" w:rsidRPr="00C013A7" w:rsidRDefault="009F3FD6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АНКЕТА ПОЛУЧАТЕЛЯ ПОДДЕРЖКИ</w:t>
      </w:r>
    </w:p>
    <w:p w:rsidR="009F3FD6" w:rsidRPr="00C013A7" w:rsidRDefault="009F3FD6" w:rsidP="00C013A7">
      <w:pPr>
        <w:pStyle w:val="ConsPlusNormal"/>
        <w:ind w:firstLine="709"/>
        <w:jc w:val="both"/>
        <w:rPr>
          <w:sz w:val="24"/>
          <w:szCs w:val="24"/>
        </w:rPr>
      </w:pPr>
    </w:p>
    <w:p w:rsidR="009F3FD6" w:rsidRPr="00C013A7" w:rsidRDefault="009F3FD6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I. Общая информация о субъекте малого и среднего</w:t>
      </w:r>
    </w:p>
    <w:p w:rsidR="009F3FD6" w:rsidRPr="00C013A7" w:rsidRDefault="009F3FD6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предпринимательства - получателе поддержки</w:t>
      </w:r>
    </w:p>
    <w:p w:rsidR="009F3FD6" w:rsidRPr="00C013A7" w:rsidRDefault="009F3FD6" w:rsidP="00C013A7">
      <w:pPr>
        <w:pStyle w:val="ConsPlusNormal"/>
        <w:ind w:firstLine="709"/>
        <w:jc w:val="both"/>
        <w:rPr>
          <w:sz w:val="24"/>
          <w:szCs w:val="24"/>
        </w:rPr>
      </w:pPr>
    </w:p>
    <w:p w:rsidR="009F3FD6" w:rsidRPr="00C013A7" w:rsidRDefault="009F3FD6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________________________________________________________________________________ полное наименование субъекта малого или среднего предпринимательства)</w:t>
      </w:r>
    </w:p>
    <w:p w:rsidR="009F3FD6" w:rsidRPr="00C013A7" w:rsidRDefault="009F3FD6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Дата оказания поддержки _________________________________________________________</w:t>
      </w:r>
    </w:p>
    <w:p w:rsidR="009F3FD6" w:rsidRPr="00C013A7" w:rsidRDefault="009F3FD6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__________________________________</w:t>
      </w:r>
      <w:r w:rsidR="00C013A7">
        <w:rPr>
          <w:rFonts w:ascii="Arial" w:hAnsi="Arial" w:cs="Arial"/>
          <w:sz w:val="24"/>
          <w:szCs w:val="24"/>
        </w:rPr>
        <w:t xml:space="preserve"> </w:t>
      </w:r>
      <w:r w:rsidRPr="00C013A7">
        <w:rPr>
          <w:rFonts w:ascii="Arial" w:hAnsi="Arial" w:cs="Arial"/>
          <w:sz w:val="24"/>
          <w:szCs w:val="24"/>
        </w:rPr>
        <w:t>____________________________________________</w:t>
      </w:r>
    </w:p>
    <w:p w:rsidR="009F3FD6" w:rsidRPr="00C013A7" w:rsidRDefault="009F3FD6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ИНН получателя поддержки _________________________ , отчетный год ________________</w:t>
      </w:r>
    </w:p>
    <w:p w:rsidR="009F3FD6" w:rsidRPr="00C013A7" w:rsidRDefault="009F3FD6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 xml:space="preserve">Режим налогообложения получателя ________________________________________________ </w:t>
      </w:r>
    </w:p>
    <w:p w:rsidR="009F3FD6" w:rsidRPr="00C013A7" w:rsidRDefault="009F3FD6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Сумма оказанной поддержки ___________</w:t>
      </w:r>
      <w:r w:rsidR="00836629" w:rsidRPr="00C013A7">
        <w:rPr>
          <w:rFonts w:ascii="Arial" w:hAnsi="Arial" w:cs="Arial"/>
          <w:sz w:val="24"/>
          <w:szCs w:val="24"/>
        </w:rPr>
        <w:t>_______________________________</w:t>
      </w:r>
      <w:r w:rsidR="00C013A7">
        <w:rPr>
          <w:rFonts w:ascii="Arial" w:hAnsi="Arial" w:cs="Arial"/>
          <w:sz w:val="24"/>
          <w:szCs w:val="24"/>
        </w:rPr>
        <w:t xml:space="preserve"> </w:t>
      </w:r>
      <w:r w:rsidRPr="00C013A7">
        <w:rPr>
          <w:rFonts w:ascii="Arial" w:hAnsi="Arial" w:cs="Arial"/>
          <w:sz w:val="24"/>
          <w:szCs w:val="24"/>
        </w:rPr>
        <w:t>тыс. рублей</w:t>
      </w:r>
    </w:p>
    <w:p w:rsidR="009F3FD6" w:rsidRPr="00C013A7" w:rsidRDefault="009F3FD6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Основной вид деятельности по ОКВЭД (цифрами и прописью) ______________________ по которому оказана поддержка</w:t>
      </w:r>
    </w:p>
    <w:p w:rsidR="009F3FD6" w:rsidRPr="00C013A7" w:rsidRDefault="009F3FD6" w:rsidP="00C013A7">
      <w:pPr>
        <w:pStyle w:val="ConsPlusNormal"/>
        <w:ind w:firstLine="709"/>
        <w:jc w:val="both"/>
        <w:rPr>
          <w:sz w:val="24"/>
          <w:szCs w:val="24"/>
        </w:rPr>
      </w:pPr>
    </w:p>
    <w:p w:rsidR="009F3FD6" w:rsidRPr="00C013A7" w:rsidRDefault="009F3FD6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II. Основные финансово-экономические показатели субъекта</w:t>
      </w:r>
    </w:p>
    <w:p w:rsidR="009F3FD6" w:rsidRPr="00C013A7" w:rsidRDefault="009F3FD6" w:rsidP="00C013A7">
      <w:pPr>
        <w:pStyle w:val="ConsPlusNormal"/>
        <w:ind w:firstLine="709"/>
        <w:jc w:val="both"/>
        <w:rPr>
          <w:sz w:val="24"/>
          <w:szCs w:val="24"/>
        </w:rPr>
      </w:pPr>
      <w:r w:rsidRPr="00C013A7">
        <w:rPr>
          <w:sz w:val="24"/>
          <w:szCs w:val="24"/>
        </w:rPr>
        <w:t>малого и среднего предпринимательства - получателя поддержки</w:t>
      </w:r>
    </w:p>
    <w:p w:rsidR="009F3FD6" w:rsidRPr="00C013A7" w:rsidRDefault="009F3FD6" w:rsidP="00C013A7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211"/>
        <w:gridCol w:w="1247"/>
        <w:gridCol w:w="1361"/>
        <w:gridCol w:w="1361"/>
        <w:gridCol w:w="1361"/>
        <w:gridCol w:w="1361"/>
      </w:tblGrid>
      <w:tr w:rsidR="009F3FD6" w:rsidRPr="00C013A7" w:rsidTr="0004152E">
        <w:tc>
          <w:tcPr>
            <w:tcW w:w="680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N п/п</w:t>
            </w:r>
          </w:p>
        </w:tc>
        <w:tc>
          <w:tcPr>
            <w:tcW w:w="221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на 1 января 20</w:t>
            </w:r>
            <w:r w:rsidR="00890925" w:rsidRPr="00C013A7">
              <w:rPr>
                <w:sz w:val="24"/>
                <w:szCs w:val="24"/>
              </w:rPr>
              <w:t>2</w:t>
            </w:r>
            <w:r w:rsidR="00887F11" w:rsidRPr="00C013A7">
              <w:rPr>
                <w:sz w:val="24"/>
                <w:szCs w:val="24"/>
              </w:rPr>
              <w:t>1</w:t>
            </w:r>
            <w:r w:rsidR="00C013A7">
              <w:rPr>
                <w:sz w:val="24"/>
                <w:szCs w:val="24"/>
              </w:rPr>
              <w:t xml:space="preserve"> </w:t>
            </w:r>
            <w:r w:rsidRPr="00C013A7">
              <w:rPr>
                <w:sz w:val="24"/>
                <w:szCs w:val="24"/>
              </w:rPr>
              <w:t>года (год, предшествующий оказанию поддержки)</w:t>
            </w:r>
          </w:p>
        </w:tc>
        <w:tc>
          <w:tcPr>
            <w:tcW w:w="136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на 1 января 20</w:t>
            </w:r>
            <w:r w:rsidR="00890925" w:rsidRPr="00C013A7">
              <w:rPr>
                <w:sz w:val="24"/>
                <w:szCs w:val="24"/>
              </w:rPr>
              <w:t>2</w:t>
            </w:r>
            <w:r w:rsidR="00887F11" w:rsidRPr="00C013A7">
              <w:rPr>
                <w:sz w:val="24"/>
                <w:szCs w:val="24"/>
              </w:rPr>
              <w:t>2</w:t>
            </w:r>
            <w:r w:rsidRPr="00C013A7">
              <w:rPr>
                <w:sz w:val="24"/>
                <w:szCs w:val="24"/>
              </w:rPr>
              <w:t xml:space="preserve"> года (год оказания поддержки)</w:t>
            </w:r>
          </w:p>
        </w:tc>
        <w:tc>
          <w:tcPr>
            <w:tcW w:w="1361" w:type="dxa"/>
            <w:vAlign w:val="center"/>
          </w:tcPr>
          <w:p w:rsidR="009F3FD6" w:rsidRPr="00C013A7" w:rsidRDefault="00890925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на 1 января 202</w:t>
            </w:r>
            <w:r w:rsidR="00887F11" w:rsidRPr="00C013A7">
              <w:rPr>
                <w:sz w:val="24"/>
                <w:szCs w:val="24"/>
              </w:rPr>
              <w:t>3</w:t>
            </w:r>
            <w:r w:rsidR="009F3FD6" w:rsidRPr="00C013A7">
              <w:rPr>
                <w:sz w:val="24"/>
                <w:szCs w:val="24"/>
              </w:rPr>
              <w:t xml:space="preserve"> года (первый год после оказания поддержки)</w:t>
            </w:r>
          </w:p>
        </w:tc>
        <w:tc>
          <w:tcPr>
            <w:tcW w:w="1361" w:type="dxa"/>
            <w:vAlign w:val="center"/>
          </w:tcPr>
          <w:p w:rsidR="009F3FD6" w:rsidRPr="00C013A7" w:rsidRDefault="00890925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на 1 января 202</w:t>
            </w:r>
            <w:r w:rsidR="00887F11" w:rsidRPr="00C013A7">
              <w:rPr>
                <w:sz w:val="24"/>
                <w:szCs w:val="24"/>
              </w:rPr>
              <w:t>4</w:t>
            </w:r>
            <w:r w:rsidR="009F3FD6" w:rsidRPr="00C013A7">
              <w:rPr>
                <w:sz w:val="24"/>
                <w:szCs w:val="24"/>
              </w:rPr>
              <w:t xml:space="preserve"> года (второй год после оказания поддержки)</w:t>
            </w:r>
          </w:p>
        </w:tc>
      </w:tr>
      <w:tr w:rsidR="009F3FD6" w:rsidRPr="00C013A7" w:rsidTr="0004152E">
        <w:tc>
          <w:tcPr>
            <w:tcW w:w="680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1.</w:t>
            </w:r>
          </w:p>
        </w:tc>
        <w:tc>
          <w:tcPr>
            <w:tcW w:w="221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1247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FD6" w:rsidRPr="00C013A7" w:rsidTr="0004152E">
        <w:tc>
          <w:tcPr>
            <w:tcW w:w="680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2.</w:t>
            </w:r>
          </w:p>
        </w:tc>
        <w:tc>
          <w:tcPr>
            <w:tcW w:w="221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47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FD6" w:rsidRPr="00C013A7" w:rsidTr="0004152E">
        <w:tc>
          <w:tcPr>
            <w:tcW w:w="680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3.</w:t>
            </w:r>
          </w:p>
        </w:tc>
        <w:tc>
          <w:tcPr>
            <w:tcW w:w="221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1247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ед.</w:t>
            </w:r>
          </w:p>
        </w:tc>
        <w:tc>
          <w:tcPr>
            <w:tcW w:w="136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FD6" w:rsidRPr="00C013A7" w:rsidTr="0004152E">
        <w:tc>
          <w:tcPr>
            <w:tcW w:w="680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4.</w:t>
            </w:r>
          </w:p>
        </w:tc>
        <w:tc>
          <w:tcPr>
            <w:tcW w:w="221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247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ед.</w:t>
            </w:r>
          </w:p>
        </w:tc>
        <w:tc>
          <w:tcPr>
            <w:tcW w:w="136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FD6" w:rsidRPr="00C013A7" w:rsidTr="0004152E">
        <w:tc>
          <w:tcPr>
            <w:tcW w:w="680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5.</w:t>
            </w:r>
          </w:p>
        </w:tc>
        <w:tc>
          <w:tcPr>
            <w:tcW w:w="221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47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чел.</w:t>
            </w:r>
          </w:p>
        </w:tc>
        <w:tc>
          <w:tcPr>
            <w:tcW w:w="136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FD6" w:rsidRPr="00C013A7" w:rsidTr="0004152E">
        <w:tc>
          <w:tcPr>
            <w:tcW w:w="680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6.</w:t>
            </w:r>
          </w:p>
        </w:tc>
        <w:tc>
          <w:tcPr>
            <w:tcW w:w="221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1247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FD6" w:rsidRPr="00C013A7" w:rsidTr="0004152E">
        <w:tc>
          <w:tcPr>
            <w:tcW w:w="680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7.</w:t>
            </w:r>
          </w:p>
        </w:tc>
        <w:tc>
          <w:tcPr>
            <w:tcW w:w="221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47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FD6" w:rsidRPr="00C013A7" w:rsidTr="0004152E">
        <w:tc>
          <w:tcPr>
            <w:tcW w:w="680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8.</w:t>
            </w:r>
          </w:p>
        </w:tc>
        <w:tc>
          <w:tcPr>
            <w:tcW w:w="221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Инвестиции в основной капитал, всего:</w:t>
            </w:r>
          </w:p>
        </w:tc>
        <w:tc>
          <w:tcPr>
            <w:tcW w:w="1247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FD6" w:rsidRPr="00C013A7" w:rsidTr="0004152E">
        <w:tc>
          <w:tcPr>
            <w:tcW w:w="680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8.1.</w:t>
            </w:r>
          </w:p>
        </w:tc>
        <w:tc>
          <w:tcPr>
            <w:tcW w:w="221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в том числе привлеченные заемные (кредитные) средства</w:t>
            </w:r>
          </w:p>
        </w:tc>
        <w:tc>
          <w:tcPr>
            <w:tcW w:w="1247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FD6" w:rsidRPr="00C013A7" w:rsidTr="0004152E">
        <w:tc>
          <w:tcPr>
            <w:tcW w:w="680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8.1.1.</w:t>
            </w:r>
          </w:p>
        </w:tc>
        <w:tc>
          <w:tcPr>
            <w:tcW w:w="221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из них - привлечено в рамках программ государственной поддержки</w:t>
            </w:r>
          </w:p>
        </w:tc>
        <w:tc>
          <w:tcPr>
            <w:tcW w:w="1247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13A7">
              <w:rPr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3FD6" w:rsidRPr="00C013A7" w:rsidRDefault="009F3FD6" w:rsidP="00C013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9F3FD6" w:rsidRPr="00C013A7" w:rsidRDefault="009F3FD6" w:rsidP="00C013A7">
      <w:pPr>
        <w:pStyle w:val="ConsPlusNormal"/>
        <w:ind w:firstLine="709"/>
        <w:jc w:val="both"/>
        <w:rPr>
          <w:sz w:val="24"/>
          <w:szCs w:val="24"/>
        </w:rPr>
      </w:pPr>
    </w:p>
    <w:p w:rsidR="009F3FD6" w:rsidRPr="00C013A7" w:rsidRDefault="009F3FD6" w:rsidP="00C013A7">
      <w:pPr>
        <w:pStyle w:val="ConsPlusNormal"/>
        <w:ind w:firstLine="709"/>
        <w:jc w:val="both"/>
        <w:rPr>
          <w:sz w:val="24"/>
          <w:szCs w:val="24"/>
        </w:rPr>
      </w:pPr>
    </w:p>
    <w:p w:rsidR="009F3FD6" w:rsidRPr="00C013A7" w:rsidRDefault="009F3FD6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Руководитель организации /_______________/ /_____________/ ___________________</w:t>
      </w:r>
    </w:p>
    <w:p w:rsidR="009F3FD6" w:rsidRPr="00C013A7" w:rsidRDefault="00C013A7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3FD6" w:rsidRPr="00C013A7">
        <w:rPr>
          <w:rFonts w:ascii="Arial" w:hAnsi="Arial" w:cs="Arial"/>
          <w:sz w:val="24"/>
          <w:szCs w:val="24"/>
        </w:rPr>
        <w:t>(должность)</w:t>
      </w:r>
      <w:r>
        <w:rPr>
          <w:rFonts w:ascii="Arial" w:hAnsi="Arial" w:cs="Arial"/>
          <w:sz w:val="24"/>
          <w:szCs w:val="24"/>
        </w:rPr>
        <w:t xml:space="preserve"> </w:t>
      </w:r>
      <w:r w:rsidR="009F3FD6" w:rsidRPr="00C013A7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9F3FD6" w:rsidRPr="00C013A7">
        <w:rPr>
          <w:rFonts w:ascii="Arial" w:hAnsi="Arial" w:cs="Arial"/>
          <w:sz w:val="24"/>
          <w:szCs w:val="24"/>
        </w:rPr>
        <w:t>(расшифровка подписи)</w:t>
      </w:r>
    </w:p>
    <w:p w:rsidR="009F3FD6" w:rsidRPr="00C013A7" w:rsidRDefault="009F3FD6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F3FD6" w:rsidRPr="00C013A7" w:rsidRDefault="009F3FD6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индивидуальный предприниматель</w:t>
      </w:r>
    </w:p>
    <w:p w:rsidR="009F3FD6" w:rsidRPr="00C013A7" w:rsidRDefault="009F3FD6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F3FD6" w:rsidRPr="00C013A7" w:rsidRDefault="009F3FD6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F3FD6" w:rsidRPr="00C013A7" w:rsidRDefault="009F3FD6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F3FD6" w:rsidRPr="00C013A7" w:rsidRDefault="009F3FD6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F3FD6" w:rsidRPr="00C013A7" w:rsidRDefault="009F3FD6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F3FD6" w:rsidRPr="00C013A7" w:rsidRDefault="009F3FD6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F3FD6" w:rsidRPr="00C013A7" w:rsidRDefault="009F3FD6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F3FD6" w:rsidRPr="00C013A7" w:rsidRDefault="009F3FD6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М.П.</w:t>
      </w:r>
      <w:r w:rsidR="00C013A7">
        <w:rPr>
          <w:rFonts w:ascii="Arial" w:hAnsi="Arial" w:cs="Arial"/>
          <w:sz w:val="24"/>
          <w:szCs w:val="24"/>
        </w:rPr>
        <w:t xml:space="preserve"> </w:t>
      </w:r>
      <w:r w:rsidRPr="00C013A7">
        <w:rPr>
          <w:rFonts w:ascii="Arial" w:hAnsi="Arial" w:cs="Arial"/>
          <w:sz w:val="24"/>
          <w:szCs w:val="24"/>
        </w:rPr>
        <w:t>(заверяется при наличии печати)</w:t>
      </w:r>
    </w:p>
    <w:p w:rsidR="00C013A7" w:rsidRDefault="00C013A7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  <w:sectPr w:rsidR="00C013A7" w:rsidSect="00C013A7">
          <w:headerReference w:type="even" r:id="rId20"/>
          <w:headerReference w:type="default" r:id="rId21"/>
          <w:footerReference w:type="default" r:id="rId22"/>
          <w:headerReference w:type="first" r:id="rId23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F9126E" w:rsidRPr="00C013A7" w:rsidRDefault="00F9126E" w:rsidP="00C013A7">
      <w:pPr>
        <w:pStyle w:val="Style4"/>
        <w:widowControl/>
        <w:spacing w:line="240" w:lineRule="auto"/>
        <w:ind w:left="4536" w:firstLine="0"/>
        <w:jc w:val="both"/>
        <w:rPr>
          <w:rFonts w:cs="Arial"/>
        </w:rPr>
      </w:pPr>
      <w:r w:rsidRPr="00C013A7">
        <w:rPr>
          <w:rFonts w:cs="Arial"/>
        </w:rPr>
        <w:t>Приложение № 3</w:t>
      </w:r>
    </w:p>
    <w:p w:rsidR="00890925" w:rsidRPr="00C013A7" w:rsidRDefault="00890925" w:rsidP="00C013A7">
      <w:pPr>
        <w:ind w:left="4536" w:firstLine="0"/>
        <w:rPr>
          <w:rFonts w:cs="Arial"/>
        </w:rPr>
      </w:pPr>
      <w:r w:rsidRPr="00C013A7">
        <w:rPr>
          <w:rStyle w:val="FontStyle13"/>
          <w:rFonts w:ascii="Arial" w:hAnsi="Arial" w:cs="Arial"/>
          <w:b w:val="0"/>
        </w:rPr>
        <w:t xml:space="preserve">к </w:t>
      </w:r>
      <w:r w:rsidRPr="00C013A7">
        <w:rPr>
          <w:rFonts w:cs="Arial"/>
        </w:rPr>
        <w:t>Положению о предоставлении субсидий субъектам малого и среднего предпринимательства на компенсацию части затрат по уплате первого взноса (аванса) по договору (договорам)</w:t>
      </w:r>
      <w:r w:rsidR="00C013A7">
        <w:rPr>
          <w:rFonts w:cs="Arial"/>
        </w:rPr>
        <w:t xml:space="preserve"> </w:t>
      </w:r>
      <w:r w:rsidRPr="00C013A7">
        <w:rPr>
          <w:rFonts w:cs="Arial"/>
        </w:rPr>
        <w:t>лизинга, заключенному с российской лизинговой организацией</w:t>
      </w:r>
      <w:r w:rsidR="00C013A7">
        <w:rPr>
          <w:rFonts w:cs="Arial"/>
        </w:rPr>
        <w:t xml:space="preserve"> </w:t>
      </w:r>
      <w:r w:rsidRPr="00C013A7">
        <w:rPr>
          <w:rFonts w:cs="Arial"/>
        </w:rPr>
        <w:t>в целях создания и (или) развития либо модернизации производства товаров (работ, услуг)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Расчет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размера субсидии субъектам малого и среднего предпринимательства на компенсацию части затрат, связанных с уплатой первого взноса (аванса) по договорам лизинга</w:t>
      </w:r>
      <w:r w:rsidR="00C013A7">
        <w:rPr>
          <w:rFonts w:cs="Arial"/>
        </w:rPr>
        <w:t xml:space="preserve"> </w:t>
      </w:r>
      <w:r w:rsidRPr="00C013A7">
        <w:rPr>
          <w:rFonts w:cs="Arial"/>
        </w:rPr>
        <w:t>________________________________________________________________________________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(полное наименование субъекта малого и среднего предпринимательства)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ИНН _________________________________ р/сч № ___________________________________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в ______________________________________________________________________________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(наименование банка)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К/сч ________________________________ БИК _______________________________________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Вид деятельности по ОКВЭД ______________________________________________________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(указывается код с расшифровкой)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Цель приобретения имущества в лизинг ______________________________________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по договору финансовой аренды (лизинга) от ______________ № ______________,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заключенному с ____________________________________________________________</w:t>
      </w:r>
    </w:p>
    <w:p w:rsidR="00F9126E" w:rsidRPr="00C013A7" w:rsidRDefault="00C013A7" w:rsidP="00C013A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F9126E" w:rsidRPr="00C013A7">
        <w:rPr>
          <w:rFonts w:cs="Arial"/>
        </w:rPr>
        <w:t>(наименование лизингодателя)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Дата предоставления имущества в лизинг ____________________________________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Сумма уплаченного первого взноса (аванса)</w:t>
      </w:r>
      <w:r w:rsidR="00890925" w:rsidRPr="00C013A7">
        <w:rPr>
          <w:rFonts w:cs="Arial"/>
        </w:rPr>
        <w:t xml:space="preserve"> без НДС</w:t>
      </w:r>
      <w:r w:rsidR="00C013A7">
        <w:rPr>
          <w:rFonts w:cs="Arial"/>
        </w:rPr>
        <w:t xml:space="preserve"> </w:t>
      </w:r>
      <w:r w:rsidRPr="00C013A7">
        <w:rPr>
          <w:rFonts w:cs="Arial"/>
        </w:rPr>
        <w:t>____________________ тыс. рублей.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Сумма договора лизинга _______________________________________ тыс. рублей.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 xml:space="preserve">Размер </w:t>
      </w:r>
      <w:r w:rsidR="00C31434" w:rsidRPr="00C013A7">
        <w:rPr>
          <w:rFonts w:ascii="Arial" w:hAnsi="Arial" w:cs="Arial"/>
          <w:sz w:val="24"/>
          <w:szCs w:val="24"/>
        </w:rPr>
        <w:t>запрашива</w:t>
      </w:r>
      <w:r w:rsidRPr="00C013A7">
        <w:rPr>
          <w:rFonts w:ascii="Arial" w:hAnsi="Arial" w:cs="Arial"/>
          <w:sz w:val="24"/>
          <w:szCs w:val="24"/>
        </w:rPr>
        <w:t>емой субсидии __________</w:t>
      </w:r>
      <w:r w:rsidR="00C013A7">
        <w:rPr>
          <w:rFonts w:ascii="Arial" w:hAnsi="Arial" w:cs="Arial"/>
          <w:sz w:val="24"/>
          <w:szCs w:val="24"/>
        </w:rPr>
        <w:t xml:space="preserve"> </w:t>
      </w:r>
      <w:r w:rsidRPr="00C013A7">
        <w:rPr>
          <w:rFonts w:ascii="Arial" w:hAnsi="Arial" w:cs="Arial"/>
          <w:sz w:val="24"/>
          <w:szCs w:val="24"/>
        </w:rPr>
        <w:t>__________________ рублей _____ копеек.</w:t>
      </w:r>
    </w:p>
    <w:p w:rsidR="00F9126E" w:rsidRPr="00C013A7" w:rsidRDefault="00C013A7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9126E" w:rsidRPr="00C013A7">
        <w:rPr>
          <w:rFonts w:ascii="Arial" w:hAnsi="Arial" w:cs="Arial"/>
          <w:sz w:val="24"/>
          <w:szCs w:val="24"/>
        </w:rPr>
        <w:t xml:space="preserve">(прописью) 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 xml:space="preserve">(90 % первого взноса (аванса), но не более </w:t>
      </w:r>
      <w:r w:rsidR="00247EAA" w:rsidRPr="00C013A7">
        <w:rPr>
          <w:rFonts w:cs="Arial"/>
        </w:rPr>
        <w:t>1</w:t>
      </w:r>
      <w:r w:rsidRPr="00C013A7">
        <w:rPr>
          <w:rFonts w:cs="Arial"/>
        </w:rPr>
        <w:t>,0 млн рублей).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F9126E" w:rsidRPr="00C013A7" w:rsidTr="00FB42DF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F9126E" w:rsidRPr="00C013A7" w:rsidRDefault="00F9126E" w:rsidP="00C013A7">
            <w:pPr>
              <w:rPr>
                <w:rFonts w:cs="Arial"/>
              </w:rPr>
            </w:pPr>
          </w:p>
          <w:p w:rsidR="00F9126E" w:rsidRPr="00C013A7" w:rsidRDefault="00F9126E" w:rsidP="00C013A7">
            <w:pPr>
              <w:rPr>
                <w:rFonts w:cs="Arial"/>
              </w:rPr>
            </w:pPr>
            <w:r w:rsidRPr="00C013A7">
              <w:rPr>
                <w:rFonts w:cs="Arial"/>
              </w:rPr>
              <w:t>Руководитель организации, индивидуальный предприниматель</w:t>
            </w:r>
          </w:p>
          <w:p w:rsidR="00F9126E" w:rsidRPr="00C013A7" w:rsidRDefault="00F9126E" w:rsidP="00C013A7">
            <w:pPr>
              <w:rPr>
                <w:rFonts w:cs="Arial"/>
              </w:rPr>
            </w:pPr>
            <w:r w:rsidRPr="00C013A7">
              <w:rPr>
                <w:rFonts w:cs="Arial"/>
              </w:rPr>
              <w:t>_______________</w:t>
            </w:r>
            <w:r w:rsidR="00C013A7">
              <w:rPr>
                <w:rFonts w:cs="Arial"/>
              </w:rPr>
              <w:t xml:space="preserve"> </w:t>
            </w:r>
            <w:r w:rsidRPr="00C013A7">
              <w:rPr>
                <w:rFonts w:cs="Arial"/>
              </w:rPr>
              <w:t>_____________________</w:t>
            </w:r>
          </w:p>
          <w:p w:rsidR="00F9126E" w:rsidRPr="00C013A7" w:rsidRDefault="00C013A7" w:rsidP="00C013A7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F9126E" w:rsidRPr="00C013A7">
              <w:rPr>
                <w:rFonts w:cs="Arial"/>
              </w:rPr>
              <w:t>(подпись</w:t>
            </w:r>
            <w:r>
              <w:rPr>
                <w:rFonts w:cs="Arial"/>
              </w:rPr>
              <w:t xml:space="preserve"> </w:t>
            </w:r>
            <w:r w:rsidR="00F9126E" w:rsidRPr="00C013A7">
              <w:rPr>
                <w:rFonts w:cs="Arial"/>
              </w:rPr>
              <w:t>Ф.И.О.)</w:t>
            </w:r>
          </w:p>
          <w:p w:rsidR="00F9126E" w:rsidRPr="00C013A7" w:rsidRDefault="00F9126E" w:rsidP="00C013A7">
            <w:pPr>
              <w:rPr>
                <w:rFonts w:cs="Arial"/>
              </w:rPr>
            </w:pPr>
            <w:r w:rsidRPr="00C013A7">
              <w:rPr>
                <w:rFonts w:cs="Arial"/>
              </w:rPr>
              <w:t>Дата</w:t>
            </w:r>
            <w:r w:rsidR="00C013A7">
              <w:rPr>
                <w:rFonts w:cs="Arial"/>
              </w:rPr>
              <w:t xml:space="preserve"> </w:t>
            </w:r>
          </w:p>
          <w:p w:rsidR="00F9126E" w:rsidRPr="00C013A7" w:rsidRDefault="00F9126E" w:rsidP="00C013A7">
            <w:pPr>
              <w:rPr>
                <w:rFonts w:cs="Arial"/>
              </w:rPr>
            </w:pPr>
          </w:p>
          <w:p w:rsidR="00F9126E" w:rsidRPr="00C013A7" w:rsidRDefault="00F9126E" w:rsidP="00C013A7">
            <w:pPr>
              <w:rPr>
                <w:rFonts w:cs="Arial"/>
              </w:rPr>
            </w:pPr>
            <w:r w:rsidRPr="00C013A7">
              <w:rPr>
                <w:rFonts w:cs="Arial"/>
              </w:rPr>
              <w:t>М.П.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126E" w:rsidRPr="00C013A7" w:rsidRDefault="00F9126E" w:rsidP="00C013A7">
            <w:pPr>
              <w:rPr>
                <w:rFonts w:cs="Arial"/>
              </w:rPr>
            </w:pPr>
          </w:p>
          <w:p w:rsidR="00F9126E" w:rsidRPr="00C013A7" w:rsidRDefault="00F9126E" w:rsidP="00C013A7">
            <w:pPr>
              <w:rPr>
                <w:rFonts w:cs="Arial"/>
              </w:rPr>
            </w:pPr>
            <w:r w:rsidRPr="00C013A7">
              <w:rPr>
                <w:rFonts w:cs="Arial"/>
              </w:rPr>
              <w:t>Главный бухгалтер</w:t>
            </w:r>
          </w:p>
          <w:p w:rsidR="00F9126E" w:rsidRPr="00C013A7" w:rsidRDefault="00F9126E" w:rsidP="00C013A7">
            <w:pPr>
              <w:rPr>
                <w:rFonts w:cs="Arial"/>
              </w:rPr>
            </w:pPr>
          </w:p>
          <w:p w:rsidR="00F9126E" w:rsidRPr="00C013A7" w:rsidRDefault="00F9126E" w:rsidP="00C013A7">
            <w:pPr>
              <w:rPr>
                <w:rFonts w:cs="Arial"/>
              </w:rPr>
            </w:pPr>
            <w:r w:rsidRPr="00C013A7">
              <w:rPr>
                <w:rFonts w:cs="Arial"/>
              </w:rPr>
              <w:t>____________</w:t>
            </w:r>
            <w:r w:rsidR="00C013A7">
              <w:rPr>
                <w:rFonts w:cs="Arial"/>
              </w:rPr>
              <w:t xml:space="preserve"> </w:t>
            </w:r>
            <w:r w:rsidRPr="00C013A7">
              <w:rPr>
                <w:rFonts w:cs="Arial"/>
              </w:rPr>
              <w:t>________________________</w:t>
            </w:r>
          </w:p>
          <w:p w:rsidR="00F9126E" w:rsidRPr="00C013A7" w:rsidRDefault="00C013A7" w:rsidP="00C013A7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F9126E" w:rsidRPr="00C013A7">
              <w:rPr>
                <w:rFonts w:cs="Arial"/>
              </w:rPr>
              <w:t>(подпись,</w:t>
            </w:r>
            <w:r>
              <w:rPr>
                <w:rFonts w:cs="Arial"/>
              </w:rPr>
              <w:t xml:space="preserve"> </w:t>
            </w:r>
            <w:r w:rsidR="00F9126E" w:rsidRPr="00C013A7">
              <w:rPr>
                <w:rFonts w:cs="Arial"/>
              </w:rPr>
              <w:t>Ф.И.О.)</w:t>
            </w:r>
          </w:p>
        </w:tc>
      </w:tr>
      <w:tr w:rsidR="00F9126E" w:rsidRPr="00C013A7" w:rsidTr="00FB42DF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26E" w:rsidRPr="00C013A7" w:rsidRDefault="00F9126E" w:rsidP="00C013A7">
            <w:pPr>
              <w:rPr>
                <w:rFonts w:cs="Arial"/>
              </w:rPr>
            </w:pPr>
          </w:p>
          <w:p w:rsidR="00F9126E" w:rsidRPr="00C013A7" w:rsidRDefault="00F9126E" w:rsidP="00C013A7">
            <w:pPr>
              <w:rPr>
                <w:rFonts w:cs="Arial"/>
              </w:rPr>
            </w:pPr>
          </w:p>
          <w:p w:rsidR="00AE1B2F" w:rsidRPr="00C013A7" w:rsidRDefault="00F9126E" w:rsidP="00C013A7">
            <w:pPr>
              <w:rPr>
                <w:rFonts w:cs="Arial"/>
              </w:rPr>
            </w:pPr>
            <w:r w:rsidRPr="00C013A7">
              <w:rPr>
                <w:rFonts w:cs="Arial"/>
              </w:rPr>
              <w:t xml:space="preserve">По состоянию на ___ ___________ 20___ просроченной задолженности по уплате лизинговых платежей не имеется. </w:t>
            </w:r>
          </w:p>
          <w:p w:rsidR="00F9126E" w:rsidRPr="00C013A7" w:rsidRDefault="00F9126E" w:rsidP="00C013A7">
            <w:pPr>
              <w:rPr>
                <w:rFonts w:cs="Arial"/>
              </w:rPr>
            </w:pPr>
            <w:r w:rsidRPr="00C013A7">
              <w:rPr>
                <w:rFonts w:cs="Arial"/>
              </w:rPr>
              <w:t>Организация-лизингодатель</w:t>
            </w:r>
            <w:r w:rsidR="00AE1B2F" w:rsidRPr="00C013A7">
              <w:rPr>
                <w:rFonts w:cs="Arial"/>
              </w:rPr>
              <w:t>______________________________________________________________________________________________________________</w:t>
            </w:r>
            <w:r w:rsidRPr="00C013A7">
              <w:rPr>
                <w:rFonts w:cs="Arial"/>
              </w:rPr>
              <w:t>претензий к лизингополучателю не имеет.</w:t>
            </w:r>
          </w:p>
          <w:p w:rsidR="00F9126E" w:rsidRPr="00C013A7" w:rsidRDefault="00F9126E" w:rsidP="00C013A7">
            <w:pPr>
              <w:rPr>
                <w:rFonts w:cs="Arial"/>
              </w:rPr>
            </w:pPr>
          </w:p>
        </w:tc>
      </w:tr>
      <w:tr w:rsidR="00F9126E" w:rsidRPr="00C013A7" w:rsidTr="00FB42DF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E1B2F" w:rsidRPr="00C013A7" w:rsidRDefault="00AE1B2F" w:rsidP="00C013A7">
            <w:pPr>
              <w:rPr>
                <w:rFonts w:cs="Arial"/>
              </w:rPr>
            </w:pPr>
          </w:p>
          <w:p w:rsidR="00AE1B2F" w:rsidRPr="00C013A7" w:rsidRDefault="00AE1B2F" w:rsidP="00C013A7">
            <w:pPr>
              <w:rPr>
                <w:rFonts w:cs="Arial"/>
              </w:rPr>
            </w:pPr>
          </w:p>
          <w:p w:rsidR="00F9126E" w:rsidRPr="00C013A7" w:rsidRDefault="00F9126E" w:rsidP="00C013A7">
            <w:pPr>
              <w:rPr>
                <w:rFonts w:cs="Arial"/>
              </w:rPr>
            </w:pPr>
            <w:r w:rsidRPr="00C013A7">
              <w:rPr>
                <w:rFonts w:cs="Arial"/>
              </w:rPr>
              <w:t>Руководитель лизинговой</w:t>
            </w:r>
          </w:p>
          <w:p w:rsidR="00F9126E" w:rsidRPr="00C013A7" w:rsidRDefault="00F9126E" w:rsidP="00C013A7">
            <w:pPr>
              <w:rPr>
                <w:rFonts w:cs="Arial"/>
              </w:rPr>
            </w:pPr>
            <w:r w:rsidRPr="00C013A7">
              <w:rPr>
                <w:rFonts w:cs="Arial"/>
              </w:rPr>
              <w:t>организации ___________</w:t>
            </w:r>
          </w:p>
          <w:p w:rsidR="00F9126E" w:rsidRPr="00C013A7" w:rsidRDefault="00F9126E" w:rsidP="00C013A7">
            <w:pPr>
              <w:rPr>
                <w:rFonts w:cs="Arial"/>
              </w:rPr>
            </w:pPr>
          </w:p>
          <w:p w:rsidR="00F9126E" w:rsidRPr="00C013A7" w:rsidRDefault="00F9126E" w:rsidP="00C013A7">
            <w:pPr>
              <w:rPr>
                <w:rFonts w:cs="Arial"/>
              </w:rPr>
            </w:pPr>
            <w:r w:rsidRPr="00C013A7">
              <w:rPr>
                <w:rFonts w:cs="Arial"/>
              </w:rPr>
              <w:t>_____________</w:t>
            </w:r>
            <w:r w:rsidR="00C013A7">
              <w:rPr>
                <w:rFonts w:cs="Arial"/>
              </w:rPr>
              <w:t xml:space="preserve"> </w:t>
            </w:r>
            <w:r w:rsidRPr="00C013A7">
              <w:rPr>
                <w:rFonts w:cs="Arial"/>
              </w:rPr>
              <w:t>______________________</w:t>
            </w:r>
          </w:p>
          <w:p w:rsidR="00F9126E" w:rsidRPr="00C013A7" w:rsidRDefault="00C013A7" w:rsidP="00C013A7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F9126E" w:rsidRPr="00C013A7">
              <w:rPr>
                <w:rFonts w:cs="Arial"/>
              </w:rPr>
              <w:t>(подпись,</w:t>
            </w:r>
            <w:r>
              <w:rPr>
                <w:rFonts w:cs="Arial"/>
              </w:rPr>
              <w:t xml:space="preserve"> </w:t>
            </w:r>
            <w:r w:rsidR="00F9126E" w:rsidRPr="00C013A7">
              <w:rPr>
                <w:rFonts w:cs="Arial"/>
              </w:rPr>
              <w:t>Ф.И.О.)</w:t>
            </w:r>
          </w:p>
          <w:p w:rsidR="00F9126E" w:rsidRPr="00C013A7" w:rsidRDefault="00F9126E" w:rsidP="00C013A7">
            <w:pPr>
              <w:rPr>
                <w:rFonts w:cs="Arial"/>
              </w:rPr>
            </w:pPr>
            <w:r w:rsidRPr="00C013A7">
              <w:rPr>
                <w:rFonts w:cs="Arial"/>
              </w:rPr>
              <w:t>Дата</w:t>
            </w:r>
            <w:r w:rsidR="00C013A7">
              <w:rPr>
                <w:rFonts w:cs="Arial"/>
              </w:rPr>
              <w:t xml:space="preserve"> </w:t>
            </w:r>
          </w:p>
          <w:p w:rsidR="00F9126E" w:rsidRPr="00C013A7" w:rsidRDefault="00F9126E" w:rsidP="00C013A7">
            <w:pPr>
              <w:rPr>
                <w:rFonts w:cs="Arial"/>
              </w:rPr>
            </w:pPr>
          </w:p>
          <w:p w:rsidR="00F9126E" w:rsidRPr="00C013A7" w:rsidRDefault="00F9126E" w:rsidP="00C013A7">
            <w:pPr>
              <w:rPr>
                <w:rFonts w:cs="Arial"/>
              </w:rPr>
            </w:pPr>
            <w:r w:rsidRPr="00C013A7">
              <w:rPr>
                <w:rFonts w:cs="Arial"/>
              </w:rPr>
              <w:t>М.П.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E1B2F" w:rsidRPr="00C013A7" w:rsidRDefault="00AE1B2F" w:rsidP="00C013A7">
            <w:pPr>
              <w:rPr>
                <w:rFonts w:cs="Arial"/>
              </w:rPr>
            </w:pPr>
          </w:p>
          <w:p w:rsidR="00AE1B2F" w:rsidRPr="00C013A7" w:rsidRDefault="00AE1B2F" w:rsidP="00C013A7">
            <w:pPr>
              <w:rPr>
                <w:rFonts w:cs="Arial"/>
              </w:rPr>
            </w:pPr>
          </w:p>
          <w:p w:rsidR="00F9126E" w:rsidRPr="00C013A7" w:rsidRDefault="00F9126E" w:rsidP="00C013A7">
            <w:pPr>
              <w:rPr>
                <w:rFonts w:cs="Arial"/>
              </w:rPr>
            </w:pPr>
            <w:r w:rsidRPr="00C013A7">
              <w:rPr>
                <w:rFonts w:cs="Arial"/>
              </w:rPr>
              <w:t>Главный бухгалтер</w:t>
            </w:r>
          </w:p>
          <w:p w:rsidR="00F9126E" w:rsidRPr="00C013A7" w:rsidRDefault="00F9126E" w:rsidP="00C013A7">
            <w:pPr>
              <w:rPr>
                <w:rFonts w:cs="Arial"/>
              </w:rPr>
            </w:pPr>
            <w:r w:rsidRPr="00C013A7">
              <w:rPr>
                <w:rFonts w:cs="Arial"/>
              </w:rPr>
              <w:t>лизинговой организации ________________</w:t>
            </w:r>
          </w:p>
          <w:p w:rsidR="00F9126E" w:rsidRPr="00C013A7" w:rsidRDefault="00F9126E" w:rsidP="00C013A7">
            <w:pPr>
              <w:rPr>
                <w:rFonts w:cs="Arial"/>
              </w:rPr>
            </w:pPr>
          </w:p>
          <w:p w:rsidR="00F9126E" w:rsidRPr="00C013A7" w:rsidRDefault="00F9126E" w:rsidP="00C013A7">
            <w:pPr>
              <w:rPr>
                <w:rFonts w:cs="Arial"/>
              </w:rPr>
            </w:pPr>
            <w:r w:rsidRPr="00C013A7">
              <w:rPr>
                <w:rFonts w:cs="Arial"/>
              </w:rPr>
              <w:t>_____________</w:t>
            </w:r>
            <w:r w:rsidR="00C013A7">
              <w:rPr>
                <w:rFonts w:cs="Arial"/>
              </w:rPr>
              <w:t xml:space="preserve"> </w:t>
            </w:r>
            <w:r w:rsidRPr="00C013A7">
              <w:rPr>
                <w:rFonts w:cs="Arial"/>
              </w:rPr>
              <w:t>_____________________</w:t>
            </w:r>
          </w:p>
          <w:p w:rsidR="00F9126E" w:rsidRPr="00C013A7" w:rsidRDefault="00C013A7" w:rsidP="00C013A7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F9126E" w:rsidRPr="00C013A7">
              <w:rPr>
                <w:rFonts w:cs="Arial"/>
              </w:rPr>
              <w:t>(подпись,</w:t>
            </w:r>
            <w:r>
              <w:rPr>
                <w:rFonts w:cs="Arial"/>
              </w:rPr>
              <w:t xml:space="preserve"> </w:t>
            </w:r>
            <w:r w:rsidR="00F9126E" w:rsidRPr="00C013A7">
              <w:rPr>
                <w:rFonts w:cs="Arial"/>
              </w:rPr>
              <w:t>Ф.И.О.)</w:t>
            </w:r>
          </w:p>
        </w:tc>
      </w:tr>
    </w:tbl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F9126E" w:rsidRPr="00C013A7" w:rsidTr="00AB6739">
        <w:tc>
          <w:tcPr>
            <w:tcW w:w="4786" w:type="dxa"/>
          </w:tcPr>
          <w:p w:rsidR="00F9126E" w:rsidRPr="00C013A7" w:rsidRDefault="00F9126E" w:rsidP="00C013A7">
            <w:pPr>
              <w:keepNext/>
              <w:widowControl w:val="0"/>
              <w:autoSpaceDE w:val="0"/>
              <w:autoSpaceDN w:val="0"/>
              <w:adjustRightInd w:val="0"/>
              <w:rPr>
                <w:rFonts w:cs="Arial"/>
                <w:snapToGrid w:val="0"/>
              </w:rPr>
            </w:pPr>
            <w:r w:rsidRPr="00C013A7">
              <w:rPr>
                <w:rFonts w:cs="Arial"/>
              </w:rPr>
              <w:br w:type="page"/>
            </w:r>
          </w:p>
        </w:tc>
        <w:tc>
          <w:tcPr>
            <w:tcW w:w="5103" w:type="dxa"/>
          </w:tcPr>
          <w:p w:rsidR="00F9126E" w:rsidRPr="00C013A7" w:rsidRDefault="00F9126E" w:rsidP="00C013A7">
            <w:pPr>
              <w:keepNext/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napToGrid w:val="0"/>
              </w:rPr>
            </w:pPr>
            <w:r w:rsidRPr="00C013A7">
              <w:rPr>
                <w:rFonts w:cs="Arial"/>
                <w:snapToGrid w:val="0"/>
              </w:rPr>
              <w:t>Приложение № 4</w:t>
            </w:r>
          </w:p>
          <w:p w:rsidR="00F9126E" w:rsidRPr="00C013A7" w:rsidRDefault="00F9126E" w:rsidP="00C013A7">
            <w:pPr>
              <w:keepNext/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napToGrid w:val="0"/>
              </w:rPr>
            </w:pPr>
            <w:r w:rsidRPr="00C013A7">
              <w:rPr>
                <w:rFonts w:cs="Arial"/>
                <w:snapToGrid w:val="0"/>
              </w:rPr>
              <w:t xml:space="preserve">к Положению </w:t>
            </w:r>
            <w:r w:rsidRPr="00C013A7">
              <w:rPr>
                <w:rFonts w:cs="Arial"/>
              </w:rPr>
              <w:t xml:space="preserve">о предоставлении субсидий </w:t>
            </w:r>
            <w:r w:rsidR="00AB6739" w:rsidRPr="00C013A7">
              <w:rPr>
                <w:rFonts w:cs="Arial"/>
              </w:rPr>
              <w:t>субъектам малого и среднего предпринимательства на</w:t>
            </w:r>
            <w:r w:rsidR="00C013A7">
              <w:rPr>
                <w:rFonts w:cs="Arial"/>
              </w:rPr>
              <w:t xml:space="preserve"> </w:t>
            </w:r>
            <w:r w:rsidRPr="00C013A7">
              <w:rPr>
                <w:rFonts w:cs="Arial"/>
              </w:rPr>
              <w:t xml:space="preserve">компенсацию части затрат </w:t>
            </w:r>
            <w:r w:rsidR="00AB6739" w:rsidRPr="00C013A7">
              <w:rPr>
                <w:rFonts w:cs="Arial"/>
              </w:rPr>
              <w:t xml:space="preserve">по </w:t>
            </w:r>
            <w:r w:rsidRPr="00C013A7">
              <w:rPr>
                <w:rFonts w:cs="Arial"/>
              </w:rPr>
              <w:t>уплат</w:t>
            </w:r>
            <w:r w:rsidR="00AB6739" w:rsidRPr="00C013A7">
              <w:rPr>
                <w:rFonts w:cs="Arial"/>
              </w:rPr>
              <w:t>е</w:t>
            </w:r>
            <w:r w:rsidR="00C013A7">
              <w:rPr>
                <w:rFonts w:cs="Arial"/>
              </w:rPr>
              <w:t xml:space="preserve"> </w:t>
            </w:r>
            <w:r w:rsidRPr="00C013A7">
              <w:rPr>
                <w:rFonts w:cs="Arial"/>
              </w:rPr>
              <w:t>первого взноса (аванса) п</w:t>
            </w:r>
            <w:r w:rsidR="00AB6739" w:rsidRPr="00C013A7">
              <w:rPr>
                <w:rFonts w:cs="Arial"/>
              </w:rPr>
              <w:t>о договору (договорам) лизинга,</w:t>
            </w:r>
            <w:r w:rsidR="00C013A7">
              <w:rPr>
                <w:rFonts w:cs="Arial"/>
              </w:rPr>
              <w:t xml:space="preserve"> </w:t>
            </w:r>
            <w:r w:rsidRPr="00C013A7">
              <w:rPr>
                <w:rFonts w:cs="Arial"/>
              </w:rPr>
              <w:t>заключен</w:t>
            </w:r>
            <w:r w:rsidR="00AB6739" w:rsidRPr="00C013A7">
              <w:rPr>
                <w:rFonts w:cs="Arial"/>
              </w:rPr>
              <w:t xml:space="preserve">ному </w:t>
            </w:r>
            <w:r w:rsidRPr="00C013A7">
              <w:rPr>
                <w:rFonts w:cs="Arial"/>
              </w:rPr>
              <w:t>с российск</w:t>
            </w:r>
            <w:r w:rsidR="00AB6739" w:rsidRPr="00C013A7">
              <w:rPr>
                <w:rFonts w:cs="Arial"/>
              </w:rPr>
              <w:t>ой</w:t>
            </w:r>
            <w:r w:rsidRPr="00C013A7">
              <w:rPr>
                <w:rFonts w:cs="Arial"/>
              </w:rPr>
              <w:t xml:space="preserve"> лизингов</w:t>
            </w:r>
            <w:r w:rsidR="00AB6739" w:rsidRPr="00C013A7">
              <w:rPr>
                <w:rFonts w:cs="Arial"/>
              </w:rPr>
              <w:t>ой</w:t>
            </w:r>
            <w:r w:rsidRPr="00C013A7">
              <w:rPr>
                <w:rFonts w:cs="Arial"/>
              </w:rPr>
              <w:t xml:space="preserve"> организаци</w:t>
            </w:r>
            <w:r w:rsidR="00AB6739" w:rsidRPr="00C013A7">
              <w:rPr>
                <w:rFonts w:cs="Arial"/>
              </w:rPr>
              <w:t>ей</w:t>
            </w:r>
            <w:r w:rsidR="00C013A7">
              <w:rPr>
                <w:rFonts w:cs="Arial"/>
              </w:rPr>
              <w:t xml:space="preserve"> </w:t>
            </w:r>
            <w:r w:rsidRPr="00C013A7">
              <w:rPr>
                <w:rFonts w:cs="Arial"/>
              </w:rPr>
              <w:t>в целях создания и (или) развития либо модернизации производства товаров (работ, услуг)</w:t>
            </w:r>
          </w:p>
        </w:tc>
      </w:tr>
    </w:tbl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Соглашение № _____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между администрацией _____________ муниципального образования и субъектом малого и среднего предпринимательства о предоставлении субсидии на компенсацию части затрат, связанных с уплатой первого взноса (аванса) при заключении договора (договоров) лизинга</w:t>
      </w:r>
      <w:r w:rsidR="00C013A7">
        <w:rPr>
          <w:rFonts w:ascii="Arial" w:hAnsi="Arial" w:cs="Arial"/>
          <w:sz w:val="24"/>
          <w:szCs w:val="24"/>
        </w:rPr>
        <w:t xml:space="preserve"> 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Администрация _____________________ муниципального района в лице _________________________________________________________________________,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 xml:space="preserve">действующего на основании ____________, (наименование нормативного правового акта) 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 xml:space="preserve">именуемый в дальнейшем Администрация, с одной стороны, и _________________________ 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 xml:space="preserve">в лице _________________________________________________________________________, 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действующего на основании _______________, именуемый в дальнейшем Получатель, с другой стороны, заключили настоящее Соглашение о нижеследующем: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bookmarkStart w:id="2" w:name="Par27"/>
      <w:bookmarkEnd w:id="2"/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1. Предмет Соглашения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 xml:space="preserve">1.1.  На основании _________________ (наименование нормативного правового акта о предоставлении субсидии) Администрация предоставляет Получателю субсидию на компенсацию части затрат, связанных с уплатой первого взноса (аванса) по договору(ам) лизинга №________от___________20___г. ______________________________ </w:t>
      </w:r>
    </w:p>
    <w:p w:rsidR="00F9126E" w:rsidRPr="00C013A7" w:rsidRDefault="00C013A7" w:rsidP="00C013A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F9126E" w:rsidRPr="00C013A7">
        <w:rPr>
          <w:rFonts w:cs="Arial"/>
        </w:rPr>
        <w:t>( сумма и предмет договора лизинга)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(далее - субсидия), а Получатель обязуется надлежащим образом исполнять принятые на себя обязательства по настоящему Соглашению.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1.2. Предоставление субсидии осуществляется в рамках реализации в 20</w:t>
      </w:r>
      <w:r w:rsidR="00EF6902" w:rsidRPr="00C013A7">
        <w:rPr>
          <w:rFonts w:cs="Arial"/>
        </w:rPr>
        <w:t>2</w:t>
      </w:r>
      <w:r w:rsidR="00887F11" w:rsidRPr="00C013A7">
        <w:rPr>
          <w:rFonts w:cs="Arial"/>
        </w:rPr>
        <w:t>1</w:t>
      </w:r>
      <w:r w:rsidRPr="00C013A7">
        <w:rPr>
          <w:rFonts w:cs="Arial"/>
        </w:rPr>
        <w:t xml:space="preserve"> году мероприятия</w:t>
      </w:r>
      <w:r w:rsidR="003051CE" w:rsidRPr="00C013A7">
        <w:rPr>
          <w:rFonts w:cs="Arial"/>
        </w:rPr>
        <w:t xml:space="preserve"> «Предоставление субсидий </w:t>
      </w:r>
      <w:r w:rsidR="00B50C00" w:rsidRPr="00C013A7">
        <w:rPr>
          <w:rFonts w:cs="Arial"/>
        </w:rPr>
        <w:t xml:space="preserve">субъектам малого и среднего предпринимательства </w:t>
      </w:r>
      <w:r w:rsidR="003051CE" w:rsidRPr="00C013A7">
        <w:rPr>
          <w:rFonts w:cs="Arial"/>
        </w:rPr>
        <w:t xml:space="preserve">на компенсацию части затрат </w:t>
      </w:r>
      <w:r w:rsidR="00B50C00" w:rsidRPr="00C013A7">
        <w:rPr>
          <w:rFonts w:cs="Arial"/>
        </w:rPr>
        <w:t>по</w:t>
      </w:r>
      <w:r w:rsidR="003051CE" w:rsidRPr="00C013A7">
        <w:rPr>
          <w:rFonts w:cs="Arial"/>
        </w:rPr>
        <w:t xml:space="preserve"> уплат</w:t>
      </w:r>
      <w:r w:rsidR="00B50C00" w:rsidRPr="00C013A7">
        <w:rPr>
          <w:rFonts w:cs="Arial"/>
        </w:rPr>
        <w:t>е</w:t>
      </w:r>
      <w:r w:rsidR="003051CE" w:rsidRPr="00C013A7">
        <w:rPr>
          <w:rFonts w:cs="Arial"/>
        </w:rPr>
        <w:t xml:space="preserve"> первого взноса (аванса) п</w:t>
      </w:r>
      <w:r w:rsidR="00B50C00" w:rsidRPr="00C013A7">
        <w:rPr>
          <w:rFonts w:cs="Arial"/>
        </w:rPr>
        <w:t>о</w:t>
      </w:r>
      <w:r w:rsidR="003051CE" w:rsidRPr="00C013A7">
        <w:rPr>
          <w:rFonts w:cs="Arial"/>
        </w:rPr>
        <w:t xml:space="preserve"> договор</w:t>
      </w:r>
      <w:r w:rsidR="00B50C00" w:rsidRPr="00C013A7">
        <w:rPr>
          <w:rFonts w:cs="Arial"/>
        </w:rPr>
        <w:t>у (</w:t>
      </w:r>
      <w:r w:rsidR="003051CE" w:rsidRPr="00C013A7">
        <w:rPr>
          <w:rFonts w:cs="Arial"/>
        </w:rPr>
        <w:t>договор</w:t>
      </w:r>
      <w:r w:rsidR="00B50C00" w:rsidRPr="00C013A7">
        <w:rPr>
          <w:rFonts w:cs="Arial"/>
        </w:rPr>
        <w:t>ам</w:t>
      </w:r>
      <w:r w:rsidR="003051CE" w:rsidRPr="00C013A7">
        <w:rPr>
          <w:rFonts w:cs="Arial"/>
        </w:rPr>
        <w:t>) лизинга</w:t>
      </w:r>
      <w:r w:rsidR="00B50C00" w:rsidRPr="00C013A7">
        <w:rPr>
          <w:rFonts w:cs="Arial"/>
        </w:rPr>
        <w:t xml:space="preserve">, заключенному </w:t>
      </w:r>
      <w:r w:rsidR="003051CE" w:rsidRPr="00C013A7">
        <w:rPr>
          <w:rFonts w:cs="Arial"/>
        </w:rPr>
        <w:t>с российск</w:t>
      </w:r>
      <w:r w:rsidR="00B50C00" w:rsidRPr="00C013A7">
        <w:rPr>
          <w:rFonts w:cs="Arial"/>
        </w:rPr>
        <w:t>ой</w:t>
      </w:r>
      <w:r w:rsidR="003051CE" w:rsidRPr="00C013A7">
        <w:rPr>
          <w:rFonts w:cs="Arial"/>
        </w:rPr>
        <w:t xml:space="preserve"> лизингов</w:t>
      </w:r>
      <w:r w:rsidR="00B50C00" w:rsidRPr="00C013A7">
        <w:rPr>
          <w:rFonts w:cs="Arial"/>
        </w:rPr>
        <w:t>ой организацией</w:t>
      </w:r>
      <w:r w:rsidR="003051CE" w:rsidRPr="00C013A7">
        <w:rPr>
          <w:rFonts w:cs="Arial"/>
        </w:rPr>
        <w:t xml:space="preserve"> в целях создания и (или) развития либо модернизации производства товаров (работ, услуг) подпрограммы «Развитие экономики, поддержка малого и среднего предпринимательства и управление муниципальным имуществом» муниципальной программы «Развитие Бутурлиновского муниципального района Воронежской области»</w:t>
      </w:r>
      <w:r w:rsidR="00C013A7">
        <w:rPr>
          <w:rFonts w:cs="Arial"/>
        </w:rPr>
        <w:t xml:space="preserve"> </w:t>
      </w:r>
      <w:r w:rsidRPr="00C013A7">
        <w:rPr>
          <w:rFonts w:cs="Arial"/>
        </w:rPr>
        <w:t xml:space="preserve">утвержденной </w:t>
      </w:r>
      <w:r w:rsidR="003A7872" w:rsidRPr="00C013A7">
        <w:rPr>
          <w:rFonts w:cs="Arial"/>
        </w:rPr>
        <w:t>17</w:t>
      </w:r>
      <w:r w:rsidR="003051CE" w:rsidRPr="00C013A7">
        <w:rPr>
          <w:rFonts w:cs="Arial"/>
        </w:rPr>
        <w:t>.</w:t>
      </w:r>
      <w:r w:rsidR="003A7872" w:rsidRPr="00C013A7">
        <w:rPr>
          <w:rFonts w:cs="Arial"/>
        </w:rPr>
        <w:t>09</w:t>
      </w:r>
      <w:r w:rsidR="003051CE" w:rsidRPr="00C013A7">
        <w:rPr>
          <w:rFonts w:cs="Arial"/>
        </w:rPr>
        <w:t>.201</w:t>
      </w:r>
      <w:r w:rsidR="003A7872" w:rsidRPr="00C013A7">
        <w:rPr>
          <w:rFonts w:cs="Arial"/>
        </w:rPr>
        <w:t>8</w:t>
      </w:r>
      <w:r w:rsidR="003051CE" w:rsidRPr="00C013A7">
        <w:rPr>
          <w:rFonts w:cs="Arial"/>
        </w:rPr>
        <w:t xml:space="preserve"> г.</w:t>
      </w:r>
      <w:r w:rsidRPr="00C013A7">
        <w:rPr>
          <w:rFonts w:cs="Arial"/>
        </w:rPr>
        <w:t xml:space="preserve">, в пределах в пределах бюджетных средств. 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1.3.</w:t>
      </w:r>
      <w:bookmarkStart w:id="3" w:name="Par32"/>
      <w:bookmarkEnd w:id="3"/>
      <w:r w:rsidRPr="00C013A7">
        <w:rPr>
          <w:rFonts w:cs="Arial"/>
          <w:snapToGrid w:val="0"/>
        </w:rPr>
        <w:t xml:space="preserve"> </w:t>
      </w:r>
      <w:r w:rsidRPr="00C013A7">
        <w:rPr>
          <w:rFonts w:cs="Arial"/>
        </w:rPr>
        <w:t>Субсидия предоставляется на возмещение затрат субъектов малого и среднего предпринимательства по уплате первого взноса (аванса) при заключении не ранее 01.01.20</w:t>
      </w:r>
      <w:r w:rsidR="0014441F" w:rsidRPr="00C013A7">
        <w:rPr>
          <w:rFonts w:cs="Arial"/>
        </w:rPr>
        <w:t>20</w:t>
      </w:r>
      <w:r w:rsidRPr="00C013A7">
        <w:rPr>
          <w:rFonts w:cs="Arial"/>
        </w:rPr>
        <w:t xml:space="preserve"> года договоров лизинга (за исключением договоров сублизинга),</w:t>
      </w:r>
      <w:r w:rsidR="00C013A7">
        <w:rPr>
          <w:rFonts w:cs="Arial"/>
        </w:rPr>
        <w:t xml:space="preserve"> </w:t>
      </w:r>
      <w:r w:rsidRPr="00C013A7">
        <w:rPr>
          <w:rFonts w:cs="Arial"/>
        </w:rPr>
        <w:t xml:space="preserve">в размере </w:t>
      </w:r>
      <w:r w:rsidR="00AE7AC9" w:rsidRPr="00C013A7">
        <w:rPr>
          <w:rFonts w:cs="Arial"/>
        </w:rPr>
        <w:t xml:space="preserve">90% уплаченного первого взноса (аванса), но не более </w:t>
      </w:r>
      <w:r w:rsidR="00247EAA" w:rsidRPr="00C013A7">
        <w:rPr>
          <w:rFonts w:cs="Arial"/>
        </w:rPr>
        <w:t>1</w:t>
      </w:r>
      <w:r w:rsidR="00AE7AC9" w:rsidRPr="00C013A7">
        <w:rPr>
          <w:rFonts w:cs="Arial"/>
        </w:rPr>
        <w:t xml:space="preserve"> млн. рублей и не более 30 % от суммы договора лизинга.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2. Права и обязанности сторон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2.1. Администрация предоставляет Получателю субсидию в порядке, установленном в пункте 3 настоящего Соглашения.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bookmarkStart w:id="4" w:name="Par39"/>
      <w:bookmarkStart w:id="5" w:name="Par44"/>
      <w:bookmarkEnd w:id="4"/>
      <w:bookmarkEnd w:id="5"/>
      <w:r w:rsidRPr="00C013A7">
        <w:rPr>
          <w:rFonts w:cs="Arial"/>
        </w:rPr>
        <w:t>2.2. Администрация обязуется оказывать консультационную помощь по возникающим вопросам, связанным с реализацией настоящего Соглашения.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2.3. Получатель обязуется выполнять следующие условия:</w:t>
      </w:r>
    </w:p>
    <w:p w:rsidR="00F9126E" w:rsidRPr="00C013A7" w:rsidRDefault="00F9126E" w:rsidP="00C013A7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C013A7">
        <w:rPr>
          <w:rFonts w:cs="Arial"/>
        </w:rPr>
        <w:t>- о запрете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 и среднего предпринимательства;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 xml:space="preserve">- создать не менее </w:t>
      </w:r>
      <w:r w:rsidR="00AE7AC9" w:rsidRPr="00C013A7">
        <w:rPr>
          <w:rFonts w:cs="Arial"/>
        </w:rPr>
        <w:t>1</w:t>
      </w:r>
      <w:r w:rsidRPr="00C013A7">
        <w:rPr>
          <w:rFonts w:cs="Arial"/>
        </w:rPr>
        <w:t xml:space="preserve"> рабоч</w:t>
      </w:r>
      <w:r w:rsidR="00AE7AC9" w:rsidRPr="00C013A7">
        <w:rPr>
          <w:rFonts w:cs="Arial"/>
        </w:rPr>
        <w:t>его</w:t>
      </w:r>
      <w:r w:rsidRPr="00C013A7">
        <w:rPr>
          <w:rFonts w:cs="Arial"/>
        </w:rPr>
        <w:t xml:space="preserve"> мест</w:t>
      </w:r>
      <w:r w:rsidR="00AE7AC9" w:rsidRPr="00C013A7">
        <w:rPr>
          <w:rFonts w:cs="Arial"/>
        </w:rPr>
        <w:t>а</w:t>
      </w:r>
      <w:r w:rsidRPr="00C013A7">
        <w:rPr>
          <w:rFonts w:cs="Arial"/>
        </w:rPr>
        <w:t>;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eastAsia="Calibri" w:cs="Arial"/>
          <w:spacing w:val="2"/>
        </w:rPr>
      </w:pPr>
      <w:bookmarkStart w:id="6" w:name="Par36"/>
      <w:bookmarkStart w:id="7" w:name="Par38"/>
      <w:bookmarkEnd w:id="6"/>
      <w:bookmarkEnd w:id="7"/>
      <w:r w:rsidRPr="00C013A7">
        <w:rPr>
          <w:rFonts w:cs="Arial"/>
        </w:rPr>
        <w:t>- п</w:t>
      </w:r>
      <w:r w:rsidRPr="00C013A7">
        <w:rPr>
          <w:rFonts w:eastAsia="Calibri" w:cs="Arial"/>
          <w:spacing w:val="2"/>
        </w:rPr>
        <w:t>редставлять сведения по форме «Анкета получателя поддержки» ежегодно в течение последующих 3-х календарных лет за соответствующий отчетный период (январь-декабрь) до 05 апреля года, следующего за отчетным.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bookmarkStart w:id="8" w:name="Par50"/>
      <w:bookmarkEnd w:id="8"/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3. Сумма субсидии и порядок ее предоставления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</w:p>
    <w:p w:rsidR="0060286C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 xml:space="preserve">3.1  Администрация предоставляет Получателю Субсидию </w:t>
      </w:r>
      <w:r w:rsidR="0060286C" w:rsidRPr="00C013A7">
        <w:rPr>
          <w:rFonts w:cs="Arial"/>
        </w:rPr>
        <w:t xml:space="preserve">за счет средств муниципального бюджета </w:t>
      </w:r>
      <w:r w:rsidRPr="00C013A7">
        <w:rPr>
          <w:rFonts w:cs="Arial"/>
        </w:rPr>
        <w:t>в общем размере ________</w:t>
      </w:r>
      <w:r w:rsidR="003C57A2" w:rsidRPr="00C013A7">
        <w:rPr>
          <w:rFonts w:cs="Arial"/>
        </w:rPr>
        <w:t>______</w:t>
      </w:r>
      <w:r w:rsidRPr="00C013A7">
        <w:rPr>
          <w:rFonts w:cs="Arial"/>
        </w:rPr>
        <w:t xml:space="preserve"> рублей ____ копеек (НДС не облагается)</w:t>
      </w:r>
      <w:r w:rsidR="0060286C" w:rsidRPr="00C013A7">
        <w:rPr>
          <w:rFonts w:cs="Arial"/>
        </w:rPr>
        <w:t>.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 xml:space="preserve">3.2. Перечисление денежных средств осуществляется по безналичному расчету на расчетный счет Получателя, указанный в разделе 8 «Адреса и реквизиты Сторон» настоящего Соглашения, после поступления в Администрацию подписанного Получателем настоящего Соглашения в пределах бюджетных ассигнований в соответствии с казначейским исполнением муниципального бюджета. </w:t>
      </w:r>
    </w:p>
    <w:p w:rsidR="003051C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3.3  Обязательство Администрации по перечислению Субсидии исчисляется текущим финансовым годом. Срок оказания поддержки в 20</w:t>
      </w:r>
      <w:r w:rsidR="0060286C" w:rsidRPr="00C013A7">
        <w:rPr>
          <w:rFonts w:cs="Arial"/>
        </w:rPr>
        <w:t>2</w:t>
      </w:r>
      <w:r w:rsidR="0014441F" w:rsidRPr="00C013A7">
        <w:rPr>
          <w:rFonts w:cs="Arial"/>
        </w:rPr>
        <w:t>2</w:t>
      </w:r>
      <w:r w:rsidRPr="00C013A7">
        <w:rPr>
          <w:rFonts w:cs="Arial"/>
        </w:rPr>
        <w:t xml:space="preserve"> году в рамках реализации мероприятия </w:t>
      </w:r>
    </w:p>
    <w:p w:rsidR="003051CE" w:rsidRPr="00C013A7" w:rsidRDefault="003051C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 xml:space="preserve">«Предоставление субсидий </w:t>
      </w:r>
      <w:r w:rsidR="0060286C" w:rsidRPr="00C013A7">
        <w:rPr>
          <w:rFonts w:cs="Arial"/>
        </w:rPr>
        <w:t xml:space="preserve">субъектам малого и среднего предпринимательства </w:t>
      </w:r>
      <w:r w:rsidRPr="00C013A7">
        <w:rPr>
          <w:rFonts w:cs="Arial"/>
        </w:rPr>
        <w:t xml:space="preserve">на компенсацию части затрат </w:t>
      </w:r>
      <w:r w:rsidR="0060286C" w:rsidRPr="00C013A7">
        <w:rPr>
          <w:rFonts w:cs="Arial"/>
        </w:rPr>
        <w:t>по уплате</w:t>
      </w:r>
      <w:r w:rsidRPr="00C013A7">
        <w:rPr>
          <w:rFonts w:cs="Arial"/>
        </w:rPr>
        <w:t xml:space="preserve"> первого взноса (аванса) п</w:t>
      </w:r>
      <w:r w:rsidR="0060286C" w:rsidRPr="00C013A7">
        <w:rPr>
          <w:rFonts w:cs="Arial"/>
        </w:rPr>
        <w:t>о</w:t>
      </w:r>
      <w:r w:rsidRPr="00C013A7">
        <w:rPr>
          <w:rFonts w:cs="Arial"/>
        </w:rPr>
        <w:t xml:space="preserve"> договор</w:t>
      </w:r>
      <w:r w:rsidR="0060286C" w:rsidRPr="00C013A7">
        <w:rPr>
          <w:rFonts w:cs="Arial"/>
        </w:rPr>
        <w:t>у (договорам</w:t>
      </w:r>
      <w:r w:rsidRPr="00C013A7">
        <w:rPr>
          <w:rFonts w:cs="Arial"/>
        </w:rPr>
        <w:t>) лизинга</w:t>
      </w:r>
      <w:r w:rsidR="0060286C" w:rsidRPr="00C013A7">
        <w:rPr>
          <w:rFonts w:cs="Arial"/>
        </w:rPr>
        <w:t xml:space="preserve">, заключенному </w:t>
      </w:r>
      <w:r w:rsidRPr="00C013A7">
        <w:rPr>
          <w:rFonts w:cs="Arial"/>
        </w:rPr>
        <w:t>с российск</w:t>
      </w:r>
      <w:r w:rsidR="0060286C" w:rsidRPr="00C013A7">
        <w:rPr>
          <w:rFonts w:cs="Arial"/>
        </w:rPr>
        <w:t>ой</w:t>
      </w:r>
      <w:r w:rsidRPr="00C013A7">
        <w:rPr>
          <w:rFonts w:cs="Arial"/>
        </w:rPr>
        <w:t xml:space="preserve"> лизингов</w:t>
      </w:r>
      <w:r w:rsidR="0060286C" w:rsidRPr="00C013A7">
        <w:rPr>
          <w:rFonts w:cs="Arial"/>
        </w:rPr>
        <w:t>ой</w:t>
      </w:r>
      <w:r w:rsidRPr="00C013A7">
        <w:rPr>
          <w:rFonts w:cs="Arial"/>
        </w:rPr>
        <w:t xml:space="preserve"> организаци</w:t>
      </w:r>
      <w:r w:rsidR="0060286C" w:rsidRPr="00C013A7">
        <w:rPr>
          <w:rFonts w:cs="Arial"/>
        </w:rPr>
        <w:t>ей</w:t>
      </w:r>
      <w:r w:rsidRPr="00C013A7">
        <w:rPr>
          <w:rFonts w:cs="Arial"/>
        </w:rPr>
        <w:t xml:space="preserve"> в целях создания и (или) развития либо модернизации производства товаров (работ, услуг) подпрограммы «Развитие экономики, поддержка малого и среднего предпринимательства и управление муниципальным имуществом» муниципальной программы «Развитие Бутурлиновского муниципального района Воронежской области»</w:t>
      </w:r>
      <w:r w:rsidR="00C013A7">
        <w:rPr>
          <w:rFonts w:cs="Arial"/>
        </w:rPr>
        <w:t xml:space="preserve"> </w:t>
      </w:r>
      <w:r w:rsidR="00924BC3" w:rsidRPr="00C013A7">
        <w:rPr>
          <w:rFonts w:cs="Arial"/>
        </w:rPr>
        <w:t>до</w:t>
      </w:r>
      <w:r w:rsidR="00C013A7">
        <w:rPr>
          <w:rFonts w:cs="Arial"/>
        </w:rPr>
        <w:t xml:space="preserve"> </w:t>
      </w:r>
      <w:r w:rsidR="00E45765" w:rsidRPr="00C013A7">
        <w:rPr>
          <w:rFonts w:cs="Arial"/>
        </w:rPr>
        <w:t>31.12.20</w:t>
      </w:r>
      <w:r w:rsidR="0060286C" w:rsidRPr="00C013A7">
        <w:rPr>
          <w:rFonts w:cs="Arial"/>
        </w:rPr>
        <w:t>2</w:t>
      </w:r>
      <w:r w:rsidR="0014441F" w:rsidRPr="00C013A7">
        <w:rPr>
          <w:rFonts w:cs="Arial"/>
        </w:rPr>
        <w:t>2</w:t>
      </w:r>
      <w:r w:rsidR="00E45765" w:rsidRPr="00C013A7">
        <w:rPr>
          <w:rFonts w:cs="Arial"/>
        </w:rPr>
        <w:t xml:space="preserve"> г.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 xml:space="preserve">3.4. В случае изменения реквизитов Получатель обязан в течение 5 </w:t>
      </w:r>
      <w:r w:rsidR="00FB583F" w:rsidRPr="00C013A7">
        <w:rPr>
          <w:rFonts w:cs="Arial"/>
        </w:rPr>
        <w:t>календарны</w:t>
      </w:r>
      <w:r w:rsidRPr="00C013A7">
        <w:rPr>
          <w:rFonts w:cs="Arial"/>
        </w:rPr>
        <w:t>х дней в письменной форме сообщить об этом в Администрацию с указанием новых реквизитов. В случае неверного указания реквизитов Получателем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bookmarkStart w:id="9" w:name="Par61"/>
      <w:bookmarkStart w:id="10" w:name="Par68"/>
      <w:bookmarkEnd w:id="9"/>
      <w:bookmarkEnd w:id="10"/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4. Ответственность сторон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4.1. 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Федерации.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4.2. 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 xml:space="preserve">4.3. Ответственность за достоверность сведений, содержащихся в </w:t>
      </w:r>
      <w:r w:rsidR="003C57A2" w:rsidRPr="00C013A7">
        <w:rPr>
          <w:rFonts w:cs="Arial"/>
        </w:rPr>
        <w:t xml:space="preserve">представленных в Администрацию </w:t>
      </w:r>
      <w:r w:rsidRPr="00C013A7">
        <w:rPr>
          <w:rFonts w:cs="Arial"/>
        </w:rPr>
        <w:t>документах и соблюдение условий предоставления субсидий, установленных Положением, возлагается на Получателя.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4.4. Споры, возникающие в связи с исполнением обязательств по настоящему Соглашению, решаются Сторонами путем переговоров.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4.5. При невозможности урегулирования разногласий споры разрешаются в соответствии с законодательством Российской Федерации.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 xml:space="preserve">5. Контроль за соблюдением условий, целей и порядка предоставления субсидий 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5.1. Администрация и органы государственного (муниципального) финансового контроля осуществляют обязательные проверки соблюдения Получателем условий, целей и порядка предоставления субсидий.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5.2. Получатель согласен на осуществление Администрацией и органами государственного (муниципального) финансового контроля проверок соблюдения условий, целей и порядка предоставления субсидии.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5.3. Предоставление субсидий Получателю прекращается в случае выявления Администрацией и органами государственного финансового контроля района фактов нарушения условий, установленных при получении субсидий, и (или) представления Получателем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 xml:space="preserve">5.4. В случае неисполнения либо ненадлежащего исполнения пункта 2.3 настоящего Соглашения, а также в случае установления по итогам проверок, проведенных Администрацией и органами государственного (муниципального) финансового контроля, факта нарушения целей и условий предоставления субсидий, Получатель обязан по письменному требованию Администрации возвратить полученную Субсидию в муниципальный бюджет в течение 10 </w:t>
      </w:r>
      <w:r w:rsidR="0060286C" w:rsidRPr="00C013A7">
        <w:rPr>
          <w:rFonts w:cs="Arial"/>
        </w:rPr>
        <w:t>календарны</w:t>
      </w:r>
      <w:r w:rsidRPr="00C013A7">
        <w:rPr>
          <w:rFonts w:cs="Arial"/>
        </w:rPr>
        <w:t>х дней с даты получения требования.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C013A7" w:rsidRDefault="00F9126E" w:rsidP="00C013A7">
      <w:pPr>
        <w:widowControl w:val="0"/>
        <w:tabs>
          <w:tab w:val="center" w:pos="3402"/>
        </w:tabs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6. Порядок возврата субсидии</w:t>
      </w:r>
      <w:bookmarkStart w:id="11" w:name="Par76"/>
      <w:bookmarkEnd w:id="11"/>
    </w:p>
    <w:p w:rsidR="00F9126E" w:rsidRPr="00C013A7" w:rsidRDefault="00F9126E" w:rsidP="00C013A7">
      <w:pPr>
        <w:widowControl w:val="0"/>
        <w:tabs>
          <w:tab w:val="center" w:pos="3402"/>
        </w:tabs>
        <w:autoSpaceDE w:val="0"/>
        <w:autoSpaceDN w:val="0"/>
        <w:adjustRightInd w:val="0"/>
        <w:rPr>
          <w:rFonts w:cs="Arial"/>
        </w:rPr>
      </w:pP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C013A7">
        <w:rPr>
          <w:rFonts w:cs="Arial"/>
        </w:rPr>
        <w:t xml:space="preserve">6.1. </w:t>
      </w:r>
      <w:r w:rsidRPr="00C013A7">
        <w:rPr>
          <w:rFonts w:eastAsia="Calibri" w:cs="Arial"/>
        </w:rPr>
        <w:t>Предоставление субсидий получателям субсидий прекращается в случае выявления Администрацией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C013A7">
        <w:rPr>
          <w:rFonts w:eastAsia="Calibri" w:cs="Arial"/>
        </w:rPr>
        <w:t>При нарушении условий, установленных настоящим Соглашением, субсидия подлежит взысканию в доход муниципального бюджета в соответствии с бюджетным законодательством Российской Федерации.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C013A7">
        <w:rPr>
          <w:rFonts w:cs="Arial"/>
        </w:rPr>
        <w:t>6.2.</w:t>
      </w:r>
      <w:r w:rsidRPr="00C013A7">
        <w:rPr>
          <w:rFonts w:eastAsia="Calibri" w:cs="Arial"/>
        </w:rPr>
        <w:t xml:space="preserve"> При выявлении нарушения условий, установленных для предоставления субсидии, Администрация принимает меры по возврату субсидии в муниципальный бюджет, направляет субъекту малого и среднего предпринимательства требование о возврате субсидии в полном объеме.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C013A7">
        <w:rPr>
          <w:rFonts w:eastAsia="Calibri" w:cs="Arial"/>
        </w:rPr>
        <w:t xml:space="preserve">Субсидии подлежат возврату получателем в течение 10 </w:t>
      </w:r>
      <w:r w:rsidR="0060286C" w:rsidRPr="00C013A7">
        <w:rPr>
          <w:rFonts w:eastAsia="Calibri" w:cs="Arial"/>
        </w:rPr>
        <w:t>календарны</w:t>
      </w:r>
      <w:r w:rsidRPr="00C013A7">
        <w:rPr>
          <w:rFonts w:eastAsia="Calibri" w:cs="Arial"/>
        </w:rPr>
        <w:t>х дней с даты получения требования.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C013A7">
        <w:rPr>
          <w:rFonts w:eastAsia="Calibri" w:cs="Arial"/>
        </w:rPr>
        <w:t>В случае невыполнения требования о возврате субсидии в указанный выше срок Администрация</w:t>
      </w:r>
      <w:r w:rsidR="00C013A7">
        <w:rPr>
          <w:rFonts w:eastAsia="Calibri" w:cs="Arial"/>
        </w:rPr>
        <w:t xml:space="preserve"> </w:t>
      </w:r>
      <w:r w:rsidRPr="00C013A7">
        <w:rPr>
          <w:rFonts w:eastAsia="Calibri" w:cs="Arial"/>
        </w:rPr>
        <w:t>принимает меры по взысканию подлежащей возврату в судебном порядке.</w:t>
      </w:r>
    </w:p>
    <w:p w:rsidR="00F9126E" w:rsidRPr="00C013A7" w:rsidRDefault="00F9126E" w:rsidP="00C013A7">
      <w:pPr>
        <w:widowControl w:val="0"/>
        <w:tabs>
          <w:tab w:val="center" w:pos="3402"/>
        </w:tabs>
        <w:autoSpaceDE w:val="0"/>
        <w:autoSpaceDN w:val="0"/>
        <w:adjustRightInd w:val="0"/>
        <w:rPr>
          <w:rFonts w:cs="Arial"/>
        </w:rPr>
      </w:pPr>
    </w:p>
    <w:p w:rsidR="00F9126E" w:rsidRPr="00C013A7" w:rsidRDefault="00F9126E" w:rsidP="00C013A7">
      <w:pPr>
        <w:widowControl w:val="0"/>
        <w:tabs>
          <w:tab w:val="center" w:pos="3402"/>
        </w:tabs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7. Срок действия Соглашения</w:t>
      </w:r>
    </w:p>
    <w:p w:rsidR="00F9126E" w:rsidRPr="00C013A7" w:rsidRDefault="00F9126E" w:rsidP="00C013A7">
      <w:pPr>
        <w:widowControl w:val="0"/>
        <w:tabs>
          <w:tab w:val="center" w:pos="3402"/>
        </w:tabs>
        <w:autoSpaceDE w:val="0"/>
        <w:autoSpaceDN w:val="0"/>
        <w:adjustRightInd w:val="0"/>
        <w:rPr>
          <w:rFonts w:cs="Arial"/>
        </w:rPr>
      </w:pP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C013A7">
        <w:rPr>
          <w:rFonts w:cs="Arial"/>
        </w:rPr>
        <w:t>7</w:t>
      </w:r>
      <w:r w:rsidRPr="00C013A7">
        <w:rPr>
          <w:rFonts w:eastAsia="Calibri" w:cs="Arial"/>
        </w:rPr>
        <w:t>.1. Соглашение вступает в силу с момента его подписания сторонами и действует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eastAsia="Calibri" w:cs="Arial"/>
        </w:rPr>
        <w:t xml:space="preserve">в части срока оказания поддержки до </w:t>
      </w:r>
      <w:r w:rsidR="00E45765" w:rsidRPr="00C013A7">
        <w:rPr>
          <w:rFonts w:eastAsia="Calibri" w:cs="Arial"/>
        </w:rPr>
        <w:t>31</w:t>
      </w:r>
      <w:r w:rsidRPr="00C013A7">
        <w:rPr>
          <w:rFonts w:eastAsia="Calibri" w:cs="Arial"/>
        </w:rPr>
        <w:t>.12.20</w:t>
      </w:r>
      <w:r w:rsidR="0060286C" w:rsidRPr="00C013A7">
        <w:rPr>
          <w:rFonts w:eastAsia="Calibri" w:cs="Arial"/>
        </w:rPr>
        <w:t>2</w:t>
      </w:r>
      <w:r w:rsidR="0014441F" w:rsidRPr="00C013A7">
        <w:rPr>
          <w:rFonts w:eastAsia="Calibri" w:cs="Arial"/>
        </w:rPr>
        <w:t>2</w:t>
      </w:r>
      <w:r w:rsidRPr="00C013A7">
        <w:rPr>
          <w:rFonts w:eastAsia="Calibri" w:cs="Arial"/>
        </w:rPr>
        <w:t xml:space="preserve">, а по </w:t>
      </w:r>
      <w:r w:rsidRPr="00C013A7">
        <w:rPr>
          <w:rFonts w:cs="Arial"/>
        </w:rPr>
        <w:t>обязательствам, установленным пунктом 2.3 настоящего Соглашения – до 0</w:t>
      </w:r>
      <w:r w:rsidR="00075373" w:rsidRPr="00C013A7">
        <w:rPr>
          <w:rFonts w:cs="Arial"/>
        </w:rPr>
        <w:t>5</w:t>
      </w:r>
      <w:r w:rsidRPr="00C013A7">
        <w:rPr>
          <w:rFonts w:cs="Arial"/>
        </w:rPr>
        <w:t>.04.20</w:t>
      </w:r>
      <w:r w:rsidR="003F24FD" w:rsidRPr="00C013A7">
        <w:rPr>
          <w:rFonts w:cs="Arial"/>
        </w:rPr>
        <w:t>2</w:t>
      </w:r>
      <w:r w:rsidR="0014441F" w:rsidRPr="00C013A7">
        <w:rPr>
          <w:rFonts w:cs="Arial"/>
        </w:rPr>
        <w:t>5</w:t>
      </w:r>
      <w:r w:rsidRPr="00C013A7">
        <w:rPr>
          <w:rFonts w:cs="Arial"/>
        </w:rPr>
        <w:t xml:space="preserve">. 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7.2. Изменение,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области, влияющих на выполнение условий настоящего договора, а также по соглашению сторон и в иных случаях, предусмотренных действующим законодательством Российской Федерации.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7.3. В случаях, не предусмотренных настоящим Соглашением, Стороны руководствуются действующим законодательством Российской Федерации и Воронежской области.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7.4. Настоящее Соглашение составлено в 2 экземплярах, имеющих равную юридическую силу, по одному для каждой из Сторон.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8. Адреса и реквизиты Сторон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3"/>
        <w:gridCol w:w="4535"/>
      </w:tblGrid>
      <w:tr w:rsidR="00F9126E" w:rsidRPr="00C013A7" w:rsidTr="00AD6C94">
        <w:tc>
          <w:tcPr>
            <w:tcW w:w="4543" w:type="dxa"/>
            <w:hideMark/>
          </w:tcPr>
          <w:p w:rsidR="00F9126E" w:rsidRPr="00C013A7" w:rsidRDefault="00F9126E" w:rsidP="00C013A7">
            <w:pPr>
              <w:pStyle w:val="af3"/>
              <w:snapToGrid w:val="0"/>
              <w:spacing w:before="0" w:beforeAutospacing="0" w:after="0" w:afterAutospacing="0"/>
              <w:rPr>
                <w:rFonts w:cs="Arial"/>
              </w:rPr>
            </w:pPr>
            <w:r w:rsidRPr="00C013A7">
              <w:rPr>
                <w:rFonts w:cs="Arial"/>
              </w:rPr>
              <w:t>Администрация:</w:t>
            </w:r>
          </w:p>
          <w:p w:rsidR="00F9126E" w:rsidRPr="00C013A7" w:rsidRDefault="00F9126E" w:rsidP="00C013A7">
            <w:pPr>
              <w:pStyle w:val="af3"/>
              <w:snapToGrid w:val="0"/>
              <w:spacing w:before="0" w:beforeAutospacing="0" w:after="0" w:afterAutospacing="0"/>
              <w:rPr>
                <w:rFonts w:cs="Arial"/>
              </w:rPr>
            </w:pPr>
            <w:r w:rsidRPr="00C013A7">
              <w:rPr>
                <w:rFonts w:cs="Arial"/>
              </w:rPr>
              <w:t>Наименование:</w:t>
            </w:r>
          </w:p>
          <w:p w:rsidR="00F9126E" w:rsidRPr="00C013A7" w:rsidRDefault="00F9126E" w:rsidP="00C013A7">
            <w:pPr>
              <w:pStyle w:val="a3"/>
              <w:rPr>
                <w:rFonts w:cs="Arial"/>
              </w:rPr>
            </w:pPr>
            <w:r w:rsidRPr="00C013A7">
              <w:rPr>
                <w:rFonts w:cs="Arial"/>
              </w:rPr>
              <w:t>Адрес:</w:t>
            </w:r>
          </w:p>
          <w:p w:rsidR="00F9126E" w:rsidRPr="00C013A7" w:rsidRDefault="00F9126E" w:rsidP="00C013A7">
            <w:pPr>
              <w:pStyle w:val="a3"/>
              <w:rPr>
                <w:rFonts w:cs="Arial"/>
              </w:rPr>
            </w:pPr>
            <w:r w:rsidRPr="00C013A7">
              <w:rPr>
                <w:rFonts w:cs="Arial"/>
              </w:rPr>
              <w:t>Телефон /факс:</w:t>
            </w:r>
          </w:p>
          <w:p w:rsidR="00F9126E" w:rsidRPr="00C013A7" w:rsidRDefault="00F9126E" w:rsidP="00C013A7">
            <w:pPr>
              <w:pStyle w:val="a3"/>
              <w:rPr>
                <w:rFonts w:cs="Arial"/>
              </w:rPr>
            </w:pPr>
            <w:r w:rsidRPr="00C013A7">
              <w:rPr>
                <w:rFonts w:cs="Arial"/>
              </w:rPr>
              <w:t>ИНН/КПП</w:t>
            </w:r>
          </w:p>
          <w:p w:rsidR="00F9126E" w:rsidRPr="00C013A7" w:rsidRDefault="00F9126E" w:rsidP="00C013A7">
            <w:pPr>
              <w:pStyle w:val="a3"/>
              <w:rPr>
                <w:rFonts w:cs="Arial"/>
              </w:rPr>
            </w:pPr>
            <w:r w:rsidRPr="00C013A7">
              <w:rPr>
                <w:rFonts w:cs="Arial"/>
              </w:rPr>
              <w:t xml:space="preserve">Банк: </w:t>
            </w:r>
          </w:p>
          <w:p w:rsidR="00F9126E" w:rsidRPr="00C013A7" w:rsidRDefault="00F9126E" w:rsidP="00C013A7">
            <w:pPr>
              <w:pStyle w:val="a3"/>
              <w:rPr>
                <w:rFonts w:cs="Arial"/>
              </w:rPr>
            </w:pPr>
            <w:r w:rsidRPr="00C013A7">
              <w:rPr>
                <w:rFonts w:cs="Arial"/>
              </w:rPr>
              <w:t>Лицевой счёт:</w:t>
            </w:r>
          </w:p>
          <w:p w:rsidR="00F9126E" w:rsidRPr="00C013A7" w:rsidRDefault="00F9126E" w:rsidP="00C013A7">
            <w:pPr>
              <w:pStyle w:val="a3"/>
              <w:rPr>
                <w:rFonts w:cs="Arial"/>
              </w:rPr>
            </w:pPr>
            <w:r w:rsidRPr="00C013A7">
              <w:rPr>
                <w:rFonts w:cs="Arial"/>
              </w:rPr>
              <w:t>Расчётный счёт:</w:t>
            </w:r>
          </w:p>
          <w:p w:rsidR="00F9126E" w:rsidRPr="00C013A7" w:rsidRDefault="00F9126E" w:rsidP="00C013A7">
            <w:pPr>
              <w:pStyle w:val="a3"/>
              <w:rPr>
                <w:rFonts w:cs="Arial"/>
              </w:rPr>
            </w:pPr>
          </w:p>
          <w:p w:rsidR="00F9126E" w:rsidRPr="00C013A7" w:rsidRDefault="00F9126E" w:rsidP="00C013A7">
            <w:pPr>
              <w:pStyle w:val="a3"/>
              <w:rPr>
                <w:rFonts w:cs="Arial"/>
              </w:rPr>
            </w:pPr>
            <w:r w:rsidRPr="00C013A7">
              <w:rPr>
                <w:rFonts w:cs="Arial"/>
              </w:rPr>
              <w:t>БИК:</w:t>
            </w:r>
          </w:p>
          <w:p w:rsidR="00F9126E" w:rsidRPr="00C013A7" w:rsidRDefault="00F9126E" w:rsidP="00C013A7">
            <w:pPr>
              <w:pStyle w:val="a3"/>
              <w:rPr>
                <w:rFonts w:cs="Arial"/>
              </w:rPr>
            </w:pPr>
            <w:r w:rsidRPr="00C013A7">
              <w:rPr>
                <w:rFonts w:cs="Arial"/>
              </w:rPr>
              <w:t>ОКТМО:</w:t>
            </w:r>
          </w:p>
          <w:p w:rsidR="00F9126E" w:rsidRPr="00C013A7" w:rsidRDefault="00F9126E" w:rsidP="00C013A7">
            <w:pPr>
              <w:pStyle w:val="a3"/>
              <w:rPr>
                <w:rFonts w:cs="Arial"/>
              </w:rPr>
            </w:pPr>
            <w:r w:rsidRPr="00C013A7">
              <w:rPr>
                <w:rFonts w:cs="Arial"/>
              </w:rPr>
              <w:t>Глава администрации ______________ муниципального района</w:t>
            </w:r>
          </w:p>
          <w:p w:rsidR="00F9126E" w:rsidRPr="00C013A7" w:rsidRDefault="00F9126E" w:rsidP="00C013A7">
            <w:pPr>
              <w:pStyle w:val="a3"/>
              <w:rPr>
                <w:rFonts w:cs="Arial"/>
              </w:rPr>
            </w:pPr>
          </w:p>
          <w:p w:rsidR="00F9126E" w:rsidRPr="00C013A7" w:rsidRDefault="00F9126E" w:rsidP="00C013A7">
            <w:pPr>
              <w:pStyle w:val="a3"/>
              <w:rPr>
                <w:rFonts w:cs="Arial"/>
              </w:rPr>
            </w:pPr>
            <w:r w:rsidRPr="00C013A7">
              <w:rPr>
                <w:rFonts w:cs="Arial"/>
              </w:rPr>
              <w:t>_____________ / ______________</w:t>
            </w:r>
          </w:p>
          <w:p w:rsidR="00F9126E" w:rsidRPr="00C013A7" w:rsidRDefault="00C013A7" w:rsidP="00C013A7">
            <w:pPr>
              <w:pStyle w:val="a3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F9126E" w:rsidRPr="00C013A7">
              <w:rPr>
                <w:rFonts w:cs="Arial"/>
              </w:rPr>
              <w:t>(подпись)</w:t>
            </w:r>
            <w:r>
              <w:rPr>
                <w:rFonts w:cs="Arial"/>
              </w:rPr>
              <w:t xml:space="preserve"> </w:t>
            </w:r>
            <w:r w:rsidR="00F9126E" w:rsidRPr="00C013A7">
              <w:rPr>
                <w:rFonts w:cs="Arial"/>
              </w:rPr>
              <w:t>(Ф.И.О.)</w:t>
            </w:r>
          </w:p>
          <w:p w:rsidR="00F9126E" w:rsidRPr="00C013A7" w:rsidRDefault="00F9126E" w:rsidP="00C013A7">
            <w:pPr>
              <w:pStyle w:val="af3"/>
              <w:spacing w:before="0" w:beforeAutospacing="0" w:after="0" w:afterAutospacing="0"/>
              <w:rPr>
                <w:rFonts w:cs="Arial"/>
              </w:rPr>
            </w:pPr>
          </w:p>
          <w:p w:rsidR="00F9126E" w:rsidRPr="00C013A7" w:rsidRDefault="00F9126E" w:rsidP="00C013A7">
            <w:pPr>
              <w:pStyle w:val="af3"/>
              <w:spacing w:before="0" w:beforeAutospacing="0" w:after="0" w:afterAutospacing="0"/>
              <w:rPr>
                <w:rFonts w:cs="Arial"/>
                <w:lang w:eastAsia="ar-SA"/>
              </w:rPr>
            </w:pPr>
            <w:r w:rsidRPr="00C013A7">
              <w:rPr>
                <w:rFonts w:cs="Arial"/>
              </w:rPr>
              <w:t>М.П.</w:t>
            </w:r>
          </w:p>
        </w:tc>
        <w:tc>
          <w:tcPr>
            <w:tcW w:w="4535" w:type="dxa"/>
            <w:hideMark/>
          </w:tcPr>
          <w:p w:rsidR="00F9126E" w:rsidRPr="00C013A7" w:rsidRDefault="00F9126E" w:rsidP="00C013A7">
            <w:pPr>
              <w:pStyle w:val="af3"/>
              <w:snapToGrid w:val="0"/>
              <w:spacing w:before="0" w:beforeAutospacing="0" w:after="0" w:afterAutospacing="0"/>
              <w:rPr>
                <w:rFonts w:cs="Arial"/>
              </w:rPr>
            </w:pPr>
            <w:r w:rsidRPr="00C013A7">
              <w:rPr>
                <w:rFonts w:cs="Arial"/>
              </w:rPr>
              <w:t>Получатель:</w:t>
            </w:r>
          </w:p>
          <w:p w:rsidR="00F9126E" w:rsidRPr="00C013A7" w:rsidRDefault="00F9126E" w:rsidP="00C013A7">
            <w:pPr>
              <w:pStyle w:val="a3"/>
              <w:rPr>
                <w:rFonts w:cs="Arial"/>
              </w:rPr>
            </w:pPr>
            <w:r w:rsidRPr="00C013A7">
              <w:rPr>
                <w:rFonts w:cs="Arial"/>
              </w:rPr>
              <w:t>Наименование:</w:t>
            </w:r>
          </w:p>
          <w:p w:rsidR="00F9126E" w:rsidRPr="00C013A7" w:rsidRDefault="00F9126E" w:rsidP="00C013A7">
            <w:pPr>
              <w:pStyle w:val="a3"/>
              <w:rPr>
                <w:rFonts w:cs="Arial"/>
              </w:rPr>
            </w:pPr>
            <w:r w:rsidRPr="00C013A7">
              <w:rPr>
                <w:rFonts w:cs="Arial"/>
              </w:rPr>
              <w:t>Адрес:</w:t>
            </w:r>
          </w:p>
          <w:p w:rsidR="00F9126E" w:rsidRPr="00C013A7" w:rsidRDefault="00F9126E" w:rsidP="00C013A7">
            <w:pPr>
              <w:pStyle w:val="a3"/>
              <w:rPr>
                <w:rFonts w:cs="Arial"/>
              </w:rPr>
            </w:pPr>
            <w:r w:rsidRPr="00C013A7">
              <w:rPr>
                <w:rFonts w:cs="Arial"/>
              </w:rPr>
              <w:t>Телефон /факс:</w:t>
            </w:r>
          </w:p>
          <w:p w:rsidR="00F9126E" w:rsidRPr="00C013A7" w:rsidRDefault="00F9126E" w:rsidP="00C013A7">
            <w:pPr>
              <w:pStyle w:val="a3"/>
              <w:rPr>
                <w:rFonts w:cs="Arial"/>
              </w:rPr>
            </w:pPr>
            <w:r w:rsidRPr="00C013A7">
              <w:rPr>
                <w:rFonts w:cs="Arial"/>
              </w:rPr>
              <w:t>ИНН/КПП</w:t>
            </w:r>
          </w:p>
          <w:p w:rsidR="00F9126E" w:rsidRPr="00C013A7" w:rsidRDefault="00F9126E" w:rsidP="00C013A7">
            <w:pPr>
              <w:pStyle w:val="a3"/>
              <w:rPr>
                <w:rFonts w:cs="Arial"/>
              </w:rPr>
            </w:pPr>
            <w:r w:rsidRPr="00C013A7">
              <w:rPr>
                <w:rFonts w:cs="Arial"/>
              </w:rPr>
              <w:t xml:space="preserve">Банк: </w:t>
            </w:r>
          </w:p>
          <w:p w:rsidR="00F9126E" w:rsidRPr="00C013A7" w:rsidRDefault="00F9126E" w:rsidP="00C013A7">
            <w:pPr>
              <w:pStyle w:val="a3"/>
              <w:rPr>
                <w:rFonts w:cs="Arial"/>
              </w:rPr>
            </w:pPr>
            <w:r w:rsidRPr="00C013A7">
              <w:rPr>
                <w:rFonts w:cs="Arial"/>
              </w:rPr>
              <w:t>Лицевой счёт:</w:t>
            </w:r>
          </w:p>
          <w:p w:rsidR="00F9126E" w:rsidRPr="00C013A7" w:rsidRDefault="00F9126E" w:rsidP="00C013A7">
            <w:pPr>
              <w:pStyle w:val="a3"/>
              <w:rPr>
                <w:rFonts w:cs="Arial"/>
              </w:rPr>
            </w:pPr>
            <w:r w:rsidRPr="00C013A7">
              <w:rPr>
                <w:rFonts w:cs="Arial"/>
              </w:rPr>
              <w:t>Расчётный счёт:</w:t>
            </w:r>
          </w:p>
          <w:p w:rsidR="00F9126E" w:rsidRPr="00C013A7" w:rsidRDefault="00F9126E" w:rsidP="00C013A7">
            <w:pPr>
              <w:pStyle w:val="a3"/>
              <w:rPr>
                <w:rFonts w:cs="Arial"/>
              </w:rPr>
            </w:pPr>
          </w:p>
          <w:p w:rsidR="00F9126E" w:rsidRPr="00C013A7" w:rsidRDefault="00F9126E" w:rsidP="00C013A7">
            <w:pPr>
              <w:pStyle w:val="a3"/>
              <w:rPr>
                <w:rFonts w:cs="Arial"/>
              </w:rPr>
            </w:pPr>
            <w:r w:rsidRPr="00C013A7">
              <w:rPr>
                <w:rFonts w:cs="Arial"/>
              </w:rPr>
              <w:t>БИК:</w:t>
            </w:r>
          </w:p>
          <w:p w:rsidR="00F9126E" w:rsidRPr="00C013A7" w:rsidRDefault="00F9126E" w:rsidP="00C013A7">
            <w:pPr>
              <w:pStyle w:val="a3"/>
              <w:rPr>
                <w:rFonts w:cs="Arial"/>
              </w:rPr>
            </w:pPr>
            <w:r w:rsidRPr="00C013A7">
              <w:rPr>
                <w:rFonts w:cs="Arial"/>
              </w:rPr>
              <w:t>ОКТМО:</w:t>
            </w:r>
          </w:p>
          <w:p w:rsidR="00F9126E" w:rsidRPr="00C013A7" w:rsidRDefault="00F9126E" w:rsidP="00C013A7">
            <w:pPr>
              <w:pStyle w:val="a3"/>
              <w:rPr>
                <w:rFonts w:cs="Arial"/>
              </w:rPr>
            </w:pPr>
            <w:r w:rsidRPr="00C013A7">
              <w:rPr>
                <w:rFonts w:cs="Arial"/>
              </w:rPr>
              <w:t xml:space="preserve">Должность уполномоченного лица Получателя, подписывающего </w:t>
            </w:r>
            <w:r w:rsidRPr="00C013A7">
              <w:rPr>
                <w:rFonts w:cs="Arial"/>
                <w:spacing w:val="2"/>
              </w:rPr>
              <w:t>Соглашение</w:t>
            </w:r>
          </w:p>
          <w:p w:rsidR="00F9126E" w:rsidRPr="00C013A7" w:rsidRDefault="00F9126E" w:rsidP="00C013A7">
            <w:pPr>
              <w:pStyle w:val="a3"/>
              <w:rPr>
                <w:rFonts w:cs="Arial"/>
              </w:rPr>
            </w:pPr>
            <w:r w:rsidRPr="00C013A7">
              <w:rPr>
                <w:rFonts w:cs="Arial"/>
              </w:rPr>
              <w:t>_____________ / ______________</w:t>
            </w:r>
          </w:p>
          <w:p w:rsidR="00F9126E" w:rsidRPr="00C013A7" w:rsidRDefault="00C013A7" w:rsidP="00C013A7">
            <w:pPr>
              <w:pStyle w:val="a3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F9126E" w:rsidRPr="00C013A7">
              <w:rPr>
                <w:rFonts w:cs="Arial"/>
              </w:rPr>
              <w:t>(подпись)</w:t>
            </w:r>
            <w:r>
              <w:rPr>
                <w:rFonts w:cs="Arial"/>
              </w:rPr>
              <w:t xml:space="preserve"> </w:t>
            </w:r>
            <w:r w:rsidR="00F9126E" w:rsidRPr="00C013A7">
              <w:rPr>
                <w:rFonts w:cs="Arial"/>
              </w:rPr>
              <w:t>(Ф.И.О.)</w:t>
            </w:r>
          </w:p>
          <w:p w:rsidR="00F9126E" w:rsidRPr="00C013A7" w:rsidRDefault="00F9126E" w:rsidP="00C013A7">
            <w:pPr>
              <w:pStyle w:val="af3"/>
              <w:spacing w:before="0" w:beforeAutospacing="0" w:after="0" w:afterAutospacing="0"/>
              <w:rPr>
                <w:rFonts w:cs="Arial"/>
              </w:rPr>
            </w:pPr>
          </w:p>
          <w:p w:rsidR="00F9126E" w:rsidRPr="00C013A7" w:rsidRDefault="00F9126E" w:rsidP="00C013A7">
            <w:pPr>
              <w:pStyle w:val="af3"/>
              <w:spacing w:before="0" w:beforeAutospacing="0" w:after="0" w:afterAutospacing="0"/>
              <w:rPr>
                <w:rFonts w:cs="Arial"/>
                <w:lang w:eastAsia="ar-SA"/>
              </w:rPr>
            </w:pPr>
            <w:r w:rsidRPr="00C013A7">
              <w:rPr>
                <w:rFonts w:cs="Arial"/>
              </w:rPr>
              <w:t>М.П.</w:t>
            </w:r>
          </w:p>
        </w:tc>
      </w:tr>
    </w:tbl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C013A7" w:rsidRDefault="00F9126E" w:rsidP="00C013A7">
      <w:pPr>
        <w:pStyle w:val="ConsPlusNormal"/>
        <w:widowControl/>
        <w:ind w:firstLine="709"/>
        <w:jc w:val="both"/>
        <w:rPr>
          <w:sz w:val="24"/>
          <w:szCs w:val="24"/>
        </w:rPr>
        <w:sectPr w:rsidR="00F9126E" w:rsidRPr="00C013A7" w:rsidSect="00C013A7"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F9126E" w:rsidRPr="00C013A7" w:rsidRDefault="00F9126E" w:rsidP="00C013A7">
      <w:pPr>
        <w:keepNext/>
        <w:widowControl w:val="0"/>
        <w:autoSpaceDE w:val="0"/>
        <w:autoSpaceDN w:val="0"/>
        <w:adjustRightInd w:val="0"/>
        <w:ind w:left="4536" w:firstLine="0"/>
        <w:rPr>
          <w:rFonts w:cs="Arial"/>
          <w:snapToGrid w:val="0"/>
        </w:rPr>
      </w:pPr>
      <w:r w:rsidRPr="00C013A7">
        <w:rPr>
          <w:rFonts w:cs="Arial"/>
          <w:snapToGrid w:val="0"/>
        </w:rPr>
        <w:t>Приложение № 5</w:t>
      </w:r>
    </w:p>
    <w:p w:rsidR="0060286C" w:rsidRPr="00C013A7" w:rsidRDefault="0060286C" w:rsidP="00C013A7">
      <w:pPr>
        <w:ind w:left="4536" w:firstLine="0"/>
        <w:rPr>
          <w:rFonts w:cs="Arial"/>
        </w:rPr>
      </w:pPr>
      <w:r w:rsidRPr="00C013A7">
        <w:rPr>
          <w:rStyle w:val="FontStyle13"/>
          <w:rFonts w:ascii="Arial" w:hAnsi="Arial" w:cs="Arial"/>
          <w:b w:val="0"/>
        </w:rPr>
        <w:t xml:space="preserve">к </w:t>
      </w:r>
      <w:r w:rsidRPr="00C013A7">
        <w:rPr>
          <w:rFonts w:cs="Arial"/>
        </w:rPr>
        <w:t>Положению о предоставлении субсидий субъектам малого и среднего предпринимательства на компенсацию части затрат по уплате первого взноса (аванса) по договору (договорам)</w:t>
      </w:r>
      <w:r w:rsidR="00C013A7">
        <w:rPr>
          <w:rFonts w:cs="Arial"/>
        </w:rPr>
        <w:t xml:space="preserve"> </w:t>
      </w:r>
      <w:r w:rsidRPr="00C013A7">
        <w:rPr>
          <w:rFonts w:cs="Arial"/>
        </w:rPr>
        <w:t>лизинга, заключенному с российской лизинговой организацией</w:t>
      </w:r>
      <w:r w:rsidR="00C013A7">
        <w:rPr>
          <w:rFonts w:cs="Arial"/>
        </w:rPr>
        <w:t xml:space="preserve"> </w:t>
      </w:r>
      <w:r w:rsidRPr="00C013A7">
        <w:rPr>
          <w:rFonts w:cs="Arial"/>
        </w:rPr>
        <w:t>в целях создания и (или) развития либо модернизации производства товаров (работ, услуг)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</w:p>
    <w:p w:rsidR="0060286C" w:rsidRPr="00C013A7" w:rsidRDefault="0060286C" w:rsidP="00C013A7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Согласие</w:t>
      </w:r>
    </w:p>
    <w:p w:rsidR="00F9126E" w:rsidRPr="00C013A7" w:rsidRDefault="00F9126E" w:rsidP="00C013A7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C013A7" w:rsidRDefault="0060286C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______________</w:t>
      </w:r>
      <w:r w:rsidR="00F9126E" w:rsidRPr="00C013A7">
        <w:rPr>
          <w:rFonts w:ascii="Arial" w:hAnsi="Arial" w:cs="Arial"/>
          <w:sz w:val="24"/>
          <w:szCs w:val="24"/>
        </w:rPr>
        <w:t xml:space="preserve">_________________________________________________________________ 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(полное наименование субъекта малого и среднего предпринимательства)</w:t>
      </w:r>
    </w:p>
    <w:p w:rsidR="00F9126E" w:rsidRPr="00C013A7" w:rsidRDefault="00F9126E" w:rsidP="00C013A7">
      <w:pPr>
        <w:rPr>
          <w:rFonts w:cs="Arial"/>
        </w:rPr>
      </w:pPr>
      <w:r w:rsidRPr="00C013A7">
        <w:rPr>
          <w:rFonts w:cs="Arial"/>
        </w:rPr>
        <w:t>в лице</w:t>
      </w:r>
      <w:r w:rsidR="00C013A7">
        <w:rPr>
          <w:rFonts w:cs="Arial"/>
        </w:rPr>
        <w:t xml:space="preserve"> </w:t>
      </w:r>
      <w:r w:rsidRPr="00C013A7">
        <w:rPr>
          <w:rFonts w:cs="Arial"/>
        </w:rPr>
        <w:t>_________________________________</w:t>
      </w:r>
      <w:r w:rsidR="0060286C" w:rsidRPr="00C013A7">
        <w:rPr>
          <w:rFonts w:cs="Arial"/>
        </w:rPr>
        <w:t>_______________________________________</w:t>
      </w:r>
      <w:r w:rsidRPr="00C013A7">
        <w:rPr>
          <w:rFonts w:cs="Arial"/>
        </w:rPr>
        <w:t xml:space="preserve"> , действующего на основании ____________________</w:t>
      </w:r>
      <w:r w:rsidR="0060286C" w:rsidRPr="00C013A7">
        <w:rPr>
          <w:rFonts w:cs="Arial"/>
        </w:rPr>
        <w:t>__________________________________</w:t>
      </w:r>
      <w:r w:rsidRPr="00C013A7">
        <w:rPr>
          <w:rFonts w:cs="Arial"/>
        </w:rPr>
        <w:t>, в рамках рассмотрения заявления о предоставлении субсидии на</w:t>
      </w:r>
      <w:r w:rsidR="00C013A7">
        <w:rPr>
          <w:rFonts w:cs="Arial"/>
        </w:rPr>
        <w:t xml:space="preserve"> </w:t>
      </w:r>
      <w:r w:rsidRPr="00C013A7">
        <w:rPr>
          <w:rFonts w:cs="Arial"/>
        </w:rPr>
        <w:t>компенсацию части затрат, связанных с уплатой пер</w:t>
      </w:r>
      <w:r w:rsidR="0017385A" w:rsidRPr="00C013A7">
        <w:rPr>
          <w:rFonts w:cs="Arial"/>
        </w:rPr>
        <w:t>вого взноса (аванса) по договору (договорам)</w:t>
      </w:r>
      <w:r w:rsidR="00C013A7">
        <w:rPr>
          <w:rFonts w:cs="Arial"/>
        </w:rPr>
        <w:t xml:space="preserve"> </w:t>
      </w:r>
      <w:r w:rsidRPr="00C013A7">
        <w:rPr>
          <w:rFonts w:cs="Arial"/>
        </w:rPr>
        <w:t>лизинга</w:t>
      </w:r>
      <w:r w:rsidR="00C013A7">
        <w:rPr>
          <w:rFonts w:cs="Arial"/>
        </w:rPr>
        <w:t xml:space="preserve"> </w:t>
      </w:r>
      <w:r w:rsidRPr="00C013A7">
        <w:rPr>
          <w:rFonts w:cs="Arial"/>
        </w:rPr>
        <w:t>выражает согласие на передачу информации по межведомственному запросу, на предоставление документов и сведений, составляющих налоговую и банковскую тайну; документов и сведений, доступ к которым ограничен законодательными актами Российской Федерации.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Руководитель</w:t>
      </w:r>
      <w:r w:rsidR="00C013A7">
        <w:rPr>
          <w:rFonts w:ascii="Arial" w:hAnsi="Arial" w:cs="Arial"/>
          <w:sz w:val="24"/>
          <w:szCs w:val="24"/>
        </w:rPr>
        <w:t xml:space="preserve"> </w:t>
      </w:r>
      <w:r w:rsidRPr="00C013A7">
        <w:rPr>
          <w:rFonts w:ascii="Arial" w:hAnsi="Arial" w:cs="Arial"/>
          <w:sz w:val="24"/>
          <w:szCs w:val="24"/>
        </w:rPr>
        <w:t>_______________</w:t>
      </w:r>
      <w:r w:rsidR="00C013A7">
        <w:rPr>
          <w:rFonts w:ascii="Arial" w:hAnsi="Arial" w:cs="Arial"/>
          <w:sz w:val="24"/>
          <w:szCs w:val="24"/>
        </w:rPr>
        <w:t xml:space="preserve"> </w:t>
      </w:r>
      <w:r w:rsidRPr="00C013A7">
        <w:rPr>
          <w:rFonts w:ascii="Arial" w:hAnsi="Arial" w:cs="Arial"/>
          <w:sz w:val="24"/>
          <w:szCs w:val="24"/>
        </w:rPr>
        <w:t>______________________________</w:t>
      </w:r>
    </w:p>
    <w:p w:rsidR="00F9126E" w:rsidRPr="00C013A7" w:rsidRDefault="00C013A7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9126E" w:rsidRPr="00C013A7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F9126E" w:rsidRPr="00C013A7">
        <w:rPr>
          <w:rFonts w:ascii="Arial" w:hAnsi="Arial" w:cs="Arial"/>
          <w:sz w:val="24"/>
          <w:szCs w:val="24"/>
        </w:rPr>
        <w:t>(фамилия, имя, отчество)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Главный бухгалтер _______________</w:t>
      </w:r>
      <w:r w:rsidR="00C013A7">
        <w:rPr>
          <w:rFonts w:ascii="Arial" w:hAnsi="Arial" w:cs="Arial"/>
          <w:sz w:val="24"/>
          <w:szCs w:val="24"/>
        </w:rPr>
        <w:t xml:space="preserve"> </w:t>
      </w:r>
      <w:r w:rsidRPr="00C013A7">
        <w:rPr>
          <w:rFonts w:ascii="Arial" w:hAnsi="Arial" w:cs="Arial"/>
          <w:sz w:val="24"/>
          <w:szCs w:val="24"/>
        </w:rPr>
        <w:t>_____________________________</w:t>
      </w:r>
    </w:p>
    <w:p w:rsidR="00F9126E" w:rsidRPr="00C013A7" w:rsidRDefault="00C013A7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9126E" w:rsidRPr="00C013A7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F9126E" w:rsidRPr="00C013A7">
        <w:rPr>
          <w:rFonts w:ascii="Arial" w:hAnsi="Arial" w:cs="Arial"/>
          <w:sz w:val="24"/>
          <w:szCs w:val="24"/>
        </w:rPr>
        <w:t>(фамилия, имя, отчество)</w:t>
      </w:r>
    </w:p>
    <w:p w:rsidR="00F9126E" w:rsidRPr="00C013A7" w:rsidRDefault="00C013A7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t>М.П.</w:t>
      </w:r>
      <w:r w:rsidR="00C013A7">
        <w:rPr>
          <w:rFonts w:ascii="Arial" w:hAnsi="Arial" w:cs="Arial"/>
          <w:sz w:val="24"/>
          <w:szCs w:val="24"/>
        </w:rPr>
        <w:t xml:space="preserve"> </w:t>
      </w:r>
      <w:r w:rsidRPr="00C013A7">
        <w:rPr>
          <w:rFonts w:ascii="Arial" w:hAnsi="Arial" w:cs="Arial"/>
          <w:sz w:val="24"/>
          <w:szCs w:val="24"/>
        </w:rPr>
        <w:t>«___» __________ 20__ г.</w:t>
      </w:r>
    </w:p>
    <w:p w:rsidR="00C013A7" w:rsidRDefault="00C013A7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  <w:sectPr w:rsidR="00C013A7" w:rsidSect="00C013A7">
          <w:headerReference w:type="even" r:id="rId24"/>
          <w:headerReference w:type="default" r:id="rId25"/>
          <w:footerReference w:type="default" r:id="rId26"/>
          <w:headerReference w:type="first" r:id="rId27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7C3D24" w:rsidRPr="00C013A7" w:rsidRDefault="007C3D24" w:rsidP="00C013A7">
      <w:pPr>
        <w:keepNext/>
        <w:widowControl w:val="0"/>
        <w:autoSpaceDE w:val="0"/>
        <w:autoSpaceDN w:val="0"/>
        <w:adjustRightInd w:val="0"/>
        <w:ind w:left="4536" w:firstLine="0"/>
        <w:rPr>
          <w:rFonts w:cs="Arial"/>
          <w:snapToGrid w:val="0"/>
        </w:rPr>
      </w:pPr>
      <w:r w:rsidRPr="00C013A7">
        <w:rPr>
          <w:rFonts w:cs="Arial"/>
          <w:snapToGrid w:val="0"/>
        </w:rPr>
        <w:t>Приложение № 6</w:t>
      </w:r>
    </w:p>
    <w:p w:rsidR="00404CC1" w:rsidRPr="00C013A7" w:rsidRDefault="00404CC1" w:rsidP="00C013A7">
      <w:pPr>
        <w:ind w:left="4536" w:firstLine="0"/>
        <w:rPr>
          <w:rFonts w:cs="Arial"/>
        </w:rPr>
      </w:pPr>
      <w:r w:rsidRPr="00C013A7">
        <w:rPr>
          <w:rStyle w:val="FontStyle13"/>
          <w:rFonts w:ascii="Arial" w:hAnsi="Arial" w:cs="Arial"/>
          <w:b w:val="0"/>
        </w:rPr>
        <w:t xml:space="preserve">к </w:t>
      </w:r>
      <w:r w:rsidRPr="00C013A7">
        <w:rPr>
          <w:rFonts w:cs="Arial"/>
        </w:rPr>
        <w:t>Положению о предоставлении субсидий субъектам малого и среднего предпринимательства на компенсацию части затрат по уплате первого взноса (аванса) по договору (договорам)</w:t>
      </w:r>
      <w:r w:rsidR="00C013A7">
        <w:rPr>
          <w:rFonts w:cs="Arial"/>
        </w:rPr>
        <w:t xml:space="preserve"> </w:t>
      </w:r>
      <w:r w:rsidRPr="00C013A7">
        <w:rPr>
          <w:rFonts w:cs="Arial"/>
        </w:rPr>
        <w:t>лизинга, заключенному с российской лизинговой организацией</w:t>
      </w:r>
      <w:r w:rsidR="00C013A7">
        <w:rPr>
          <w:rFonts w:cs="Arial"/>
        </w:rPr>
        <w:t xml:space="preserve"> </w:t>
      </w:r>
      <w:r w:rsidRPr="00C013A7">
        <w:rPr>
          <w:rFonts w:cs="Arial"/>
        </w:rPr>
        <w:t>в целях создания и (или) развития либо модернизации производства товаров (работ, услуг)</w:t>
      </w:r>
    </w:p>
    <w:p w:rsidR="007C3D24" w:rsidRPr="00C013A7" w:rsidRDefault="007C3D24" w:rsidP="00C013A7">
      <w:pPr>
        <w:widowControl w:val="0"/>
        <w:autoSpaceDE w:val="0"/>
        <w:autoSpaceDN w:val="0"/>
        <w:adjustRightInd w:val="0"/>
        <w:rPr>
          <w:rFonts w:cs="Arial"/>
        </w:rPr>
      </w:pPr>
    </w:p>
    <w:p w:rsidR="007C3D24" w:rsidRPr="00C013A7" w:rsidRDefault="007C3D24" w:rsidP="00C013A7">
      <w:pPr>
        <w:widowControl w:val="0"/>
        <w:autoSpaceDE w:val="0"/>
        <w:autoSpaceDN w:val="0"/>
        <w:adjustRightInd w:val="0"/>
        <w:rPr>
          <w:rFonts w:cs="Arial"/>
        </w:rPr>
      </w:pPr>
    </w:p>
    <w:p w:rsidR="007C3D24" w:rsidRPr="00C013A7" w:rsidRDefault="007C3D24" w:rsidP="00C013A7">
      <w:pPr>
        <w:widowControl w:val="0"/>
        <w:autoSpaceDE w:val="0"/>
        <w:autoSpaceDN w:val="0"/>
        <w:adjustRightInd w:val="0"/>
        <w:rPr>
          <w:rFonts w:cs="Arial"/>
        </w:rPr>
      </w:pPr>
    </w:p>
    <w:p w:rsidR="007C3D24" w:rsidRPr="00C013A7" w:rsidRDefault="007C3D24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Согласие</w:t>
      </w:r>
    </w:p>
    <w:p w:rsidR="007C3D24" w:rsidRPr="00C013A7" w:rsidRDefault="007C3D24" w:rsidP="00C013A7">
      <w:pPr>
        <w:widowControl w:val="0"/>
        <w:autoSpaceDE w:val="0"/>
        <w:autoSpaceDN w:val="0"/>
        <w:adjustRightInd w:val="0"/>
        <w:rPr>
          <w:rFonts w:cs="Arial"/>
        </w:rPr>
      </w:pPr>
    </w:p>
    <w:p w:rsidR="007C3D24" w:rsidRPr="00C013A7" w:rsidRDefault="007C3D24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 xml:space="preserve">_______________________________________________________________________________ </w:t>
      </w:r>
    </w:p>
    <w:p w:rsidR="007C3D24" w:rsidRPr="00C013A7" w:rsidRDefault="007C3D24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(полное наименование субъекта малого и среднего предпринимательства)</w:t>
      </w:r>
    </w:p>
    <w:p w:rsidR="007C3D24" w:rsidRPr="00C013A7" w:rsidRDefault="007C3D24" w:rsidP="00C013A7">
      <w:pPr>
        <w:rPr>
          <w:rFonts w:cs="Arial"/>
        </w:rPr>
      </w:pPr>
      <w:r w:rsidRPr="00C013A7">
        <w:rPr>
          <w:rFonts w:cs="Arial"/>
        </w:rPr>
        <w:t>в лице</w:t>
      </w:r>
      <w:r w:rsidR="00C013A7">
        <w:rPr>
          <w:rFonts w:cs="Arial"/>
        </w:rPr>
        <w:t xml:space="preserve"> </w:t>
      </w:r>
      <w:r w:rsidRPr="00C013A7">
        <w:rPr>
          <w:rFonts w:cs="Arial"/>
        </w:rPr>
        <w:t>___________________________________________________________ , действующего на основании</w:t>
      </w:r>
    </w:p>
    <w:p w:rsidR="007C3D24" w:rsidRPr="00C013A7" w:rsidRDefault="007C3D24" w:rsidP="00C013A7">
      <w:pPr>
        <w:rPr>
          <w:rFonts w:cs="Arial"/>
        </w:rPr>
      </w:pPr>
      <w:r w:rsidRPr="00C013A7">
        <w:rPr>
          <w:rFonts w:cs="Arial"/>
        </w:rPr>
        <w:t xml:space="preserve">_______________________________________________________________________________ ____________________, в рамках рассмотрения заявления о предоставлении субсидии на компенсацию части затрат, связанных с </w:t>
      </w:r>
      <w:r w:rsidR="00404CC1" w:rsidRPr="00C013A7">
        <w:rPr>
          <w:rFonts w:cs="Arial"/>
        </w:rPr>
        <w:t xml:space="preserve">уплатой первого взноса (аванса) по договору (договорам) лизинга </w:t>
      </w:r>
      <w:r w:rsidRPr="00C013A7">
        <w:rPr>
          <w:rFonts w:cs="Arial"/>
        </w:rPr>
        <w:t>выражает согласие на осуществление администрацией Бутурлиновского муниципального района и органами государственного (муниципального) финансового контроля проверки соблюдения условий, целей и порядка предоставления субсидии.</w:t>
      </w:r>
    </w:p>
    <w:p w:rsidR="007C3D24" w:rsidRPr="00C013A7" w:rsidRDefault="007C3D24" w:rsidP="00C013A7">
      <w:pPr>
        <w:widowControl w:val="0"/>
        <w:autoSpaceDE w:val="0"/>
        <w:autoSpaceDN w:val="0"/>
        <w:adjustRightInd w:val="0"/>
        <w:rPr>
          <w:rFonts w:cs="Arial"/>
        </w:rPr>
      </w:pPr>
    </w:p>
    <w:p w:rsidR="007C3D24" w:rsidRPr="00C013A7" w:rsidRDefault="007C3D24" w:rsidP="00C013A7">
      <w:pPr>
        <w:widowControl w:val="0"/>
        <w:autoSpaceDE w:val="0"/>
        <w:autoSpaceDN w:val="0"/>
        <w:adjustRightInd w:val="0"/>
        <w:rPr>
          <w:rFonts w:cs="Arial"/>
        </w:rPr>
      </w:pPr>
    </w:p>
    <w:p w:rsidR="007C3D24" w:rsidRPr="00C013A7" w:rsidRDefault="007C3D24" w:rsidP="00C013A7">
      <w:pPr>
        <w:widowControl w:val="0"/>
        <w:autoSpaceDE w:val="0"/>
        <w:autoSpaceDN w:val="0"/>
        <w:adjustRightInd w:val="0"/>
        <w:rPr>
          <w:rFonts w:cs="Arial"/>
        </w:rPr>
      </w:pPr>
    </w:p>
    <w:p w:rsidR="007C3D24" w:rsidRPr="00C013A7" w:rsidRDefault="007C3D24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Руководитель</w:t>
      </w:r>
      <w:r w:rsidR="00C013A7">
        <w:rPr>
          <w:rFonts w:cs="Arial"/>
        </w:rPr>
        <w:t xml:space="preserve"> </w:t>
      </w:r>
      <w:r w:rsidRPr="00C013A7">
        <w:rPr>
          <w:rFonts w:cs="Arial"/>
        </w:rPr>
        <w:t>_______________ ______________________________</w:t>
      </w:r>
    </w:p>
    <w:p w:rsidR="007C3D24" w:rsidRPr="00C013A7" w:rsidRDefault="00C013A7" w:rsidP="00C013A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7C3D24" w:rsidRPr="00C013A7">
        <w:rPr>
          <w:rFonts w:cs="Arial"/>
        </w:rPr>
        <w:t>(подпись)</w:t>
      </w:r>
      <w:r>
        <w:rPr>
          <w:rFonts w:cs="Arial"/>
        </w:rPr>
        <w:t xml:space="preserve"> </w:t>
      </w:r>
      <w:r w:rsidR="007C3D24" w:rsidRPr="00C013A7">
        <w:rPr>
          <w:rFonts w:cs="Arial"/>
        </w:rPr>
        <w:t>(фамилия, имя, отчество)</w:t>
      </w:r>
    </w:p>
    <w:p w:rsidR="007C3D24" w:rsidRPr="00C013A7" w:rsidRDefault="007C3D24" w:rsidP="00C013A7">
      <w:pPr>
        <w:widowControl w:val="0"/>
        <w:autoSpaceDE w:val="0"/>
        <w:autoSpaceDN w:val="0"/>
        <w:adjustRightInd w:val="0"/>
        <w:rPr>
          <w:rFonts w:cs="Arial"/>
        </w:rPr>
      </w:pPr>
    </w:p>
    <w:p w:rsidR="007C3D24" w:rsidRPr="00C013A7" w:rsidRDefault="007C3D24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Главный бухгалтер _______________ _____________________________</w:t>
      </w:r>
    </w:p>
    <w:p w:rsidR="007C3D24" w:rsidRPr="00C013A7" w:rsidRDefault="00C013A7" w:rsidP="00C013A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7C3D24" w:rsidRPr="00C013A7">
        <w:rPr>
          <w:rFonts w:cs="Arial"/>
        </w:rPr>
        <w:t>(подпись)</w:t>
      </w:r>
      <w:r>
        <w:rPr>
          <w:rFonts w:cs="Arial"/>
        </w:rPr>
        <w:t xml:space="preserve"> </w:t>
      </w:r>
      <w:r w:rsidR="007C3D24" w:rsidRPr="00C013A7">
        <w:rPr>
          <w:rFonts w:cs="Arial"/>
        </w:rPr>
        <w:t>(фамилия, имя, отчество)</w:t>
      </w:r>
    </w:p>
    <w:p w:rsidR="007C3D24" w:rsidRPr="00C013A7" w:rsidRDefault="00C013A7" w:rsidP="00C013A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:rsidR="007C3D24" w:rsidRPr="00C013A7" w:rsidRDefault="007C3D24" w:rsidP="00C013A7">
      <w:pPr>
        <w:widowControl w:val="0"/>
        <w:autoSpaceDE w:val="0"/>
        <w:autoSpaceDN w:val="0"/>
        <w:adjustRightInd w:val="0"/>
        <w:rPr>
          <w:rFonts w:cs="Arial"/>
        </w:rPr>
      </w:pPr>
      <w:r w:rsidRPr="00C013A7">
        <w:rPr>
          <w:rFonts w:cs="Arial"/>
        </w:rPr>
        <w:t>М.П.</w:t>
      </w:r>
      <w:r w:rsidR="00C013A7">
        <w:rPr>
          <w:rFonts w:cs="Arial"/>
        </w:rPr>
        <w:t xml:space="preserve"> </w:t>
      </w:r>
      <w:r w:rsidRPr="00C013A7">
        <w:rPr>
          <w:rFonts w:cs="Arial"/>
        </w:rPr>
        <w:t>«___» __________ 20__ г.</w:t>
      </w:r>
    </w:p>
    <w:p w:rsidR="007C3D24" w:rsidRPr="00C013A7" w:rsidRDefault="007C3D24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9126E" w:rsidRPr="00C013A7" w:rsidRDefault="00F9126E" w:rsidP="00C013A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9126E" w:rsidRPr="00C013A7" w:rsidRDefault="00F9126E" w:rsidP="00C013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9126E" w:rsidRPr="00C013A7" w:rsidRDefault="00F9126E" w:rsidP="00C013A7">
      <w:pPr>
        <w:pStyle w:val="ConsPlusNonformat"/>
        <w:ind w:left="4536"/>
        <w:jc w:val="both"/>
        <w:rPr>
          <w:rFonts w:ascii="Arial" w:hAnsi="Arial" w:cs="Arial"/>
          <w:snapToGrid w:val="0"/>
          <w:sz w:val="24"/>
          <w:szCs w:val="24"/>
        </w:rPr>
      </w:pPr>
      <w:r w:rsidRPr="00C013A7">
        <w:rPr>
          <w:rFonts w:ascii="Arial" w:hAnsi="Arial" w:cs="Arial"/>
          <w:sz w:val="24"/>
          <w:szCs w:val="24"/>
        </w:rPr>
        <w:br w:type="page"/>
      </w:r>
      <w:r w:rsidR="007C3D24" w:rsidRPr="00C013A7">
        <w:rPr>
          <w:rFonts w:ascii="Arial" w:hAnsi="Arial" w:cs="Arial"/>
          <w:snapToGrid w:val="0"/>
          <w:sz w:val="24"/>
          <w:szCs w:val="24"/>
        </w:rPr>
        <w:t>Приложение № 7</w:t>
      </w:r>
    </w:p>
    <w:p w:rsidR="0049351A" w:rsidRPr="00C013A7" w:rsidRDefault="0049351A" w:rsidP="00C013A7">
      <w:pPr>
        <w:ind w:left="4536" w:firstLine="0"/>
        <w:rPr>
          <w:rFonts w:cs="Arial"/>
        </w:rPr>
      </w:pPr>
      <w:r w:rsidRPr="00C013A7">
        <w:rPr>
          <w:rStyle w:val="FontStyle13"/>
          <w:rFonts w:ascii="Arial" w:hAnsi="Arial" w:cs="Arial"/>
          <w:b w:val="0"/>
        </w:rPr>
        <w:t xml:space="preserve">к </w:t>
      </w:r>
      <w:r w:rsidRPr="00C013A7">
        <w:rPr>
          <w:rFonts w:cs="Arial"/>
        </w:rPr>
        <w:t>Положению о предоставлении субсидий субъектам малого и среднего предпринимательства на компенсацию части затрат по уплате первого взноса (аванса) по договору (договорам)</w:t>
      </w:r>
      <w:r w:rsidR="00C013A7">
        <w:rPr>
          <w:rFonts w:cs="Arial"/>
        </w:rPr>
        <w:t xml:space="preserve"> </w:t>
      </w:r>
      <w:r w:rsidRPr="00C013A7">
        <w:rPr>
          <w:rFonts w:cs="Arial"/>
        </w:rPr>
        <w:t>лизинга, заключенному с российской лизинговой организацией</w:t>
      </w:r>
      <w:r w:rsidR="00C013A7">
        <w:rPr>
          <w:rFonts w:cs="Arial"/>
        </w:rPr>
        <w:t xml:space="preserve"> </w:t>
      </w:r>
      <w:r w:rsidRPr="00C013A7">
        <w:rPr>
          <w:rFonts w:cs="Arial"/>
        </w:rPr>
        <w:t>в целях создания и (или) развития либо модернизации производства товаров (работ, услуг)</w:t>
      </w:r>
    </w:p>
    <w:p w:rsidR="00F9126E" w:rsidRPr="00C013A7" w:rsidRDefault="00F9126E" w:rsidP="00C013A7">
      <w:pPr>
        <w:rPr>
          <w:rFonts w:cs="Arial"/>
        </w:rPr>
      </w:pPr>
    </w:p>
    <w:p w:rsidR="00F9126E" w:rsidRPr="00C013A7" w:rsidRDefault="00F9126E" w:rsidP="00C013A7">
      <w:pPr>
        <w:rPr>
          <w:rFonts w:cs="Arial"/>
          <w:bCs/>
        </w:rPr>
      </w:pPr>
      <w:r w:rsidRPr="00C013A7">
        <w:rPr>
          <w:rFonts w:cs="Arial"/>
          <w:bCs/>
        </w:rPr>
        <w:t>Заявление о соответствии вновь созданного юридического лица</w:t>
      </w:r>
      <w:r w:rsidRPr="00C013A7">
        <w:rPr>
          <w:rFonts w:cs="Arial"/>
          <w:bCs/>
        </w:rPr>
        <w:br/>
        <w:t>и вновь зарегистрированного индивидуального предпринимателя</w:t>
      </w:r>
      <w:r w:rsidRPr="00C013A7">
        <w:rPr>
          <w:rFonts w:cs="Arial"/>
          <w:bCs/>
        </w:rPr>
        <w:br/>
        <w:t>условиям отнесения к субъектам малого и среднего</w:t>
      </w:r>
      <w:r w:rsidRPr="00C013A7">
        <w:rPr>
          <w:rFonts w:cs="Arial"/>
          <w:bCs/>
        </w:rPr>
        <w:br/>
        <w:t>предпринимательства, установленным Федеральным законом</w:t>
      </w:r>
      <w:r w:rsidRPr="00C013A7">
        <w:rPr>
          <w:rFonts w:cs="Arial"/>
          <w:bCs/>
        </w:rPr>
        <w:br/>
        <w:t>от 24 июля 2007 г. № 209-ФЗ “О развитии малого и среднего</w:t>
      </w:r>
      <w:r w:rsidRPr="00C013A7">
        <w:rPr>
          <w:rFonts w:cs="Arial"/>
          <w:bCs/>
        </w:rPr>
        <w:br/>
        <w:t>предпринимательства в Российской Федерации”</w:t>
      </w:r>
    </w:p>
    <w:p w:rsidR="00F9126E" w:rsidRPr="00C013A7" w:rsidRDefault="00F9126E" w:rsidP="00C013A7">
      <w:pPr>
        <w:rPr>
          <w:rFonts w:cs="Arial"/>
        </w:rPr>
      </w:pPr>
      <w:r w:rsidRPr="00C013A7">
        <w:rPr>
          <w:rFonts w:cs="Arial"/>
        </w:rPr>
        <w:t>Настоящим заявляю, что</w:t>
      </w:r>
      <w:r w:rsidR="00C013A7">
        <w:rPr>
          <w:rFonts w:cs="Arial"/>
        </w:rPr>
        <w:t xml:space="preserve"> </w:t>
      </w:r>
    </w:p>
    <w:p w:rsidR="00F9126E" w:rsidRPr="00C013A7" w:rsidRDefault="00F9126E" w:rsidP="00C013A7">
      <w:pPr>
        <w:pBdr>
          <w:top w:val="single" w:sz="4" w:space="1" w:color="auto"/>
        </w:pBdr>
        <w:rPr>
          <w:rFonts w:cs="Arial"/>
        </w:rPr>
      </w:pPr>
    </w:p>
    <w:p w:rsidR="00F9126E" w:rsidRPr="00C013A7" w:rsidRDefault="00F9126E" w:rsidP="00C013A7">
      <w:pPr>
        <w:rPr>
          <w:rFonts w:cs="Arial"/>
        </w:rPr>
      </w:pPr>
    </w:p>
    <w:p w:rsidR="00F9126E" w:rsidRPr="00C013A7" w:rsidRDefault="00F9126E" w:rsidP="00C013A7">
      <w:pPr>
        <w:pBdr>
          <w:top w:val="single" w:sz="4" w:space="1" w:color="auto"/>
        </w:pBdr>
        <w:rPr>
          <w:rFonts w:cs="Arial"/>
        </w:rPr>
      </w:pPr>
      <w:r w:rsidRPr="00C013A7">
        <w:rPr>
          <w:rFonts w:cs="Arial"/>
        </w:rPr>
        <w:t xml:space="preserve">(указывается полное наименование юридического лица, фамилия, имя, отчество (последнее </w:t>
      </w:r>
      <w:r w:rsidRPr="00C013A7">
        <w:rPr>
          <w:rFonts w:cs="Arial"/>
        </w:rPr>
        <w:sym w:font="Symbol" w:char="F02D"/>
      </w:r>
      <w:r w:rsidRPr="00C013A7">
        <w:rPr>
          <w:rFonts w:cs="Arial"/>
        </w:rPr>
        <w:t xml:space="preserve"> при наличии) индивидуального предпринимателя)</w:t>
      </w:r>
    </w:p>
    <w:p w:rsidR="00F9126E" w:rsidRPr="00C013A7" w:rsidRDefault="00F9126E" w:rsidP="00C013A7">
      <w:pPr>
        <w:rPr>
          <w:rFonts w:cs="Arial"/>
        </w:rPr>
      </w:pPr>
      <w:r w:rsidRPr="00C013A7">
        <w:rPr>
          <w:rFonts w:cs="Arial"/>
        </w:rPr>
        <w:t>ИНН:</w:t>
      </w:r>
      <w:r w:rsidR="00C013A7">
        <w:rPr>
          <w:rFonts w:cs="Arial"/>
        </w:rPr>
        <w:t xml:space="preserve"> </w:t>
      </w:r>
    </w:p>
    <w:p w:rsidR="00F9126E" w:rsidRPr="00C013A7" w:rsidRDefault="00F9126E" w:rsidP="00C013A7">
      <w:pPr>
        <w:pBdr>
          <w:top w:val="single" w:sz="4" w:space="1" w:color="auto"/>
        </w:pBdr>
        <w:rPr>
          <w:rFonts w:cs="Arial"/>
        </w:rPr>
      </w:pPr>
      <w:r w:rsidRPr="00C013A7">
        <w:rPr>
          <w:rFonts w:cs="Arial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F9126E" w:rsidRPr="00C013A7" w:rsidRDefault="00F9126E" w:rsidP="00C013A7">
      <w:pPr>
        <w:rPr>
          <w:rFonts w:cs="Arial"/>
        </w:rPr>
      </w:pPr>
      <w:r w:rsidRPr="00C013A7">
        <w:rPr>
          <w:rFonts w:cs="Arial"/>
        </w:rPr>
        <w:t>дата государственной регистрации:</w:t>
      </w:r>
      <w:r w:rsidR="00C013A7">
        <w:rPr>
          <w:rFonts w:cs="Arial"/>
        </w:rPr>
        <w:t xml:space="preserve"> </w:t>
      </w:r>
    </w:p>
    <w:p w:rsidR="00F9126E" w:rsidRPr="00C013A7" w:rsidRDefault="00F9126E" w:rsidP="00C013A7">
      <w:pPr>
        <w:pBdr>
          <w:top w:val="single" w:sz="4" w:space="1" w:color="auto"/>
        </w:pBdr>
        <w:rPr>
          <w:rFonts w:cs="Arial"/>
        </w:rPr>
      </w:pPr>
    </w:p>
    <w:p w:rsidR="00F9126E" w:rsidRPr="00C013A7" w:rsidRDefault="00F9126E" w:rsidP="00C013A7">
      <w:pPr>
        <w:rPr>
          <w:rFonts w:cs="Arial"/>
        </w:rPr>
      </w:pPr>
    </w:p>
    <w:p w:rsidR="00F9126E" w:rsidRPr="00C013A7" w:rsidRDefault="00F9126E" w:rsidP="00C013A7">
      <w:pPr>
        <w:pBdr>
          <w:top w:val="single" w:sz="4" w:space="1" w:color="auto"/>
        </w:pBdr>
        <w:rPr>
          <w:rFonts w:cs="Arial"/>
        </w:rPr>
      </w:pPr>
      <w:r w:rsidRPr="00C013A7">
        <w:rPr>
          <w:rFonts w:cs="Arial"/>
        </w:rPr>
        <w:t>(указывается дата государственной регистрации юридического лица или индивидуального предпринимателя)</w:t>
      </w:r>
    </w:p>
    <w:p w:rsidR="00F9126E" w:rsidRPr="00C013A7" w:rsidRDefault="00F9126E" w:rsidP="00C013A7">
      <w:pPr>
        <w:rPr>
          <w:rFonts w:cs="Arial"/>
        </w:rPr>
      </w:pPr>
      <w:r w:rsidRPr="00C013A7">
        <w:rPr>
          <w:rFonts w:cs="Arial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3402"/>
      </w:tblGrid>
      <w:tr w:rsidR="00F9126E" w:rsidRPr="00C013A7" w:rsidTr="00AD6C94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126E" w:rsidRPr="00C013A7" w:rsidRDefault="00F9126E" w:rsidP="00C013A7">
            <w:pPr>
              <w:rPr>
                <w:rFonts w:cs="Ari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26E" w:rsidRPr="00C013A7" w:rsidRDefault="00F9126E" w:rsidP="00C013A7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126E" w:rsidRPr="00C013A7" w:rsidRDefault="00F9126E" w:rsidP="00C013A7">
            <w:pPr>
              <w:rPr>
                <w:rFonts w:cs="Arial"/>
              </w:rPr>
            </w:pPr>
          </w:p>
        </w:tc>
      </w:tr>
      <w:tr w:rsidR="00F9126E" w:rsidRPr="00C013A7" w:rsidTr="00AD6C94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126E" w:rsidRPr="00C013A7" w:rsidRDefault="00F9126E" w:rsidP="00C013A7">
            <w:pPr>
              <w:rPr>
                <w:rFonts w:cs="Arial"/>
              </w:rPr>
            </w:pPr>
            <w:r w:rsidRPr="00C013A7">
              <w:rPr>
                <w:rFonts w:cs="Arial"/>
              </w:rPr>
              <w:t xml:space="preserve">(фамилия, имя, отчество (последнее </w:t>
            </w:r>
            <w:r w:rsidRPr="00C013A7">
              <w:rPr>
                <w:rFonts w:cs="Arial"/>
              </w:rPr>
              <w:sym w:font="Symbol" w:char="F02D"/>
            </w:r>
            <w:r w:rsidRPr="00C013A7">
              <w:rPr>
                <w:rFonts w:cs="Arial"/>
              </w:rPr>
              <w:t xml:space="preserve"> при наличии) подписавшего,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9126E" w:rsidRPr="00C013A7" w:rsidRDefault="00F9126E" w:rsidP="00C013A7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9126E" w:rsidRPr="00C013A7" w:rsidRDefault="00F9126E" w:rsidP="00C013A7">
            <w:pPr>
              <w:rPr>
                <w:rFonts w:cs="Arial"/>
              </w:rPr>
            </w:pPr>
            <w:r w:rsidRPr="00C013A7">
              <w:rPr>
                <w:rFonts w:cs="Arial"/>
              </w:rPr>
              <w:t>подпись</w:t>
            </w:r>
          </w:p>
        </w:tc>
      </w:tr>
    </w:tbl>
    <w:p w:rsidR="00F9126E" w:rsidRPr="00C013A7" w:rsidRDefault="00F9126E" w:rsidP="00C013A7">
      <w:pPr>
        <w:rPr>
          <w:rFonts w:cs="Arial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F9126E" w:rsidRPr="00C013A7" w:rsidTr="00AD6C9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26E" w:rsidRPr="00C013A7" w:rsidRDefault="00F9126E" w:rsidP="00C013A7">
            <w:pPr>
              <w:rPr>
                <w:rFonts w:cs="Arial"/>
              </w:rPr>
            </w:pPr>
            <w:r w:rsidRPr="00C013A7">
              <w:rPr>
                <w:rFonts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126E" w:rsidRPr="00C013A7" w:rsidRDefault="00F9126E" w:rsidP="00C013A7">
            <w:pPr>
              <w:rPr>
                <w:rFonts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26E" w:rsidRPr="00C013A7" w:rsidRDefault="00F9126E" w:rsidP="00C013A7">
            <w:pPr>
              <w:rPr>
                <w:rFonts w:cs="Arial"/>
              </w:rPr>
            </w:pPr>
            <w:r w:rsidRPr="00C013A7">
              <w:rPr>
                <w:rFonts w:cs="Arial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126E" w:rsidRPr="00C013A7" w:rsidRDefault="00F9126E" w:rsidP="00C013A7">
            <w:pPr>
              <w:rPr>
                <w:rFonts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26E" w:rsidRPr="00C013A7" w:rsidRDefault="00F9126E" w:rsidP="00C013A7">
            <w:pPr>
              <w:rPr>
                <w:rFonts w:cs="Arial"/>
              </w:rPr>
            </w:pPr>
            <w:r w:rsidRPr="00C013A7">
              <w:rPr>
                <w:rFonts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126E" w:rsidRPr="00C013A7" w:rsidRDefault="00F9126E" w:rsidP="00C013A7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26E" w:rsidRPr="00C013A7" w:rsidRDefault="00F9126E" w:rsidP="00C013A7">
            <w:pPr>
              <w:rPr>
                <w:rFonts w:cs="Arial"/>
              </w:rPr>
            </w:pPr>
            <w:r w:rsidRPr="00C013A7">
              <w:rPr>
                <w:rFonts w:cs="Arial"/>
              </w:rPr>
              <w:t>г.</w:t>
            </w:r>
          </w:p>
        </w:tc>
      </w:tr>
      <w:tr w:rsidR="00F9126E" w:rsidRPr="00C013A7" w:rsidTr="00AD6C9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9126E" w:rsidRPr="00C013A7" w:rsidRDefault="00F9126E" w:rsidP="00C013A7">
            <w:pPr>
              <w:rPr>
                <w:rFonts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126E" w:rsidRPr="00C013A7" w:rsidRDefault="00F9126E" w:rsidP="00C013A7">
            <w:pPr>
              <w:rPr>
                <w:rFonts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9126E" w:rsidRPr="00C013A7" w:rsidRDefault="00F9126E" w:rsidP="00C013A7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9126E" w:rsidRPr="00C013A7" w:rsidRDefault="00F9126E" w:rsidP="00C013A7">
            <w:pPr>
              <w:rPr>
                <w:rFonts w:cs="Arial"/>
              </w:rPr>
            </w:pPr>
            <w:r w:rsidRPr="00C013A7">
              <w:rPr>
                <w:rFonts w:cs="Arial"/>
              </w:rPr>
              <w:t>дата составления заявления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126E" w:rsidRPr="00C013A7" w:rsidRDefault="00F9126E" w:rsidP="00C013A7">
            <w:pPr>
              <w:rPr>
                <w:rFonts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126E" w:rsidRPr="00C013A7" w:rsidRDefault="00F9126E" w:rsidP="00C013A7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126E" w:rsidRPr="00C013A7" w:rsidRDefault="00F9126E" w:rsidP="00C013A7">
            <w:pPr>
              <w:rPr>
                <w:rFonts w:cs="Arial"/>
              </w:rPr>
            </w:pPr>
          </w:p>
        </w:tc>
      </w:tr>
    </w:tbl>
    <w:p w:rsidR="00F9126E" w:rsidRPr="00C013A7" w:rsidRDefault="00F9126E" w:rsidP="00C013A7">
      <w:pPr>
        <w:rPr>
          <w:rFonts w:cs="Arial"/>
        </w:rPr>
      </w:pPr>
      <w:r w:rsidRPr="00C013A7">
        <w:rPr>
          <w:rFonts w:cs="Arial"/>
        </w:rPr>
        <w:t>м. п. (при наличии)</w:t>
      </w:r>
    </w:p>
    <w:sectPr w:rsidR="00F9126E" w:rsidRPr="00C013A7" w:rsidSect="00C013A7"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2A" w:rsidRDefault="00EB4B2A">
      <w:r>
        <w:separator/>
      </w:r>
    </w:p>
  </w:endnote>
  <w:endnote w:type="continuationSeparator" w:id="0">
    <w:p w:rsidR="00EB4B2A" w:rsidRDefault="00EB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A7" w:rsidRDefault="00C013A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6E" w:rsidRDefault="00F9126E">
    <w:pPr>
      <w:pStyle w:val="ab"/>
      <w:framePr w:wrap="auto" w:vAnchor="text" w:hAnchor="margin" w:xAlign="right" w:y="1"/>
      <w:rPr>
        <w:rStyle w:val="aa"/>
      </w:rPr>
    </w:pPr>
  </w:p>
  <w:p w:rsidR="00F9126E" w:rsidRDefault="00F9126E" w:rsidP="00E74E7E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A7" w:rsidRDefault="00C013A7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6E" w:rsidRDefault="00F9126E">
    <w:pPr>
      <w:pStyle w:val="ab"/>
      <w:framePr w:wrap="auto" w:vAnchor="text" w:hAnchor="margin" w:xAlign="right" w:y="1"/>
      <w:rPr>
        <w:rStyle w:val="aa"/>
      </w:rPr>
    </w:pPr>
  </w:p>
  <w:p w:rsidR="00F9126E" w:rsidRDefault="00F9126E" w:rsidP="00E74E7E">
    <w:pPr>
      <w:pStyle w:val="a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6E" w:rsidRDefault="00F9126E">
    <w:pPr>
      <w:pStyle w:val="ab"/>
      <w:framePr w:wrap="auto" w:vAnchor="text" w:hAnchor="margin" w:xAlign="right" w:y="1"/>
      <w:rPr>
        <w:rStyle w:val="aa"/>
      </w:rPr>
    </w:pPr>
  </w:p>
  <w:p w:rsidR="00F9126E" w:rsidRDefault="00F9126E" w:rsidP="00E74E7E">
    <w:pPr>
      <w:pStyle w:val="ab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6" w:rsidRDefault="00817C66">
    <w:pPr>
      <w:pStyle w:val="ab"/>
      <w:framePr w:wrap="auto" w:vAnchor="text" w:hAnchor="margin" w:xAlign="right" w:y="1"/>
      <w:rPr>
        <w:rStyle w:val="aa"/>
      </w:rPr>
    </w:pPr>
  </w:p>
  <w:p w:rsidR="00817C66" w:rsidRDefault="00817C66" w:rsidP="00E74E7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2A" w:rsidRDefault="00EB4B2A">
      <w:r>
        <w:separator/>
      </w:r>
    </w:p>
  </w:footnote>
  <w:footnote w:type="continuationSeparator" w:id="0">
    <w:p w:rsidR="00EB4B2A" w:rsidRDefault="00EB4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6E" w:rsidRDefault="00F9126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126E" w:rsidRDefault="00F9126E">
    <w:pPr>
      <w:pStyle w:val="a7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6" w:rsidRDefault="00817C6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7C66" w:rsidRDefault="00817C66">
    <w:pPr>
      <w:pStyle w:val="a7"/>
      <w:ind w:right="3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95" w:rsidRDefault="00F65395">
    <w:pPr>
      <w:pStyle w:val="a7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F65395" w:rsidRDefault="00F65395">
    <w:pPr>
      <w:pStyle w:val="a7"/>
      <w:rPr>
        <w:color w:val="800000"/>
        <w:sz w:val="20"/>
      </w:rPr>
    </w:pPr>
    <w:r>
      <w:rPr>
        <w:color w:val="800000"/>
        <w:sz w:val="20"/>
      </w:rPr>
      <w:t>Владелец: АДМИНИСТРАЦИЯ БУТУРЛИНОВСКОГО МУНИЦИПАЛЬНОГО РАЙОНА ВОРОНЕЖСКОЙ ОБЛАСТИ</w:t>
    </w:r>
  </w:p>
  <w:p w:rsidR="00F65395" w:rsidRDefault="00F65395">
    <w:pPr>
      <w:pStyle w:val="a7"/>
      <w:rPr>
        <w:color w:val="800000"/>
        <w:sz w:val="20"/>
      </w:rPr>
    </w:pPr>
    <w:r>
      <w:rPr>
        <w:color w:val="800000"/>
        <w:sz w:val="20"/>
      </w:rPr>
      <w:t>Должность: глава администрациипл Воли д 43</w:t>
    </w:r>
  </w:p>
  <w:p w:rsidR="00F65395" w:rsidRDefault="00F65395">
    <w:pPr>
      <w:pStyle w:val="a7"/>
      <w:rPr>
        <w:color w:val="800000"/>
        <w:sz w:val="20"/>
      </w:rPr>
    </w:pPr>
    <w:r>
      <w:rPr>
        <w:color w:val="800000"/>
        <w:sz w:val="20"/>
      </w:rPr>
      <w:t>Дата подписи: 30.08.2022 14:59:13</w:t>
    </w:r>
  </w:p>
  <w:p w:rsidR="00817C66" w:rsidRPr="00F65395" w:rsidRDefault="00817C66">
    <w:pPr>
      <w:pStyle w:val="a7"/>
      <w:rPr>
        <w:color w:val="800000"/>
        <w:sz w:val="2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6" w:rsidRDefault="00817C66">
    <w:pPr>
      <w:pStyle w:val="a7"/>
      <w:jc w:val="center"/>
    </w:pPr>
  </w:p>
  <w:p w:rsidR="00817C66" w:rsidRDefault="00817C6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95" w:rsidRDefault="00F65395">
    <w:pPr>
      <w:pStyle w:val="a7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F65395" w:rsidRDefault="00F65395">
    <w:pPr>
      <w:pStyle w:val="a7"/>
      <w:rPr>
        <w:color w:val="800000"/>
        <w:sz w:val="20"/>
      </w:rPr>
    </w:pPr>
    <w:r>
      <w:rPr>
        <w:color w:val="800000"/>
        <w:sz w:val="20"/>
      </w:rPr>
      <w:t>Владелец: АДМИНИСТРАЦИЯ БУТУРЛИНОВСКОГО МУНИЦИПАЛЬНОГО РАЙОНА ВОРОНЕЖСКОЙ ОБЛАСТИ</w:t>
    </w:r>
  </w:p>
  <w:p w:rsidR="00F65395" w:rsidRDefault="00F65395">
    <w:pPr>
      <w:pStyle w:val="a7"/>
      <w:rPr>
        <w:color w:val="800000"/>
        <w:sz w:val="20"/>
      </w:rPr>
    </w:pPr>
    <w:r>
      <w:rPr>
        <w:color w:val="800000"/>
        <w:sz w:val="20"/>
      </w:rPr>
      <w:t>Должность: глава администрациипл Воли д 43</w:t>
    </w:r>
  </w:p>
  <w:p w:rsidR="00F65395" w:rsidRDefault="00F65395">
    <w:pPr>
      <w:pStyle w:val="a7"/>
      <w:rPr>
        <w:color w:val="800000"/>
        <w:sz w:val="20"/>
      </w:rPr>
    </w:pPr>
    <w:r>
      <w:rPr>
        <w:color w:val="800000"/>
        <w:sz w:val="20"/>
      </w:rPr>
      <w:t>Дата подписи: 30.08.2022 14:59:13</w:t>
    </w:r>
  </w:p>
  <w:p w:rsidR="00F9126E" w:rsidRPr="00F65395" w:rsidRDefault="00F9126E">
    <w:pPr>
      <w:pStyle w:val="a7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6E" w:rsidRDefault="00F9126E">
    <w:pPr>
      <w:pStyle w:val="a7"/>
      <w:jc w:val="center"/>
    </w:pPr>
  </w:p>
  <w:p w:rsidR="00F9126E" w:rsidRDefault="00F9126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6E" w:rsidRDefault="00F9126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126E" w:rsidRDefault="00F9126E">
    <w:pPr>
      <w:pStyle w:val="a7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95" w:rsidRDefault="00F65395">
    <w:pPr>
      <w:pStyle w:val="a7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F65395" w:rsidRDefault="00F65395">
    <w:pPr>
      <w:pStyle w:val="a7"/>
      <w:rPr>
        <w:color w:val="800000"/>
        <w:sz w:val="20"/>
      </w:rPr>
    </w:pPr>
    <w:r>
      <w:rPr>
        <w:color w:val="800000"/>
        <w:sz w:val="20"/>
      </w:rPr>
      <w:t>Владелец: АДМИНИСТРАЦИЯ БУТУРЛИНОВСКОГО МУНИЦИПАЛЬНОГО РАЙОНА ВОРОНЕЖСКОЙ ОБЛАСТИ</w:t>
    </w:r>
  </w:p>
  <w:p w:rsidR="00F65395" w:rsidRDefault="00F65395">
    <w:pPr>
      <w:pStyle w:val="a7"/>
      <w:rPr>
        <w:color w:val="800000"/>
        <w:sz w:val="20"/>
      </w:rPr>
    </w:pPr>
    <w:r>
      <w:rPr>
        <w:color w:val="800000"/>
        <w:sz w:val="20"/>
      </w:rPr>
      <w:t>Должность: глава администрациипл Воли д 43</w:t>
    </w:r>
  </w:p>
  <w:p w:rsidR="00F65395" w:rsidRDefault="00F65395">
    <w:pPr>
      <w:pStyle w:val="a7"/>
      <w:rPr>
        <w:color w:val="800000"/>
        <w:sz w:val="20"/>
      </w:rPr>
    </w:pPr>
    <w:r>
      <w:rPr>
        <w:color w:val="800000"/>
        <w:sz w:val="20"/>
      </w:rPr>
      <w:t>Дата подписи: 30.08.2022 14:59:13</w:t>
    </w:r>
  </w:p>
  <w:p w:rsidR="00F9126E" w:rsidRPr="00F65395" w:rsidRDefault="00F9126E">
    <w:pPr>
      <w:pStyle w:val="a7"/>
      <w:rPr>
        <w:color w:val="800000"/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6E" w:rsidRDefault="00F9126E">
    <w:pPr>
      <w:pStyle w:val="a7"/>
      <w:jc w:val="center"/>
    </w:pPr>
  </w:p>
  <w:p w:rsidR="00F9126E" w:rsidRDefault="00F9126E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6E" w:rsidRDefault="00F9126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126E" w:rsidRDefault="00F9126E">
    <w:pPr>
      <w:pStyle w:val="a7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95" w:rsidRDefault="00F65395">
    <w:pPr>
      <w:pStyle w:val="a7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F65395" w:rsidRDefault="00F65395">
    <w:pPr>
      <w:pStyle w:val="a7"/>
      <w:rPr>
        <w:color w:val="800000"/>
        <w:sz w:val="20"/>
      </w:rPr>
    </w:pPr>
    <w:r>
      <w:rPr>
        <w:color w:val="800000"/>
        <w:sz w:val="20"/>
      </w:rPr>
      <w:t>Владелец: АДМИНИСТРАЦИЯ БУТУРЛИНОВСКОГО МУНИЦИПАЛЬНОГО РАЙОНА ВОРОНЕЖСКОЙ ОБЛАСТИ</w:t>
    </w:r>
  </w:p>
  <w:p w:rsidR="00F65395" w:rsidRDefault="00F65395">
    <w:pPr>
      <w:pStyle w:val="a7"/>
      <w:rPr>
        <w:color w:val="800000"/>
        <w:sz w:val="20"/>
      </w:rPr>
    </w:pPr>
    <w:r>
      <w:rPr>
        <w:color w:val="800000"/>
        <w:sz w:val="20"/>
      </w:rPr>
      <w:t>Должность: глава администрациипл Воли д 43</w:t>
    </w:r>
  </w:p>
  <w:p w:rsidR="00F65395" w:rsidRDefault="00F65395">
    <w:pPr>
      <w:pStyle w:val="a7"/>
      <w:rPr>
        <w:color w:val="800000"/>
        <w:sz w:val="20"/>
      </w:rPr>
    </w:pPr>
    <w:r>
      <w:rPr>
        <w:color w:val="800000"/>
        <w:sz w:val="20"/>
      </w:rPr>
      <w:t>Дата подписи: 30.08.2022 14:59:13</w:t>
    </w:r>
  </w:p>
  <w:p w:rsidR="00F9126E" w:rsidRPr="00F65395" w:rsidRDefault="00F9126E">
    <w:pPr>
      <w:pStyle w:val="a7"/>
      <w:rPr>
        <w:color w:val="800000"/>
        <w:sz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6E" w:rsidRDefault="00F9126E">
    <w:pPr>
      <w:pStyle w:val="a7"/>
      <w:jc w:val="center"/>
    </w:pPr>
  </w:p>
  <w:p w:rsidR="00F9126E" w:rsidRDefault="00F912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7A9F62"/>
    <w:lvl w:ilvl="0">
      <w:numFmt w:val="bullet"/>
      <w:lvlText w:val="*"/>
      <w:lvlJc w:val="left"/>
    </w:lvl>
  </w:abstractNum>
  <w:abstractNum w:abstractNumId="1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2">
    <w:nsid w:val="0836380E"/>
    <w:multiLevelType w:val="singleLevel"/>
    <w:tmpl w:val="2056D91E"/>
    <w:lvl w:ilvl="0">
      <w:start w:val="9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0AE10566"/>
    <w:multiLevelType w:val="hybridMultilevel"/>
    <w:tmpl w:val="52B43A68"/>
    <w:lvl w:ilvl="0" w:tplc="BFFCE0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9870076"/>
    <w:multiLevelType w:val="singleLevel"/>
    <w:tmpl w:val="A1CA56C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22CE0404"/>
    <w:multiLevelType w:val="singleLevel"/>
    <w:tmpl w:val="B6A20164"/>
    <w:lvl w:ilvl="0">
      <w:start w:val="2"/>
      <w:numFmt w:val="decimal"/>
      <w:lvlText w:val="%1)"/>
      <w:legacy w:legacy="1" w:legacySpace="0" w:legacyIndent="462"/>
      <w:lvlJc w:val="left"/>
      <w:rPr>
        <w:rFonts w:ascii="Times New Roman" w:hAnsi="Times New Roman" w:cs="Times New Roman" w:hint="default"/>
      </w:rPr>
    </w:lvl>
  </w:abstractNum>
  <w:abstractNum w:abstractNumId="6">
    <w:nsid w:val="25962057"/>
    <w:multiLevelType w:val="multilevel"/>
    <w:tmpl w:val="B164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511DD"/>
    <w:multiLevelType w:val="hybridMultilevel"/>
    <w:tmpl w:val="943C2884"/>
    <w:lvl w:ilvl="0" w:tplc="B784B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024AAD"/>
    <w:multiLevelType w:val="singleLevel"/>
    <w:tmpl w:val="168AEEAA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3D32559"/>
    <w:multiLevelType w:val="singleLevel"/>
    <w:tmpl w:val="DA24283E"/>
    <w:lvl w:ilvl="0">
      <w:start w:val="1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1">
    <w:nsid w:val="7CA17FE7"/>
    <w:multiLevelType w:val="hybridMultilevel"/>
    <w:tmpl w:val="E2C2B974"/>
    <w:lvl w:ilvl="0" w:tplc="E4226A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4"/>
  </w:num>
  <w:num w:numId="10">
    <w:abstractNumId w:val="3"/>
  </w:num>
  <w:num w:numId="11">
    <w:abstractNumId w:val="6"/>
    <w:lvlOverride w:ilvl="0">
      <w:startOverride w:val="1"/>
    </w:lvlOverride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7E"/>
    <w:rsid w:val="00001C89"/>
    <w:rsid w:val="0000277B"/>
    <w:rsid w:val="00002F91"/>
    <w:rsid w:val="0000356E"/>
    <w:rsid w:val="000036A3"/>
    <w:rsid w:val="00004877"/>
    <w:rsid w:val="00005AEE"/>
    <w:rsid w:val="00015BB9"/>
    <w:rsid w:val="00015C00"/>
    <w:rsid w:val="00015CB1"/>
    <w:rsid w:val="000176F0"/>
    <w:rsid w:val="00023361"/>
    <w:rsid w:val="0002451B"/>
    <w:rsid w:val="00027CF9"/>
    <w:rsid w:val="000301FB"/>
    <w:rsid w:val="00037400"/>
    <w:rsid w:val="00040042"/>
    <w:rsid w:val="0004152E"/>
    <w:rsid w:val="00044781"/>
    <w:rsid w:val="00050EF1"/>
    <w:rsid w:val="00053C04"/>
    <w:rsid w:val="00053EFB"/>
    <w:rsid w:val="00054807"/>
    <w:rsid w:val="00054926"/>
    <w:rsid w:val="00055097"/>
    <w:rsid w:val="00060A69"/>
    <w:rsid w:val="0006135D"/>
    <w:rsid w:val="00064C26"/>
    <w:rsid w:val="00066610"/>
    <w:rsid w:val="00073696"/>
    <w:rsid w:val="00075373"/>
    <w:rsid w:val="0007711E"/>
    <w:rsid w:val="00083129"/>
    <w:rsid w:val="00086499"/>
    <w:rsid w:val="000868B0"/>
    <w:rsid w:val="00091239"/>
    <w:rsid w:val="00091CA0"/>
    <w:rsid w:val="00095B8B"/>
    <w:rsid w:val="000967A3"/>
    <w:rsid w:val="000978DA"/>
    <w:rsid w:val="000A0C45"/>
    <w:rsid w:val="000A215B"/>
    <w:rsid w:val="000A7604"/>
    <w:rsid w:val="000B2248"/>
    <w:rsid w:val="000B34C3"/>
    <w:rsid w:val="000B5627"/>
    <w:rsid w:val="000B5988"/>
    <w:rsid w:val="000B5EE1"/>
    <w:rsid w:val="000C26C9"/>
    <w:rsid w:val="000C4942"/>
    <w:rsid w:val="000D6E61"/>
    <w:rsid w:val="000D7247"/>
    <w:rsid w:val="000D793E"/>
    <w:rsid w:val="000E3E0A"/>
    <w:rsid w:val="000E48B2"/>
    <w:rsid w:val="000E56F9"/>
    <w:rsid w:val="000F2896"/>
    <w:rsid w:val="000F45A1"/>
    <w:rsid w:val="000F50D1"/>
    <w:rsid w:val="000F6275"/>
    <w:rsid w:val="000F78EC"/>
    <w:rsid w:val="00100DFC"/>
    <w:rsid w:val="00101243"/>
    <w:rsid w:val="0010274A"/>
    <w:rsid w:val="00103CF9"/>
    <w:rsid w:val="00110BA9"/>
    <w:rsid w:val="00111BF2"/>
    <w:rsid w:val="001125D5"/>
    <w:rsid w:val="00114033"/>
    <w:rsid w:val="00114307"/>
    <w:rsid w:val="00114D4D"/>
    <w:rsid w:val="00121E5D"/>
    <w:rsid w:val="00122CDD"/>
    <w:rsid w:val="0012354D"/>
    <w:rsid w:val="00126A03"/>
    <w:rsid w:val="00126A10"/>
    <w:rsid w:val="00127291"/>
    <w:rsid w:val="00127D78"/>
    <w:rsid w:val="0013014F"/>
    <w:rsid w:val="001319CB"/>
    <w:rsid w:val="001347FF"/>
    <w:rsid w:val="00140CED"/>
    <w:rsid w:val="001423D0"/>
    <w:rsid w:val="0014441F"/>
    <w:rsid w:val="00145FB7"/>
    <w:rsid w:val="00150DC0"/>
    <w:rsid w:val="0015224F"/>
    <w:rsid w:val="0015300D"/>
    <w:rsid w:val="00154C9A"/>
    <w:rsid w:val="001561A0"/>
    <w:rsid w:val="00156586"/>
    <w:rsid w:val="00157B6A"/>
    <w:rsid w:val="00160483"/>
    <w:rsid w:val="00164BEE"/>
    <w:rsid w:val="0016596B"/>
    <w:rsid w:val="001665C8"/>
    <w:rsid w:val="00166E97"/>
    <w:rsid w:val="00166FA8"/>
    <w:rsid w:val="001670E0"/>
    <w:rsid w:val="00167EDD"/>
    <w:rsid w:val="00173176"/>
    <w:rsid w:val="0017385A"/>
    <w:rsid w:val="00173D93"/>
    <w:rsid w:val="001749AA"/>
    <w:rsid w:val="00174D0B"/>
    <w:rsid w:val="001753A7"/>
    <w:rsid w:val="0017555E"/>
    <w:rsid w:val="00175777"/>
    <w:rsid w:val="0018002E"/>
    <w:rsid w:val="00180C7D"/>
    <w:rsid w:val="00180E85"/>
    <w:rsid w:val="001857B1"/>
    <w:rsid w:val="00186B83"/>
    <w:rsid w:val="00192CF1"/>
    <w:rsid w:val="0019438D"/>
    <w:rsid w:val="001A0B8B"/>
    <w:rsid w:val="001A14C3"/>
    <w:rsid w:val="001A1565"/>
    <w:rsid w:val="001A498A"/>
    <w:rsid w:val="001A5FDA"/>
    <w:rsid w:val="001B012C"/>
    <w:rsid w:val="001B0CDF"/>
    <w:rsid w:val="001B0F08"/>
    <w:rsid w:val="001B1A2C"/>
    <w:rsid w:val="001B2282"/>
    <w:rsid w:val="001B5A8D"/>
    <w:rsid w:val="001B5BD8"/>
    <w:rsid w:val="001B7432"/>
    <w:rsid w:val="001C4009"/>
    <w:rsid w:val="001D164A"/>
    <w:rsid w:val="001D1684"/>
    <w:rsid w:val="001D1A1D"/>
    <w:rsid w:val="001D7144"/>
    <w:rsid w:val="001D7590"/>
    <w:rsid w:val="001E1DD2"/>
    <w:rsid w:val="001E21A5"/>
    <w:rsid w:val="001E3270"/>
    <w:rsid w:val="001E346D"/>
    <w:rsid w:val="001E541F"/>
    <w:rsid w:val="001E580D"/>
    <w:rsid w:val="001E6DA2"/>
    <w:rsid w:val="001E7E94"/>
    <w:rsid w:val="001F02EC"/>
    <w:rsid w:val="001F1069"/>
    <w:rsid w:val="001F4841"/>
    <w:rsid w:val="00210268"/>
    <w:rsid w:val="002110D1"/>
    <w:rsid w:val="00214489"/>
    <w:rsid w:val="00215988"/>
    <w:rsid w:val="00215D67"/>
    <w:rsid w:val="00221043"/>
    <w:rsid w:val="00221B69"/>
    <w:rsid w:val="00221C52"/>
    <w:rsid w:val="00221ECC"/>
    <w:rsid w:val="00223A30"/>
    <w:rsid w:val="00224311"/>
    <w:rsid w:val="002257E8"/>
    <w:rsid w:val="00225CCE"/>
    <w:rsid w:val="00226A0F"/>
    <w:rsid w:val="00226BA3"/>
    <w:rsid w:val="00226EC6"/>
    <w:rsid w:val="00230E12"/>
    <w:rsid w:val="00240925"/>
    <w:rsid w:val="002417A0"/>
    <w:rsid w:val="00241EAC"/>
    <w:rsid w:val="002459EE"/>
    <w:rsid w:val="00245B17"/>
    <w:rsid w:val="00247220"/>
    <w:rsid w:val="00247EAA"/>
    <w:rsid w:val="002502B5"/>
    <w:rsid w:val="00250991"/>
    <w:rsid w:val="002522BB"/>
    <w:rsid w:val="002527EE"/>
    <w:rsid w:val="002559BB"/>
    <w:rsid w:val="00255B4B"/>
    <w:rsid w:val="00257603"/>
    <w:rsid w:val="00260A81"/>
    <w:rsid w:val="0026389A"/>
    <w:rsid w:val="002640D8"/>
    <w:rsid w:val="002644D2"/>
    <w:rsid w:val="00266C80"/>
    <w:rsid w:val="00270072"/>
    <w:rsid w:val="00271FEF"/>
    <w:rsid w:val="00275498"/>
    <w:rsid w:val="002762B0"/>
    <w:rsid w:val="002763E4"/>
    <w:rsid w:val="00284843"/>
    <w:rsid w:val="0029182E"/>
    <w:rsid w:val="00293648"/>
    <w:rsid w:val="002A036F"/>
    <w:rsid w:val="002A2EFF"/>
    <w:rsid w:val="002A4193"/>
    <w:rsid w:val="002A441B"/>
    <w:rsid w:val="002A4CB3"/>
    <w:rsid w:val="002A5829"/>
    <w:rsid w:val="002A5C3C"/>
    <w:rsid w:val="002B1A7F"/>
    <w:rsid w:val="002B2798"/>
    <w:rsid w:val="002B35A3"/>
    <w:rsid w:val="002B41D5"/>
    <w:rsid w:val="002B5A40"/>
    <w:rsid w:val="002C0AE8"/>
    <w:rsid w:val="002C1D9A"/>
    <w:rsid w:val="002C25BE"/>
    <w:rsid w:val="002C7E9E"/>
    <w:rsid w:val="002D2A5D"/>
    <w:rsid w:val="002D5347"/>
    <w:rsid w:val="002D683F"/>
    <w:rsid w:val="002D6B5A"/>
    <w:rsid w:val="002D6CA4"/>
    <w:rsid w:val="002D7526"/>
    <w:rsid w:val="002E00F7"/>
    <w:rsid w:val="002E358F"/>
    <w:rsid w:val="002E7046"/>
    <w:rsid w:val="002F1B0F"/>
    <w:rsid w:val="002F2F3B"/>
    <w:rsid w:val="002F5B9B"/>
    <w:rsid w:val="002F659C"/>
    <w:rsid w:val="0030221C"/>
    <w:rsid w:val="003051CE"/>
    <w:rsid w:val="00305E4E"/>
    <w:rsid w:val="0030796D"/>
    <w:rsid w:val="00310212"/>
    <w:rsid w:val="00311951"/>
    <w:rsid w:val="0031426C"/>
    <w:rsid w:val="00315E47"/>
    <w:rsid w:val="0031681D"/>
    <w:rsid w:val="003216F2"/>
    <w:rsid w:val="00322A11"/>
    <w:rsid w:val="00322A76"/>
    <w:rsid w:val="003240CC"/>
    <w:rsid w:val="003261F6"/>
    <w:rsid w:val="00326585"/>
    <w:rsid w:val="003271B9"/>
    <w:rsid w:val="00333C5C"/>
    <w:rsid w:val="00334FF6"/>
    <w:rsid w:val="003368E1"/>
    <w:rsid w:val="00336941"/>
    <w:rsid w:val="00337B51"/>
    <w:rsid w:val="00337F45"/>
    <w:rsid w:val="003404CD"/>
    <w:rsid w:val="003417D6"/>
    <w:rsid w:val="003437CD"/>
    <w:rsid w:val="0034397F"/>
    <w:rsid w:val="00346ADF"/>
    <w:rsid w:val="00351466"/>
    <w:rsid w:val="003553B6"/>
    <w:rsid w:val="003569F3"/>
    <w:rsid w:val="00363C15"/>
    <w:rsid w:val="00371089"/>
    <w:rsid w:val="00373A83"/>
    <w:rsid w:val="00377445"/>
    <w:rsid w:val="00377F47"/>
    <w:rsid w:val="00380FAA"/>
    <w:rsid w:val="00384C43"/>
    <w:rsid w:val="00386097"/>
    <w:rsid w:val="0039078D"/>
    <w:rsid w:val="003942F8"/>
    <w:rsid w:val="00395159"/>
    <w:rsid w:val="00395FBA"/>
    <w:rsid w:val="003A5AD6"/>
    <w:rsid w:val="003A7872"/>
    <w:rsid w:val="003B06A2"/>
    <w:rsid w:val="003B0C5B"/>
    <w:rsid w:val="003B1E6D"/>
    <w:rsid w:val="003B354A"/>
    <w:rsid w:val="003B53FD"/>
    <w:rsid w:val="003B692E"/>
    <w:rsid w:val="003B7B4D"/>
    <w:rsid w:val="003C3646"/>
    <w:rsid w:val="003C3DC1"/>
    <w:rsid w:val="003C3EB3"/>
    <w:rsid w:val="003C41BF"/>
    <w:rsid w:val="003C57A2"/>
    <w:rsid w:val="003C759F"/>
    <w:rsid w:val="003C7CEE"/>
    <w:rsid w:val="003D117F"/>
    <w:rsid w:val="003D215A"/>
    <w:rsid w:val="003D3CA6"/>
    <w:rsid w:val="003D5E6F"/>
    <w:rsid w:val="003D63A8"/>
    <w:rsid w:val="003D69C0"/>
    <w:rsid w:val="003D76E6"/>
    <w:rsid w:val="003E327C"/>
    <w:rsid w:val="003E356C"/>
    <w:rsid w:val="003E5C03"/>
    <w:rsid w:val="003E674B"/>
    <w:rsid w:val="003F24FD"/>
    <w:rsid w:val="003F5969"/>
    <w:rsid w:val="0040218F"/>
    <w:rsid w:val="00402DD3"/>
    <w:rsid w:val="00404572"/>
    <w:rsid w:val="00404CC1"/>
    <w:rsid w:val="00406434"/>
    <w:rsid w:val="00406BD2"/>
    <w:rsid w:val="00410549"/>
    <w:rsid w:val="00411BEF"/>
    <w:rsid w:val="004149A3"/>
    <w:rsid w:val="00415272"/>
    <w:rsid w:val="004160DE"/>
    <w:rsid w:val="004167AA"/>
    <w:rsid w:val="00417273"/>
    <w:rsid w:val="00420B73"/>
    <w:rsid w:val="00423C18"/>
    <w:rsid w:val="004249D3"/>
    <w:rsid w:val="00430781"/>
    <w:rsid w:val="00433A65"/>
    <w:rsid w:val="0043539B"/>
    <w:rsid w:val="00437847"/>
    <w:rsid w:val="00437DEF"/>
    <w:rsid w:val="004417A6"/>
    <w:rsid w:val="00443F86"/>
    <w:rsid w:val="00444EB9"/>
    <w:rsid w:val="00445F19"/>
    <w:rsid w:val="004469C1"/>
    <w:rsid w:val="004471BF"/>
    <w:rsid w:val="004510D9"/>
    <w:rsid w:val="00451C4D"/>
    <w:rsid w:val="00451DCD"/>
    <w:rsid w:val="00452866"/>
    <w:rsid w:val="00454271"/>
    <w:rsid w:val="00454DC8"/>
    <w:rsid w:val="00460F22"/>
    <w:rsid w:val="0046729A"/>
    <w:rsid w:val="004700C5"/>
    <w:rsid w:val="00470C94"/>
    <w:rsid w:val="004746DF"/>
    <w:rsid w:val="00475C16"/>
    <w:rsid w:val="0048484A"/>
    <w:rsid w:val="00485622"/>
    <w:rsid w:val="00485658"/>
    <w:rsid w:val="00487BA7"/>
    <w:rsid w:val="00487E5B"/>
    <w:rsid w:val="00490FB9"/>
    <w:rsid w:val="004917E0"/>
    <w:rsid w:val="0049351A"/>
    <w:rsid w:val="004939C8"/>
    <w:rsid w:val="004943FC"/>
    <w:rsid w:val="004954D7"/>
    <w:rsid w:val="00495F00"/>
    <w:rsid w:val="004A1785"/>
    <w:rsid w:val="004A1C61"/>
    <w:rsid w:val="004A1D1D"/>
    <w:rsid w:val="004A7F97"/>
    <w:rsid w:val="004B0A0B"/>
    <w:rsid w:val="004B208A"/>
    <w:rsid w:val="004B7566"/>
    <w:rsid w:val="004B78BF"/>
    <w:rsid w:val="004C319F"/>
    <w:rsid w:val="004C393B"/>
    <w:rsid w:val="004C6741"/>
    <w:rsid w:val="004C73E2"/>
    <w:rsid w:val="004D1F98"/>
    <w:rsid w:val="004D2887"/>
    <w:rsid w:val="004D3476"/>
    <w:rsid w:val="004E2F9D"/>
    <w:rsid w:val="004E49DA"/>
    <w:rsid w:val="004E5D6A"/>
    <w:rsid w:val="004E6520"/>
    <w:rsid w:val="004F0A07"/>
    <w:rsid w:val="004F1488"/>
    <w:rsid w:val="004F300D"/>
    <w:rsid w:val="004F4A79"/>
    <w:rsid w:val="004F4B3D"/>
    <w:rsid w:val="004F610B"/>
    <w:rsid w:val="004F7133"/>
    <w:rsid w:val="004F72A0"/>
    <w:rsid w:val="005019B4"/>
    <w:rsid w:val="0050329D"/>
    <w:rsid w:val="00504119"/>
    <w:rsid w:val="00505636"/>
    <w:rsid w:val="00505D57"/>
    <w:rsid w:val="00514E90"/>
    <w:rsid w:val="00514F97"/>
    <w:rsid w:val="005206D1"/>
    <w:rsid w:val="0052219A"/>
    <w:rsid w:val="00522CE9"/>
    <w:rsid w:val="00523BF7"/>
    <w:rsid w:val="00525E9E"/>
    <w:rsid w:val="00526506"/>
    <w:rsid w:val="00526FEF"/>
    <w:rsid w:val="0052754B"/>
    <w:rsid w:val="005312FC"/>
    <w:rsid w:val="00531930"/>
    <w:rsid w:val="00531DE7"/>
    <w:rsid w:val="00532D7C"/>
    <w:rsid w:val="00535817"/>
    <w:rsid w:val="00536110"/>
    <w:rsid w:val="00544C0C"/>
    <w:rsid w:val="00551790"/>
    <w:rsid w:val="00553392"/>
    <w:rsid w:val="00553CAD"/>
    <w:rsid w:val="00554145"/>
    <w:rsid w:val="00556012"/>
    <w:rsid w:val="0055670C"/>
    <w:rsid w:val="00561F35"/>
    <w:rsid w:val="0056327E"/>
    <w:rsid w:val="00567C0B"/>
    <w:rsid w:val="005704AC"/>
    <w:rsid w:val="00573976"/>
    <w:rsid w:val="00575556"/>
    <w:rsid w:val="00576702"/>
    <w:rsid w:val="00580A81"/>
    <w:rsid w:val="00582989"/>
    <w:rsid w:val="0058630D"/>
    <w:rsid w:val="00587D59"/>
    <w:rsid w:val="00592744"/>
    <w:rsid w:val="00593955"/>
    <w:rsid w:val="00594B25"/>
    <w:rsid w:val="005A1F74"/>
    <w:rsid w:val="005A1FC6"/>
    <w:rsid w:val="005A3402"/>
    <w:rsid w:val="005A61CF"/>
    <w:rsid w:val="005A768C"/>
    <w:rsid w:val="005B46DB"/>
    <w:rsid w:val="005B478E"/>
    <w:rsid w:val="005B49B4"/>
    <w:rsid w:val="005B6AA7"/>
    <w:rsid w:val="005C0C20"/>
    <w:rsid w:val="005C1702"/>
    <w:rsid w:val="005C2203"/>
    <w:rsid w:val="005C278B"/>
    <w:rsid w:val="005C3529"/>
    <w:rsid w:val="005C3CAE"/>
    <w:rsid w:val="005C722B"/>
    <w:rsid w:val="005D117C"/>
    <w:rsid w:val="005D3287"/>
    <w:rsid w:val="005D465E"/>
    <w:rsid w:val="005D6AB8"/>
    <w:rsid w:val="005D786A"/>
    <w:rsid w:val="005E16EC"/>
    <w:rsid w:val="005E26A8"/>
    <w:rsid w:val="005E5F5E"/>
    <w:rsid w:val="005F129C"/>
    <w:rsid w:val="005F26C6"/>
    <w:rsid w:val="005F3115"/>
    <w:rsid w:val="005F3EB3"/>
    <w:rsid w:val="00600CF8"/>
    <w:rsid w:val="006011AF"/>
    <w:rsid w:val="0060286C"/>
    <w:rsid w:val="006037A7"/>
    <w:rsid w:val="00605256"/>
    <w:rsid w:val="006059CE"/>
    <w:rsid w:val="00612F9B"/>
    <w:rsid w:val="00613035"/>
    <w:rsid w:val="0061532C"/>
    <w:rsid w:val="0061540B"/>
    <w:rsid w:val="00620993"/>
    <w:rsid w:val="006236FE"/>
    <w:rsid w:val="0062425C"/>
    <w:rsid w:val="00624A88"/>
    <w:rsid w:val="00624E9D"/>
    <w:rsid w:val="006252EF"/>
    <w:rsid w:val="006268CB"/>
    <w:rsid w:val="00634A6F"/>
    <w:rsid w:val="00636D83"/>
    <w:rsid w:val="00642D60"/>
    <w:rsid w:val="00645979"/>
    <w:rsid w:val="00646134"/>
    <w:rsid w:val="006531C4"/>
    <w:rsid w:val="006548F4"/>
    <w:rsid w:val="00662A85"/>
    <w:rsid w:val="00662BD6"/>
    <w:rsid w:val="00663282"/>
    <w:rsid w:val="0066333A"/>
    <w:rsid w:val="006635DF"/>
    <w:rsid w:val="0066396C"/>
    <w:rsid w:val="00664E0F"/>
    <w:rsid w:val="00670A2D"/>
    <w:rsid w:val="006742D5"/>
    <w:rsid w:val="00674ED7"/>
    <w:rsid w:val="00675AF4"/>
    <w:rsid w:val="0068013D"/>
    <w:rsid w:val="00685339"/>
    <w:rsid w:val="00692A8A"/>
    <w:rsid w:val="00692B8C"/>
    <w:rsid w:val="00695042"/>
    <w:rsid w:val="00696190"/>
    <w:rsid w:val="006A08D7"/>
    <w:rsid w:val="006A1A4A"/>
    <w:rsid w:val="006A3E78"/>
    <w:rsid w:val="006A73D5"/>
    <w:rsid w:val="006B0E28"/>
    <w:rsid w:val="006B252D"/>
    <w:rsid w:val="006B2B04"/>
    <w:rsid w:val="006B55B9"/>
    <w:rsid w:val="006B64FE"/>
    <w:rsid w:val="006B7BD0"/>
    <w:rsid w:val="006C0422"/>
    <w:rsid w:val="006C34D3"/>
    <w:rsid w:val="006C6406"/>
    <w:rsid w:val="006C6D7A"/>
    <w:rsid w:val="006D445B"/>
    <w:rsid w:val="006D4B57"/>
    <w:rsid w:val="006D66BE"/>
    <w:rsid w:val="006E0F19"/>
    <w:rsid w:val="006E1869"/>
    <w:rsid w:val="006E205D"/>
    <w:rsid w:val="006E275E"/>
    <w:rsid w:val="006E2955"/>
    <w:rsid w:val="006E58F6"/>
    <w:rsid w:val="006E63A2"/>
    <w:rsid w:val="006F0148"/>
    <w:rsid w:val="006F0B6D"/>
    <w:rsid w:val="006F0F46"/>
    <w:rsid w:val="006F1CAC"/>
    <w:rsid w:val="006F236B"/>
    <w:rsid w:val="006F2AE7"/>
    <w:rsid w:val="006F4DA5"/>
    <w:rsid w:val="006F6D80"/>
    <w:rsid w:val="006F7CE1"/>
    <w:rsid w:val="007062CF"/>
    <w:rsid w:val="00706D0B"/>
    <w:rsid w:val="007116B9"/>
    <w:rsid w:val="00712C60"/>
    <w:rsid w:val="00715F42"/>
    <w:rsid w:val="007328BE"/>
    <w:rsid w:val="0073295C"/>
    <w:rsid w:val="00732A2E"/>
    <w:rsid w:val="00732CD7"/>
    <w:rsid w:val="00733255"/>
    <w:rsid w:val="00734904"/>
    <w:rsid w:val="00740348"/>
    <w:rsid w:val="0074259D"/>
    <w:rsid w:val="00743B69"/>
    <w:rsid w:val="00744D9D"/>
    <w:rsid w:val="0074524A"/>
    <w:rsid w:val="00747214"/>
    <w:rsid w:val="00750C1E"/>
    <w:rsid w:val="0075229E"/>
    <w:rsid w:val="0075422D"/>
    <w:rsid w:val="0075423C"/>
    <w:rsid w:val="00760D6F"/>
    <w:rsid w:val="007613AC"/>
    <w:rsid w:val="0076351E"/>
    <w:rsid w:val="007656A4"/>
    <w:rsid w:val="0076637D"/>
    <w:rsid w:val="00767C87"/>
    <w:rsid w:val="00771696"/>
    <w:rsid w:val="00771E21"/>
    <w:rsid w:val="00773FA4"/>
    <w:rsid w:val="007748FC"/>
    <w:rsid w:val="00776970"/>
    <w:rsid w:val="00782BBD"/>
    <w:rsid w:val="00782C64"/>
    <w:rsid w:val="0078350E"/>
    <w:rsid w:val="0078362A"/>
    <w:rsid w:val="00783D3A"/>
    <w:rsid w:val="00785462"/>
    <w:rsid w:val="007908FF"/>
    <w:rsid w:val="0079165E"/>
    <w:rsid w:val="00791ABC"/>
    <w:rsid w:val="007946F8"/>
    <w:rsid w:val="00794A3F"/>
    <w:rsid w:val="00794EE0"/>
    <w:rsid w:val="00796483"/>
    <w:rsid w:val="00796885"/>
    <w:rsid w:val="007A15EC"/>
    <w:rsid w:val="007A562B"/>
    <w:rsid w:val="007A64C2"/>
    <w:rsid w:val="007B0C55"/>
    <w:rsid w:val="007B1438"/>
    <w:rsid w:val="007B228C"/>
    <w:rsid w:val="007B25F6"/>
    <w:rsid w:val="007B2BAC"/>
    <w:rsid w:val="007B2C9D"/>
    <w:rsid w:val="007B3049"/>
    <w:rsid w:val="007B6BB5"/>
    <w:rsid w:val="007C2D83"/>
    <w:rsid w:val="007C3D24"/>
    <w:rsid w:val="007C6ABF"/>
    <w:rsid w:val="007C73ED"/>
    <w:rsid w:val="007D104A"/>
    <w:rsid w:val="007D14E4"/>
    <w:rsid w:val="007D28FF"/>
    <w:rsid w:val="007D462A"/>
    <w:rsid w:val="007D593D"/>
    <w:rsid w:val="007D7DBC"/>
    <w:rsid w:val="007E3FA0"/>
    <w:rsid w:val="007E4BDC"/>
    <w:rsid w:val="007E61F9"/>
    <w:rsid w:val="007E6842"/>
    <w:rsid w:val="007E711C"/>
    <w:rsid w:val="007F1835"/>
    <w:rsid w:val="007F39CA"/>
    <w:rsid w:val="0080236C"/>
    <w:rsid w:val="008036F3"/>
    <w:rsid w:val="00803F04"/>
    <w:rsid w:val="0080581A"/>
    <w:rsid w:val="00811118"/>
    <w:rsid w:val="00814582"/>
    <w:rsid w:val="00817771"/>
    <w:rsid w:val="00817C66"/>
    <w:rsid w:val="0082051D"/>
    <w:rsid w:val="00822AF7"/>
    <w:rsid w:val="00823A89"/>
    <w:rsid w:val="00823CBC"/>
    <w:rsid w:val="00824525"/>
    <w:rsid w:val="00824D2E"/>
    <w:rsid w:val="0083390C"/>
    <w:rsid w:val="00835686"/>
    <w:rsid w:val="00835DD6"/>
    <w:rsid w:val="00836629"/>
    <w:rsid w:val="008377B5"/>
    <w:rsid w:val="00842E31"/>
    <w:rsid w:val="00843277"/>
    <w:rsid w:val="00845B9A"/>
    <w:rsid w:val="008474A5"/>
    <w:rsid w:val="008500F7"/>
    <w:rsid w:val="0085079F"/>
    <w:rsid w:val="00850979"/>
    <w:rsid w:val="00851092"/>
    <w:rsid w:val="008517C7"/>
    <w:rsid w:val="00851F9F"/>
    <w:rsid w:val="00857536"/>
    <w:rsid w:val="0086008B"/>
    <w:rsid w:val="008624A6"/>
    <w:rsid w:val="0086406E"/>
    <w:rsid w:val="00864AF8"/>
    <w:rsid w:val="008663C5"/>
    <w:rsid w:val="008703BC"/>
    <w:rsid w:val="00871286"/>
    <w:rsid w:val="008718F9"/>
    <w:rsid w:val="00872B18"/>
    <w:rsid w:val="00873DEA"/>
    <w:rsid w:val="00876015"/>
    <w:rsid w:val="0087656C"/>
    <w:rsid w:val="0087794E"/>
    <w:rsid w:val="008805B6"/>
    <w:rsid w:val="0088069C"/>
    <w:rsid w:val="008808B3"/>
    <w:rsid w:val="00883BC8"/>
    <w:rsid w:val="00886257"/>
    <w:rsid w:val="0088736C"/>
    <w:rsid w:val="00887E4A"/>
    <w:rsid w:val="00887E9B"/>
    <w:rsid w:val="00887F11"/>
    <w:rsid w:val="00890925"/>
    <w:rsid w:val="00891308"/>
    <w:rsid w:val="00892992"/>
    <w:rsid w:val="00892A51"/>
    <w:rsid w:val="008A098E"/>
    <w:rsid w:val="008A268C"/>
    <w:rsid w:val="008A66E6"/>
    <w:rsid w:val="008A7CAF"/>
    <w:rsid w:val="008B04E4"/>
    <w:rsid w:val="008B0694"/>
    <w:rsid w:val="008B145C"/>
    <w:rsid w:val="008B15F5"/>
    <w:rsid w:val="008B16B3"/>
    <w:rsid w:val="008B1878"/>
    <w:rsid w:val="008B4353"/>
    <w:rsid w:val="008C0618"/>
    <w:rsid w:val="008C23D6"/>
    <w:rsid w:val="008C2AD5"/>
    <w:rsid w:val="008C2C08"/>
    <w:rsid w:val="008C5D0D"/>
    <w:rsid w:val="008C5E3E"/>
    <w:rsid w:val="008C6F67"/>
    <w:rsid w:val="008C740E"/>
    <w:rsid w:val="008C7753"/>
    <w:rsid w:val="008D3374"/>
    <w:rsid w:val="008E140C"/>
    <w:rsid w:val="008E200D"/>
    <w:rsid w:val="008E37CB"/>
    <w:rsid w:val="008E3A73"/>
    <w:rsid w:val="008E4E71"/>
    <w:rsid w:val="008E51F3"/>
    <w:rsid w:val="008E5E82"/>
    <w:rsid w:val="008E7455"/>
    <w:rsid w:val="008F00E2"/>
    <w:rsid w:val="008F1279"/>
    <w:rsid w:val="008F2856"/>
    <w:rsid w:val="008F3EB8"/>
    <w:rsid w:val="008F4072"/>
    <w:rsid w:val="008F4CFD"/>
    <w:rsid w:val="008F65B8"/>
    <w:rsid w:val="008F6E9E"/>
    <w:rsid w:val="00900067"/>
    <w:rsid w:val="009008AA"/>
    <w:rsid w:val="00901BE4"/>
    <w:rsid w:val="00903AB9"/>
    <w:rsid w:val="00905032"/>
    <w:rsid w:val="00906D9C"/>
    <w:rsid w:val="0091331A"/>
    <w:rsid w:val="0091343E"/>
    <w:rsid w:val="009175C4"/>
    <w:rsid w:val="00921424"/>
    <w:rsid w:val="00923511"/>
    <w:rsid w:val="00924BC3"/>
    <w:rsid w:val="009257C9"/>
    <w:rsid w:val="00927CED"/>
    <w:rsid w:val="00932CFE"/>
    <w:rsid w:val="0093505C"/>
    <w:rsid w:val="009352DD"/>
    <w:rsid w:val="009356F6"/>
    <w:rsid w:val="00935A84"/>
    <w:rsid w:val="0093768E"/>
    <w:rsid w:val="00953780"/>
    <w:rsid w:val="00955828"/>
    <w:rsid w:val="00955C65"/>
    <w:rsid w:val="00956C77"/>
    <w:rsid w:val="00957A6E"/>
    <w:rsid w:val="009607CE"/>
    <w:rsid w:val="00962383"/>
    <w:rsid w:val="009623CE"/>
    <w:rsid w:val="00970BF2"/>
    <w:rsid w:val="00971826"/>
    <w:rsid w:val="009729C9"/>
    <w:rsid w:val="00972E1C"/>
    <w:rsid w:val="00975E8D"/>
    <w:rsid w:val="00975FA6"/>
    <w:rsid w:val="00976C3B"/>
    <w:rsid w:val="00977408"/>
    <w:rsid w:val="00982FA1"/>
    <w:rsid w:val="009836CE"/>
    <w:rsid w:val="0098677A"/>
    <w:rsid w:val="00986C0F"/>
    <w:rsid w:val="0099075F"/>
    <w:rsid w:val="009919B8"/>
    <w:rsid w:val="009934E5"/>
    <w:rsid w:val="00995807"/>
    <w:rsid w:val="00996312"/>
    <w:rsid w:val="009974AD"/>
    <w:rsid w:val="009A396D"/>
    <w:rsid w:val="009A3D74"/>
    <w:rsid w:val="009A4601"/>
    <w:rsid w:val="009A6F28"/>
    <w:rsid w:val="009A6F7B"/>
    <w:rsid w:val="009B2766"/>
    <w:rsid w:val="009B4C48"/>
    <w:rsid w:val="009B5919"/>
    <w:rsid w:val="009B6F28"/>
    <w:rsid w:val="009C0A2F"/>
    <w:rsid w:val="009C0FFB"/>
    <w:rsid w:val="009C2965"/>
    <w:rsid w:val="009D035E"/>
    <w:rsid w:val="009D3B75"/>
    <w:rsid w:val="009D546E"/>
    <w:rsid w:val="009D5561"/>
    <w:rsid w:val="009D7ADC"/>
    <w:rsid w:val="009E0796"/>
    <w:rsid w:val="009E22BF"/>
    <w:rsid w:val="009E252E"/>
    <w:rsid w:val="009E55CE"/>
    <w:rsid w:val="009E5DB4"/>
    <w:rsid w:val="009E7748"/>
    <w:rsid w:val="009E7B02"/>
    <w:rsid w:val="009F10A8"/>
    <w:rsid w:val="009F3FD6"/>
    <w:rsid w:val="009F508D"/>
    <w:rsid w:val="00A015EF"/>
    <w:rsid w:val="00A01C47"/>
    <w:rsid w:val="00A02D5E"/>
    <w:rsid w:val="00A03841"/>
    <w:rsid w:val="00A102F2"/>
    <w:rsid w:val="00A1116D"/>
    <w:rsid w:val="00A11313"/>
    <w:rsid w:val="00A12716"/>
    <w:rsid w:val="00A136BD"/>
    <w:rsid w:val="00A13F5A"/>
    <w:rsid w:val="00A14AC2"/>
    <w:rsid w:val="00A158A3"/>
    <w:rsid w:val="00A160DE"/>
    <w:rsid w:val="00A22740"/>
    <w:rsid w:val="00A25E30"/>
    <w:rsid w:val="00A266EE"/>
    <w:rsid w:val="00A2783F"/>
    <w:rsid w:val="00A32F78"/>
    <w:rsid w:val="00A42A04"/>
    <w:rsid w:val="00A465C7"/>
    <w:rsid w:val="00A54B72"/>
    <w:rsid w:val="00A55A03"/>
    <w:rsid w:val="00A56806"/>
    <w:rsid w:val="00A6557E"/>
    <w:rsid w:val="00A72EF3"/>
    <w:rsid w:val="00A73B02"/>
    <w:rsid w:val="00A748EF"/>
    <w:rsid w:val="00A77073"/>
    <w:rsid w:val="00A80E5E"/>
    <w:rsid w:val="00A8396F"/>
    <w:rsid w:val="00A84442"/>
    <w:rsid w:val="00A85B82"/>
    <w:rsid w:val="00A94A35"/>
    <w:rsid w:val="00A9540A"/>
    <w:rsid w:val="00A96AF3"/>
    <w:rsid w:val="00A97A32"/>
    <w:rsid w:val="00AA0A39"/>
    <w:rsid w:val="00AA0CDE"/>
    <w:rsid w:val="00AA1061"/>
    <w:rsid w:val="00AA2758"/>
    <w:rsid w:val="00AA4521"/>
    <w:rsid w:val="00AA5253"/>
    <w:rsid w:val="00AB13B5"/>
    <w:rsid w:val="00AB1F2B"/>
    <w:rsid w:val="00AB20CF"/>
    <w:rsid w:val="00AB320E"/>
    <w:rsid w:val="00AB5181"/>
    <w:rsid w:val="00AB6739"/>
    <w:rsid w:val="00AB7CDB"/>
    <w:rsid w:val="00AC1532"/>
    <w:rsid w:val="00AC5A8D"/>
    <w:rsid w:val="00AC7217"/>
    <w:rsid w:val="00AD0A7C"/>
    <w:rsid w:val="00AD1912"/>
    <w:rsid w:val="00AD4D49"/>
    <w:rsid w:val="00AD4DAF"/>
    <w:rsid w:val="00AD5EBD"/>
    <w:rsid w:val="00AD5F36"/>
    <w:rsid w:val="00AD6C94"/>
    <w:rsid w:val="00AE1128"/>
    <w:rsid w:val="00AE11C4"/>
    <w:rsid w:val="00AE1B2F"/>
    <w:rsid w:val="00AE5D6C"/>
    <w:rsid w:val="00AE7AC9"/>
    <w:rsid w:val="00AF2155"/>
    <w:rsid w:val="00AF2DAF"/>
    <w:rsid w:val="00AF36EB"/>
    <w:rsid w:val="00AF5653"/>
    <w:rsid w:val="00B01254"/>
    <w:rsid w:val="00B04C7C"/>
    <w:rsid w:val="00B0729A"/>
    <w:rsid w:val="00B07812"/>
    <w:rsid w:val="00B07ED6"/>
    <w:rsid w:val="00B12302"/>
    <w:rsid w:val="00B12C35"/>
    <w:rsid w:val="00B21626"/>
    <w:rsid w:val="00B27BB8"/>
    <w:rsid w:val="00B30F0E"/>
    <w:rsid w:val="00B31258"/>
    <w:rsid w:val="00B34AA4"/>
    <w:rsid w:val="00B35085"/>
    <w:rsid w:val="00B36D7B"/>
    <w:rsid w:val="00B37012"/>
    <w:rsid w:val="00B417D4"/>
    <w:rsid w:val="00B45C01"/>
    <w:rsid w:val="00B46B74"/>
    <w:rsid w:val="00B46C87"/>
    <w:rsid w:val="00B50C00"/>
    <w:rsid w:val="00B5315E"/>
    <w:rsid w:val="00B5429A"/>
    <w:rsid w:val="00B55345"/>
    <w:rsid w:val="00B56723"/>
    <w:rsid w:val="00B57A5B"/>
    <w:rsid w:val="00B57DD7"/>
    <w:rsid w:val="00B641B4"/>
    <w:rsid w:val="00B64D94"/>
    <w:rsid w:val="00B70A05"/>
    <w:rsid w:val="00B70C1D"/>
    <w:rsid w:val="00B72C7E"/>
    <w:rsid w:val="00B75E5A"/>
    <w:rsid w:val="00B81953"/>
    <w:rsid w:val="00B8412F"/>
    <w:rsid w:val="00B85C97"/>
    <w:rsid w:val="00B86A2D"/>
    <w:rsid w:val="00B87FE7"/>
    <w:rsid w:val="00B916FB"/>
    <w:rsid w:val="00B91F32"/>
    <w:rsid w:val="00B96FEA"/>
    <w:rsid w:val="00B97359"/>
    <w:rsid w:val="00BA2192"/>
    <w:rsid w:val="00BA4002"/>
    <w:rsid w:val="00BA422A"/>
    <w:rsid w:val="00BB1774"/>
    <w:rsid w:val="00BB7D25"/>
    <w:rsid w:val="00BC1721"/>
    <w:rsid w:val="00BC46C8"/>
    <w:rsid w:val="00BC5717"/>
    <w:rsid w:val="00BC6B70"/>
    <w:rsid w:val="00BC784F"/>
    <w:rsid w:val="00BC7BFE"/>
    <w:rsid w:val="00BD069C"/>
    <w:rsid w:val="00BD10BD"/>
    <w:rsid w:val="00BE1A1B"/>
    <w:rsid w:val="00BE2654"/>
    <w:rsid w:val="00BE4785"/>
    <w:rsid w:val="00BE7749"/>
    <w:rsid w:val="00BF4D31"/>
    <w:rsid w:val="00BF519E"/>
    <w:rsid w:val="00BF689C"/>
    <w:rsid w:val="00C00BFD"/>
    <w:rsid w:val="00C013A7"/>
    <w:rsid w:val="00C0279B"/>
    <w:rsid w:val="00C03FF0"/>
    <w:rsid w:val="00C11916"/>
    <w:rsid w:val="00C11C65"/>
    <w:rsid w:val="00C131D7"/>
    <w:rsid w:val="00C13804"/>
    <w:rsid w:val="00C142DD"/>
    <w:rsid w:val="00C20752"/>
    <w:rsid w:val="00C20BF7"/>
    <w:rsid w:val="00C301B5"/>
    <w:rsid w:val="00C31434"/>
    <w:rsid w:val="00C344CD"/>
    <w:rsid w:val="00C37092"/>
    <w:rsid w:val="00C37CA3"/>
    <w:rsid w:val="00C46283"/>
    <w:rsid w:val="00C4645C"/>
    <w:rsid w:val="00C534E4"/>
    <w:rsid w:val="00C570D9"/>
    <w:rsid w:val="00C61D1A"/>
    <w:rsid w:val="00C63A7A"/>
    <w:rsid w:val="00C648B1"/>
    <w:rsid w:val="00C67AB1"/>
    <w:rsid w:val="00C71093"/>
    <w:rsid w:val="00C71E1A"/>
    <w:rsid w:val="00C720DE"/>
    <w:rsid w:val="00C82A68"/>
    <w:rsid w:val="00C82DE3"/>
    <w:rsid w:val="00C84672"/>
    <w:rsid w:val="00C84DEE"/>
    <w:rsid w:val="00C87CF4"/>
    <w:rsid w:val="00C924C0"/>
    <w:rsid w:val="00C932B7"/>
    <w:rsid w:val="00C9563B"/>
    <w:rsid w:val="00C9595D"/>
    <w:rsid w:val="00C97B63"/>
    <w:rsid w:val="00CA2D12"/>
    <w:rsid w:val="00CA4E9E"/>
    <w:rsid w:val="00CA54DC"/>
    <w:rsid w:val="00CB4AEC"/>
    <w:rsid w:val="00CC0109"/>
    <w:rsid w:val="00CC30DF"/>
    <w:rsid w:val="00CC6476"/>
    <w:rsid w:val="00CD03B0"/>
    <w:rsid w:val="00CD147E"/>
    <w:rsid w:val="00CD2E83"/>
    <w:rsid w:val="00CD3A0E"/>
    <w:rsid w:val="00CE0E66"/>
    <w:rsid w:val="00CE2F5E"/>
    <w:rsid w:val="00CE76CF"/>
    <w:rsid w:val="00CF072A"/>
    <w:rsid w:val="00CF2E43"/>
    <w:rsid w:val="00CF2F00"/>
    <w:rsid w:val="00CF489A"/>
    <w:rsid w:val="00CF4AC3"/>
    <w:rsid w:val="00CF51C9"/>
    <w:rsid w:val="00CF5C68"/>
    <w:rsid w:val="00CF771F"/>
    <w:rsid w:val="00D006D3"/>
    <w:rsid w:val="00D02C50"/>
    <w:rsid w:val="00D03956"/>
    <w:rsid w:val="00D0427B"/>
    <w:rsid w:val="00D055B9"/>
    <w:rsid w:val="00D0621C"/>
    <w:rsid w:val="00D101AB"/>
    <w:rsid w:val="00D1057C"/>
    <w:rsid w:val="00D1085B"/>
    <w:rsid w:val="00D11675"/>
    <w:rsid w:val="00D12225"/>
    <w:rsid w:val="00D15540"/>
    <w:rsid w:val="00D15AF9"/>
    <w:rsid w:val="00D24E39"/>
    <w:rsid w:val="00D32760"/>
    <w:rsid w:val="00D34787"/>
    <w:rsid w:val="00D36262"/>
    <w:rsid w:val="00D3674C"/>
    <w:rsid w:val="00D40049"/>
    <w:rsid w:val="00D4711A"/>
    <w:rsid w:val="00D52AA6"/>
    <w:rsid w:val="00D609CF"/>
    <w:rsid w:val="00D60F4B"/>
    <w:rsid w:val="00D615E4"/>
    <w:rsid w:val="00D62D23"/>
    <w:rsid w:val="00D6420F"/>
    <w:rsid w:val="00D65940"/>
    <w:rsid w:val="00D65FF3"/>
    <w:rsid w:val="00D707F6"/>
    <w:rsid w:val="00D715B8"/>
    <w:rsid w:val="00D73551"/>
    <w:rsid w:val="00D74511"/>
    <w:rsid w:val="00D77FCE"/>
    <w:rsid w:val="00D85267"/>
    <w:rsid w:val="00D876FC"/>
    <w:rsid w:val="00D9525B"/>
    <w:rsid w:val="00D95894"/>
    <w:rsid w:val="00D97AD3"/>
    <w:rsid w:val="00DA1992"/>
    <w:rsid w:val="00DA312D"/>
    <w:rsid w:val="00DA4C63"/>
    <w:rsid w:val="00DB0C72"/>
    <w:rsid w:val="00DB48CA"/>
    <w:rsid w:val="00DB6EB4"/>
    <w:rsid w:val="00DC11B9"/>
    <w:rsid w:val="00DC1A32"/>
    <w:rsid w:val="00DC1A44"/>
    <w:rsid w:val="00DC4ACD"/>
    <w:rsid w:val="00DC56CF"/>
    <w:rsid w:val="00DC614B"/>
    <w:rsid w:val="00DD1190"/>
    <w:rsid w:val="00DD1CA3"/>
    <w:rsid w:val="00DD4E96"/>
    <w:rsid w:val="00DD630C"/>
    <w:rsid w:val="00DD648E"/>
    <w:rsid w:val="00DE3677"/>
    <w:rsid w:val="00DE4C39"/>
    <w:rsid w:val="00DF1A1B"/>
    <w:rsid w:val="00DF1C5B"/>
    <w:rsid w:val="00DF1FCD"/>
    <w:rsid w:val="00DF245F"/>
    <w:rsid w:val="00DF2556"/>
    <w:rsid w:val="00DF3D2C"/>
    <w:rsid w:val="00DF580D"/>
    <w:rsid w:val="00DF64CB"/>
    <w:rsid w:val="00DF68D3"/>
    <w:rsid w:val="00E01052"/>
    <w:rsid w:val="00E013F2"/>
    <w:rsid w:val="00E029F4"/>
    <w:rsid w:val="00E02A08"/>
    <w:rsid w:val="00E02A83"/>
    <w:rsid w:val="00E032E6"/>
    <w:rsid w:val="00E033BF"/>
    <w:rsid w:val="00E03EF9"/>
    <w:rsid w:val="00E21865"/>
    <w:rsid w:val="00E25168"/>
    <w:rsid w:val="00E25AC6"/>
    <w:rsid w:val="00E25F69"/>
    <w:rsid w:val="00E262BE"/>
    <w:rsid w:val="00E30FFA"/>
    <w:rsid w:val="00E3302F"/>
    <w:rsid w:val="00E3477A"/>
    <w:rsid w:val="00E35139"/>
    <w:rsid w:val="00E37BF4"/>
    <w:rsid w:val="00E4299D"/>
    <w:rsid w:val="00E440B1"/>
    <w:rsid w:val="00E44CFF"/>
    <w:rsid w:val="00E45765"/>
    <w:rsid w:val="00E51E28"/>
    <w:rsid w:val="00E535D1"/>
    <w:rsid w:val="00E54783"/>
    <w:rsid w:val="00E54B87"/>
    <w:rsid w:val="00E553D0"/>
    <w:rsid w:val="00E56DF3"/>
    <w:rsid w:val="00E5790B"/>
    <w:rsid w:val="00E61442"/>
    <w:rsid w:val="00E61F2E"/>
    <w:rsid w:val="00E661C8"/>
    <w:rsid w:val="00E70869"/>
    <w:rsid w:val="00E74E7E"/>
    <w:rsid w:val="00E76BF0"/>
    <w:rsid w:val="00E818BF"/>
    <w:rsid w:val="00E85092"/>
    <w:rsid w:val="00E85574"/>
    <w:rsid w:val="00E87A62"/>
    <w:rsid w:val="00E95355"/>
    <w:rsid w:val="00EA2C03"/>
    <w:rsid w:val="00EA3444"/>
    <w:rsid w:val="00EA3446"/>
    <w:rsid w:val="00EA36AE"/>
    <w:rsid w:val="00EA47C7"/>
    <w:rsid w:val="00EA5EEB"/>
    <w:rsid w:val="00EA60AC"/>
    <w:rsid w:val="00EA6961"/>
    <w:rsid w:val="00EA6FB6"/>
    <w:rsid w:val="00EB1A0C"/>
    <w:rsid w:val="00EB1E97"/>
    <w:rsid w:val="00EB2AEA"/>
    <w:rsid w:val="00EB4B2A"/>
    <w:rsid w:val="00EB4F5F"/>
    <w:rsid w:val="00EB5CF7"/>
    <w:rsid w:val="00EC2FE4"/>
    <w:rsid w:val="00EC35CF"/>
    <w:rsid w:val="00EC7F1E"/>
    <w:rsid w:val="00ED0F78"/>
    <w:rsid w:val="00ED2370"/>
    <w:rsid w:val="00ED3F3E"/>
    <w:rsid w:val="00ED5E29"/>
    <w:rsid w:val="00EE11A6"/>
    <w:rsid w:val="00EE56BF"/>
    <w:rsid w:val="00EE77A2"/>
    <w:rsid w:val="00EF06D3"/>
    <w:rsid w:val="00EF1A6F"/>
    <w:rsid w:val="00EF41C3"/>
    <w:rsid w:val="00EF5FBC"/>
    <w:rsid w:val="00EF6902"/>
    <w:rsid w:val="00EF6DEB"/>
    <w:rsid w:val="00F01234"/>
    <w:rsid w:val="00F03BE9"/>
    <w:rsid w:val="00F03EDD"/>
    <w:rsid w:val="00F07CEE"/>
    <w:rsid w:val="00F11BE0"/>
    <w:rsid w:val="00F12236"/>
    <w:rsid w:val="00F124B9"/>
    <w:rsid w:val="00F12DBD"/>
    <w:rsid w:val="00F138A8"/>
    <w:rsid w:val="00F15145"/>
    <w:rsid w:val="00F15350"/>
    <w:rsid w:val="00F16018"/>
    <w:rsid w:val="00F16D28"/>
    <w:rsid w:val="00F1753A"/>
    <w:rsid w:val="00F178FD"/>
    <w:rsid w:val="00F20791"/>
    <w:rsid w:val="00F21219"/>
    <w:rsid w:val="00F22734"/>
    <w:rsid w:val="00F26507"/>
    <w:rsid w:val="00F309B7"/>
    <w:rsid w:val="00F30A0B"/>
    <w:rsid w:val="00F31B0E"/>
    <w:rsid w:val="00F3394C"/>
    <w:rsid w:val="00F3588D"/>
    <w:rsid w:val="00F35FC7"/>
    <w:rsid w:val="00F363E6"/>
    <w:rsid w:val="00F36FFA"/>
    <w:rsid w:val="00F37648"/>
    <w:rsid w:val="00F400EC"/>
    <w:rsid w:val="00F4012A"/>
    <w:rsid w:val="00F40168"/>
    <w:rsid w:val="00F412E4"/>
    <w:rsid w:val="00F4466D"/>
    <w:rsid w:val="00F51C46"/>
    <w:rsid w:val="00F51E47"/>
    <w:rsid w:val="00F55D6C"/>
    <w:rsid w:val="00F5766C"/>
    <w:rsid w:val="00F576CF"/>
    <w:rsid w:val="00F60722"/>
    <w:rsid w:val="00F630C4"/>
    <w:rsid w:val="00F63FF1"/>
    <w:rsid w:val="00F64C6B"/>
    <w:rsid w:val="00F65395"/>
    <w:rsid w:val="00F7001D"/>
    <w:rsid w:val="00F704C4"/>
    <w:rsid w:val="00F71F3A"/>
    <w:rsid w:val="00F722EC"/>
    <w:rsid w:val="00F72436"/>
    <w:rsid w:val="00F7262E"/>
    <w:rsid w:val="00F7550D"/>
    <w:rsid w:val="00F807F5"/>
    <w:rsid w:val="00F80F1B"/>
    <w:rsid w:val="00F83183"/>
    <w:rsid w:val="00F864F8"/>
    <w:rsid w:val="00F9126E"/>
    <w:rsid w:val="00F930AA"/>
    <w:rsid w:val="00F93A10"/>
    <w:rsid w:val="00F94B39"/>
    <w:rsid w:val="00F97D1A"/>
    <w:rsid w:val="00FA0E38"/>
    <w:rsid w:val="00FA1CC4"/>
    <w:rsid w:val="00FA210C"/>
    <w:rsid w:val="00FA3C5A"/>
    <w:rsid w:val="00FA4AD8"/>
    <w:rsid w:val="00FA695B"/>
    <w:rsid w:val="00FA765D"/>
    <w:rsid w:val="00FB0C0E"/>
    <w:rsid w:val="00FB42DF"/>
    <w:rsid w:val="00FB583F"/>
    <w:rsid w:val="00FB6AF7"/>
    <w:rsid w:val="00FC5660"/>
    <w:rsid w:val="00FC71B4"/>
    <w:rsid w:val="00FC7271"/>
    <w:rsid w:val="00FD4A49"/>
    <w:rsid w:val="00FD4FC1"/>
    <w:rsid w:val="00FD587D"/>
    <w:rsid w:val="00FD5C49"/>
    <w:rsid w:val="00FD620A"/>
    <w:rsid w:val="00FE04AA"/>
    <w:rsid w:val="00FE0ED3"/>
    <w:rsid w:val="00FE35DF"/>
    <w:rsid w:val="00FE4689"/>
    <w:rsid w:val="00FE482A"/>
    <w:rsid w:val="00FE4EFB"/>
    <w:rsid w:val="00FF1930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B228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B228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B228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B228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B2282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Normal"/>
    <w:next w:val="Normal"/>
    <w:link w:val="70"/>
    <w:qFormat/>
    <w:pPr>
      <w:keepNext/>
      <w:widowControl w:val="0"/>
      <w:jc w:val="both"/>
      <w:outlineLvl w:val="6"/>
    </w:pPr>
    <w:rPr>
      <w:snapToGrid w:val="0"/>
      <w:lang w:val="x-none" w:eastAsia="x-none"/>
    </w:rPr>
  </w:style>
  <w:style w:type="character" w:default="1" w:styleId="a0">
    <w:name w:val="Default Paragraph Font"/>
    <w:semiHidden/>
    <w:rsid w:val="001B228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B2282"/>
  </w:style>
  <w:style w:type="character" w:customStyle="1" w:styleId="10">
    <w:name w:val="Заголовок 1 Знак"/>
    <w:link w:val="1"/>
    <w:rsid w:val="00C0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635D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6635DF"/>
    <w:rPr>
      <w:rFonts w:ascii="Arial" w:hAnsi="Arial"/>
      <w:b/>
      <w:bCs/>
      <w:sz w:val="26"/>
      <w:szCs w:val="28"/>
    </w:rPr>
  </w:style>
  <w:style w:type="character" w:customStyle="1" w:styleId="60">
    <w:name w:val="Заголовок 6 Знак"/>
    <w:link w:val="6"/>
    <w:rsid w:val="006635DF"/>
    <w:rPr>
      <w:b/>
      <w:bCs/>
      <w:sz w:val="22"/>
      <w:szCs w:val="22"/>
    </w:rPr>
  </w:style>
  <w:style w:type="paragraph" w:customStyle="1" w:styleId="Normal">
    <w:name w:val="Normal"/>
    <w:rPr>
      <w:sz w:val="24"/>
    </w:rPr>
  </w:style>
  <w:style w:type="character" w:customStyle="1" w:styleId="70">
    <w:name w:val="Заголовок 7 Знак"/>
    <w:link w:val="7"/>
    <w:rsid w:val="006635DF"/>
    <w:rPr>
      <w:snapToGrid w:val="0"/>
      <w:sz w:val="24"/>
    </w:rPr>
  </w:style>
  <w:style w:type="paragraph" w:styleId="a3">
    <w:name w:val="Body Text"/>
    <w:basedOn w:val="a"/>
    <w:link w:val="a4"/>
    <w:pPr>
      <w:widowControl w:val="0"/>
    </w:pPr>
    <w:rPr>
      <w:snapToGrid w:val="0"/>
      <w:lang w:val="x-none" w:eastAsia="x-none"/>
    </w:rPr>
  </w:style>
  <w:style w:type="character" w:customStyle="1" w:styleId="a4">
    <w:name w:val="Основной текст Знак"/>
    <w:link w:val="a3"/>
    <w:rsid w:val="006635DF"/>
    <w:rPr>
      <w:snapToGrid w:val="0"/>
      <w:sz w:val="24"/>
    </w:rPr>
  </w:style>
  <w:style w:type="paragraph" w:styleId="a5">
    <w:name w:val="Body Text Indent"/>
    <w:basedOn w:val="a"/>
    <w:link w:val="a6"/>
    <w:pPr>
      <w:widowControl w:val="0"/>
    </w:pPr>
    <w:rPr>
      <w:i/>
      <w:snapToGrid w:val="0"/>
      <w:lang w:val="x-none" w:eastAsia="x-none"/>
    </w:rPr>
  </w:style>
  <w:style w:type="character" w:customStyle="1" w:styleId="a6">
    <w:name w:val="Основной текст с отступом Знак"/>
    <w:link w:val="a5"/>
    <w:rsid w:val="006635DF"/>
    <w:rPr>
      <w:i/>
      <w:snapToGrid w:val="0"/>
      <w:sz w:val="24"/>
    </w:rPr>
  </w:style>
  <w:style w:type="paragraph" w:customStyle="1" w:styleId="61">
    <w:name w:val="заголовок 6"/>
    <w:basedOn w:val="a"/>
    <w:next w:val="a"/>
    <w:pPr>
      <w:keepNext/>
      <w:widowControl w:val="0"/>
    </w:pPr>
    <w:rPr>
      <w:b/>
      <w:snapToGrid w:val="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A85"/>
  </w:style>
  <w:style w:type="character" w:styleId="a9">
    <w:name w:val="page number"/>
    <w:basedOn w:val="a0"/>
  </w:style>
  <w:style w:type="paragraph" w:customStyle="1" w:styleId="21">
    <w:name w:val="заголовок 2"/>
    <w:basedOn w:val="a"/>
    <w:next w:val="a"/>
    <w:pPr>
      <w:keepNext/>
      <w:widowControl w:val="0"/>
      <w:jc w:val="right"/>
    </w:pPr>
    <w:rPr>
      <w:snapToGrid w:val="0"/>
      <w:u w:val="single"/>
    </w:rPr>
  </w:style>
  <w:style w:type="character" w:customStyle="1" w:styleId="aa">
    <w:name w:val="номер страницы"/>
    <w:basedOn w:val="a0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6635DF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semiHidden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rsid w:val="006635D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pPr>
      <w:widowControl w:val="0"/>
      <w:ind w:firstLine="540"/>
    </w:pPr>
    <w:rPr>
      <w:snapToGrid w:val="0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rsid w:val="006635DF"/>
    <w:rPr>
      <w:snapToGrid w:val="0"/>
      <w:sz w:val="28"/>
      <w:szCs w:val="28"/>
    </w:rPr>
  </w:style>
  <w:style w:type="character" w:styleId="af">
    <w:name w:val="Hyperlink"/>
    <w:basedOn w:val="a0"/>
    <w:rsid w:val="001B2282"/>
    <w:rPr>
      <w:color w:val="0000FF"/>
      <w:u w:val="none"/>
    </w:rPr>
  </w:style>
  <w:style w:type="paragraph" w:styleId="af0">
    <w:name w:val="Title"/>
    <w:basedOn w:val="a"/>
    <w:link w:val="af1"/>
    <w:qFormat/>
    <w:rsid w:val="00580A81"/>
    <w:pPr>
      <w:tabs>
        <w:tab w:val="left" w:pos="3402"/>
        <w:tab w:val="left" w:pos="6521"/>
      </w:tabs>
      <w:jc w:val="center"/>
    </w:pPr>
    <w:rPr>
      <w:sz w:val="30"/>
      <w:lang w:val="x-none" w:eastAsia="x-none"/>
    </w:rPr>
  </w:style>
  <w:style w:type="character" w:customStyle="1" w:styleId="af1">
    <w:name w:val="Название Знак"/>
    <w:link w:val="af0"/>
    <w:rsid w:val="006635DF"/>
    <w:rPr>
      <w:sz w:val="30"/>
    </w:rPr>
  </w:style>
  <w:style w:type="table" w:styleId="af2">
    <w:name w:val="Table Grid"/>
    <w:basedOn w:val="a1"/>
    <w:uiPriority w:val="59"/>
    <w:rsid w:val="0097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86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976C3B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ind w:firstLine="557"/>
    </w:pPr>
  </w:style>
  <w:style w:type="paragraph" w:customStyle="1" w:styleId="Style6">
    <w:name w:val="Style6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542"/>
    </w:pPr>
  </w:style>
  <w:style w:type="character" w:customStyle="1" w:styleId="FontStyle13">
    <w:name w:val="Font Style13"/>
    <w:uiPriority w:val="99"/>
    <w:rsid w:val="00976C3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uiPriority w:val="99"/>
    <w:rsid w:val="00976C3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720"/>
    </w:pPr>
  </w:style>
  <w:style w:type="paragraph" w:customStyle="1" w:styleId="Style7">
    <w:name w:val="Style7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9">
    <w:name w:val="Style9"/>
    <w:basedOn w:val="a"/>
    <w:uiPriority w:val="99"/>
    <w:rsid w:val="00976C3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976C3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976C3B"/>
    <w:pPr>
      <w:widowControl w:val="0"/>
      <w:autoSpaceDE w:val="0"/>
      <w:autoSpaceDN w:val="0"/>
      <w:adjustRightInd w:val="0"/>
    </w:pPr>
  </w:style>
  <w:style w:type="paragraph" w:styleId="af3">
    <w:name w:val="Normal (Web)"/>
    <w:basedOn w:val="a"/>
    <w:rsid w:val="00733255"/>
    <w:pPr>
      <w:spacing w:before="100" w:beforeAutospacing="1" w:after="100" w:afterAutospacing="1"/>
    </w:pPr>
  </w:style>
  <w:style w:type="paragraph" w:customStyle="1" w:styleId="af4">
    <w:name w:val=" Знак"/>
    <w:basedOn w:val="a"/>
    <w:rsid w:val="00C63A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4E2F9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FC72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587D59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FR1">
    <w:name w:val="FR1"/>
    <w:rsid w:val="00A02D5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character" w:customStyle="1" w:styleId="af6">
    <w:name w:val="Текст сноски Знак"/>
    <w:basedOn w:val="a0"/>
    <w:link w:val="af7"/>
    <w:uiPriority w:val="99"/>
    <w:semiHidden/>
    <w:rsid w:val="00F9126E"/>
  </w:style>
  <w:style w:type="paragraph" w:styleId="af7">
    <w:name w:val="footnote text"/>
    <w:basedOn w:val="a"/>
    <w:link w:val="af6"/>
    <w:uiPriority w:val="99"/>
    <w:semiHidden/>
    <w:unhideWhenUsed/>
    <w:rsid w:val="00F9126E"/>
  </w:style>
  <w:style w:type="character" w:customStyle="1" w:styleId="20">
    <w:name w:val="Заголовок 2 Знак"/>
    <w:link w:val="2"/>
    <w:rsid w:val="00C013A7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1B228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semiHidden/>
    <w:rsid w:val="001B2282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link w:val="af8"/>
    <w:semiHidden/>
    <w:rsid w:val="00C013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B228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a">
    <w:name w:val="ПРИЛОЖЕНИЕ"/>
    <w:basedOn w:val="a"/>
    <w:link w:val="afb"/>
    <w:qFormat/>
    <w:rsid w:val="00C013A7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b">
    <w:name w:val="ПРИЛОЖЕНИЕ Знак"/>
    <w:link w:val="afa"/>
    <w:rsid w:val="00C013A7"/>
    <w:rPr>
      <w:rFonts w:ascii="Arial" w:hAnsi="Arial" w:cs="Arial"/>
      <w:sz w:val="24"/>
      <w:szCs w:val="24"/>
    </w:rPr>
  </w:style>
  <w:style w:type="paragraph" w:styleId="afc">
    <w:name w:val="caption"/>
    <w:aliases w:val="НАЗВАНИЕ"/>
    <w:basedOn w:val="a"/>
    <w:next w:val="a"/>
    <w:qFormat/>
    <w:rsid w:val="00C013A7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d">
    <w:name w:val="ТАБЛИЦА"/>
    <w:basedOn w:val="a"/>
    <w:link w:val="afe"/>
    <w:qFormat/>
    <w:rsid w:val="00C013A7"/>
    <w:pPr>
      <w:ind w:firstLine="0"/>
    </w:pPr>
    <w:rPr>
      <w:rFonts w:cs="Arial"/>
    </w:rPr>
  </w:style>
  <w:style w:type="character" w:customStyle="1" w:styleId="afe">
    <w:name w:val="ТАБЛИЦА Знак"/>
    <w:link w:val="afd"/>
    <w:rsid w:val="00C013A7"/>
    <w:rPr>
      <w:rFonts w:ascii="Arial" w:hAnsi="Arial" w:cs="Arial"/>
      <w:sz w:val="24"/>
      <w:szCs w:val="24"/>
    </w:rPr>
  </w:style>
  <w:style w:type="paragraph" w:customStyle="1" w:styleId="Application">
    <w:name w:val="Application!Приложение"/>
    <w:rsid w:val="001B228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228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228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B228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B228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B228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B228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B228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B228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B2282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Normal"/>
    <w:next w:val="Normal"/>
    <w:link w:val="70"/>
    <w:qFormat/>
    <w:pPr>
      <w:keepNext/>
      <w:widowControl w:val="0"/>
      <w:jc w:val="both"/>
      <w:outlineLvl w:val="6"/>
    </w:pPr>
    <w:rPr>
      <w:snapToGrid w:val="0"/>
      <w:lang w:val="x-none" w:eastAsia="x-none"/>
    </w:rPr>
  </w:style>
  <w:style w:type="character" w:default="1" w:styleId="a0">
    <w:name w:val="Default Paragraph Font"/>
    <w:semiHidden/>
    <w:rsid w:val="001B228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B2282"/>
  </w:style>
  <w:style w:type="character" w:customStyle="1" w:styleId="10">
    <w:name w:val="Заголовок 1 Знак"/>
    <w:link w:val="1"/>
    <w:rsid w:val="00C0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635D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6635DF"/>
    <w:rPr>
      <w:rFonts w:ascii="Arial" w:hAnsi="Arial"/>
      <w:b/>
      <w:bCs/>
      <w:sz w:val="26"/>
      <w:szCs w:val="28"/>
    </w:rPr>
  </w:style>
  <w:style w:type="character" w:customStyle="1" w:styleId="60">
    <w:name w:val="Заголовок 6 Знак"/>
    <w:link w:val="6"/>
    <w:rsid w:val="006635DF"/>
    <w:rPr>
      <w:b/>
      <w:bCs/>
      <w:sz w:val="22"/>
      <w:szCs w:val="22"/>
    </w:rPr>
  </w:style>
  <w:style w:type="paragraph" w:customStyle="1" w:styleId="Normal">
    <w:name w:val="Normal"/>
    <w:rPr>
      <w:sz w:val="24"/>
    </w:rPr>
  </w:style>
  <w:style w:type="character" w:customStyle="1" w:styleId="70">
    <w:name w:val="Заголовок 7 Знак"/>
    <w:link w:val="7"/>
    <w:rsid w:val="006635DF"/>
    <w:rPr>
      <w:snapToGrid w:val="0"/>
      <w:sz w:val="24"/>
    </w:rPr>
  </w:style>
  <w:style w:type="paragraph" w:styleId="a3">
    <w:name w:val="Body Text"/>
    <w:basedOn w:val="a"/>
    <w:link w:val="a4"/>
    <w:pPr>
      <w:widowControl w:val="0"/>
    </w:pPr>
    <w:rPr>
      <w:snapToGrid w:val="0"/>
      <w:lang w:val="x-none" w:eastAsia="x-none"/>
    </w:rPr>
  </w:style>
  <w:style w:type="character" w:customStyle="1" w:styleId="a4">
    <w:name w:val="Основной текст Знак"/>
    <w:link w:val="a3"/>
    <w:rsid w:val="006635DF"/>
    <w:rPr>
      <w:snapToGrid w:val="0"/>
      <w:sz w:val="24"/>
    </w:rPr>
  </w:style>
  <w:style w:type="paragraph" w:styleId="a5">
    <w:name w:val="Body Text Indent"/>
    <w:basedOn w:val="a"/>
    <w:link w:val="a6"/>
    <w:pPr>
      <w:widowControl w:val="0"/>
    </w:pPr>
    <w:rPr>
      <w:i/>
      <w:snapToGrid w:val="0"/>
      <w:lang w:val="x-none" w:eastAsia="x-none"/>
    </w:rPr>
  </w:style>
  <w:style w:type="character" w:customStyle="1" w:styleId="a6">
    <w:name w:val="Основной текст с отступом Знак"/>
    <w:link w:val="a5"/>
    <w:rsid w:val="006635DF"/>
    <w:rPr>
      <w:i/>
      <w:snapToGrid w:val="0"/>
      <w:sz w:val="24"/>
    </w:rPr>
  </w:style>
  <w:style w:type="paragraph" w:customStyle="1" w:styleId="61">
    <w:name w:val="заголовок 6"/>
    <w:basedOn w:val="a"/>
    <w:next w:val="a"/>
    <w:pPr>
      <w:keepNext/>
      <w:widowControl w:val="0"/>
    </w:pPr>
    <w:rPr>
      <w:b/>
      <w:snapToGrid w:val="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A85"/>
  </w:style>
  <w:style w:type="character" w:styleId="a9">
    <w:name w:val="page number"/>
    <w:basedOn w:val="a0"/>
  </w:style>
  <w:style w:type="paragraph" w:customStyle="1" w:styleId="21">
    <w:name w:val="заголовок 2"/>
    <w:basedOn w:val="a"/>
    <w:next w:val="a"/>
    <w:pPr>
      <w:keepNext/>
      <w:widowControl w:val="0"/>
      <w:jc w:val="right"/>
    </w:pPr>
    <w:rPr>
      <w:snapToGrid w:val="0"/>
      <w:u w:val="single"/>
    </w:rPr>
  </w:style>
  <w:style w:type="character" w:customStyle="1" w:styleId="aa">
    <w:name w:val="номер страницы"/>
    <w:basedOn w:val="a0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6635DF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semiHidden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rsid w:val="006635D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pPr>
      <w:widowControl w:val="0"/>
      <w:ind w:firstLine="540"/>
    </w:pPr>
    <w:rPr>
      <w:snapToGrid w:val="0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rsid w:val="006635DF"/>
    <w:rPr>
      <w:snapToGrid w:val="0"/>
      <w:sz w:val="28"/>
      <w:szCs w:val="28"/>
    </w:rPr>
  </w:style>
  <w:style w:type="character" w:styleId="af">
    <w:name w:val="Hyperlink"/>
    <w:basedOn w:val="a0"/>
    <w:rsid w:val="001B2282"/>
    <w:rPr>
      <w:color w:val="0000FF"/>
      <w:u w:val="none"/>
    </w:rPr>
  </w:style>
  <w:style w:type="paragraph" w:styleId="af0">
    <w:name w:val="Title"/>
    <w:basedOn w:val="a"/>
    <w:link w:val="af1"/>
    <w:qFormat/>
    <w:rsid w:val="00580A81"/>
    <w:pPr>
      <w:tabs>
        <w:tab w:val="left" w:pos="3402"/>
        <w:tab w:val="left" w:pos="6521"/>
      </w:tabs>
      <w:jc w:val="center"/>
    </w:pPr>
    <w:rPr>
      <w:sz w:val="30"/>
      <w:lang w:val="x-none" w:eastAsia="x-none"/>
    </w:rPr>
  </w:style>
  <w:style w:type="character" w:customStyle="1" w:styleId="af1">
    <w:name w:val="Название Знак"/>
    <w:link w:val="af0"/>
    <w:rsid w:val="006635DF"/>
    <w:rPr>
      <w:sz w:val="30"/>
    </w:rPr>
  </w:style>
  <w:style w:type="table" w:styleId="af2">
    <w:name w:val="Table Grid"/>
    <w:basedOn w:val="a1"/>
    <w:uiPriority w:val="59"/>
    <w:rsid w:val="0097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86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976C3B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ind w:firstLine="557"/>
    </w:pPr>
  </w:style>
  <w:style w:type="paragraph" w:customStyle="1" w:styleId="Style6">
    <w:name w:val="Style6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542"/>
    </w:pPr>
  </w:style>
  <w:style w:type="character" w:customStyle="1" w:styleId="FontStyle13">
    <w:name w:val="Font Style13"/>
    <w:uiPriority w:val="99"/>
    <w:rsid w:val="00976C3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uiPriority w:val="99"/>
    <w:rsid w:val="00976C3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720"/>
    </w:pPr>
  </w:style>
  <w:style w:type="paragraph" w:customStyle="1" w:styleId="Style7">
    <w:name w:val="Style7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9">
    <w:name w:val="Style9"/>
    <w:basedOn w:val="a"/>
    <w:uiPriority w:val="99"/>
    <w:rsid w:val="00976C3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976C3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976C3B"/>
    <w:pPr>
      <w:widowControl w:val="0"/>
      <w:autoSpaceDE w:val="0"/>
      <w:autoSpaceDN w:val="0"/>
      <w:adjustRightInd w:val="0"/>
    </w:pPr>
  </w:style>
  <w:style w:type="paragraph" w:styleId="af3">
    <w:name w:val="Normal (Web)"/>
    <w:basedOn w:val="a"/>
    <w:rsid w:val="00733255"/>
    <w:pPr>
      <w:spacing w:before="100" w:beforeAutospacing="1" w:after="100" w:afterAutospacing="1"/>
    </w:pPr>
  </w:style>
  <w:style w:type="paragraph" w:customStyle="1" w:styleId="af4">
    <w:name w:val=" Знак"/>
    <w:basedOn w:val="a"/>
    <w:rsid w:val="00C63A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4E2F9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FC72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587D59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FR1">
    <w:name w:val="FR1"/>
    <w:rsid w:val="00A02D5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character" w:customStyle="1" w:styleId="af6">
    <w:name w:val="Текст сноски Знак"/>
    <w:basedOn w:val="a0"/>
    <w:link w:val="af7"/>
    <w:uiPriority w:val="99"/>
    <w:semiHidden/>
    <w:rsid w:val="00F9126E"/>
  </w:style>
  <w:style w:type="paragraph" w:styleId="af7">
    <w:name w:val="footnote text"/>
    <w:basedOn w:val="a"/>
    <w:link w:val="af6"/>
    <w:uiPriority w:val="99"/>
    <w:semiHidden/>
    <w:unhideWhenUsed/>
    <w:rsid w:val="00F9126E"/>
  </w:style>
  <w:style w:type="character" w:customStyle="1" w:styleId="20">
    <w:name w:val="Заголовок 2 Знак"/>
    <w:link w:val="2"/>
    <w:rsid w:val="00C013A7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1B228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semiHidden/>
    <w:rsid w:val="001B2282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link w:val="af8"/>
    <w:semiHidden/>
    <w:rsid w:val="00C013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B228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a">
    <w:name w:val="ПРИЛОЖЕНИЕ"/>
    <w:basedOn w:val="a"/>
    <w:link w:val="afb"/>
    <w:qFormat/>
    <w:rsid w:val="00C013A7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b">
    <w:name w:val="ПРИЛОЖЕНИЕ Знак"/>
    <w:link w:val="afa"/>
    <w:rsid w:val="00C013A7"/>
    <w:rPr>
      <w:rFonts w:ascii="Arial" w:hAnsi="Arial" w:cs="Arial"/>
      <w:sz w:val="24"/>
      <w:szCs w:val="24"/>
    </w:rPr>
  </w:style>
  <w:style w:type="paragraph" w:styleId="afc">
    <w:name w:val="caption"/>
    <w:aliases w:val="НАЗВАНИЕ"/>
    <w:basedOn w:val="a"/>
    <w:next w:val="a"/>
    <w:qFormat/>
    <w:rsid w:val="00C013A7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d">
    <w:name w:val="ТАБЛИЦА"/>
    <w:basedOn w:val="a"/>
    <w:link w:val="afe"/>
    <w:qFormat/>
    <w:rsid w:val="00C013A7"/>
    <w:pPr>
      <w:ind w:firstLine="0"/>
    </w:pPr>
    <w:rPr>
      <w:rFonts w:cs="Arial"/>
    </w:rPr>
  </w:style>
  <w:style w:type="character" w:customStyle="1" w:styleId="afe">
    <w:name w:val="ТАБЛИЦА Знак"/>
    <w:link w:val="afd"/>
    <w:rsid w:val="00C013A7"/>
    <w:rPr>
      <w:rFonts w:ascii="Arial" w:hAnsi="Arial" w:cs="Arial"/>
      <w:sz w:val="24"/>
      <w:szCs w:val="24"/>
    </w:rPr>
  </w:style>
  <w:style w:type="paragraph" w:customStyle="1" w:styleId="Application">
    <w:name w:val="Application!Приложение"/>
    <w:rsid w:val="001B228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228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228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B228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B228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1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F8012-6147-4BE8-9816-AD29B003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26</Pages>
  <Words>7507</Words>
  <Characters>42792</Characters>
  <Application>Microsoft Office Word</Application>
  <DocSecurity>0</DocSecurity>
  <Lines>356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ПАКЕТ КОНКУРСНОЙ ДОКУМЕНТАЦИИ</vt:lpstr>
      <vt:lpstr>Об утверждении Положения о предоставлении субсидий субъектам малого и среднего п</vt:lpstr>
    </vt:vector>
  </TitlesOfParts>
  <Company>Organization</Company>
  <LinksUpToDate>false</LinksUpToDate>
  <CharactersWithSpaces>50199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КОНКУРСНОЙ ДОКУМЕНТАЦИИ</dc:title>
  <dc:creator>Беликова Юлия Андреевна</dc:creator>
  <cp:lastModifiedBy>Беликова Юлия Андреевна</cp:lastModifiedBy>
  <cp:revision>1</cp:revision>
  <cp:lastPrinted>2021-05-31T07:39:00Z</cp:lastPrinted>
  <dcterms:created xsi:type="dcterms:W3CDTF">2023-02-01T13:06:00Z</dcterms:created>
  <dcterms:modified xsi:type="dcterms:W3CDTF">2023-02-01T13:06:00Z</dcterms:modified>
</cp:coreProperties>
</file>